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8D685" w14:textId="77777777" w:rsidR="001F486C" w:rsidRPr="006D1B66" w:rsidRDefault="00351BA2" w:rsidP="00351BA2">
      <w:pPr>
        <w:jc w:val="center"/>
        <w:rPr>
          <w:rFonts w:ascii="Arial" w:hAnsi="Arial" w:cs="Arial"/>
          <w:b/>
          <w:sz w:val="28"/>
        </w:rPr>
      </w:pPr>
      <w:r w:rsidRPr="006D1B66">
        <w:rPr>
          <w:rFonts w:ascii="Arial" w:hAnsi="Arial" w:cs="Arial"/>
          <w:b/>
          <w:sz w:val="28"/>
        </w:rPr>
        <w:t>Ten Step Quality Improvement Project Documentation Template</w:t>
      </w:r>
    </w:p>
    <w:p w14:paraId="23B8D686" w14:textId="546518EA" w:rsidR="00351BA2" w:rsidRPr="00A556F3" w:rsidRDefault="00351BA2" w:rsidP="00351BA2">
      <w:pPr>
        <w:rPr>
          <w:rFonts w:ascii="Arial" w:hAnsi="Arial" w:cs="Arial"/>
        </w:rPr>
      </w:pPr>
      <w:r w:rsidRPr="00A556F3">
        <w:rPr>
          <w:rFonts w:ascii="Arial" w:hAnsi="Arial" w:cs="Arial"/>
        </w:rPr>
        <w:t>Topic</w:t>
      </w:r>
      <w:r w:rsidR="004F5459" w:rsidRPr="00A556F3">
        <w:rPr>
          <w:rFonts w:ascii="Arial" w:hAnsi="Arial" w:cs="Arial"/>
        </w:rPr>
        <w:t>/project</w:t>
      </w:r>
      <w:r w:rsidRPr="00A556F3">
        <w:rPr>
          <w:rFonts w:ascii="Arial" w:hAnsi="Arial" w:cs="Arial"/>
        </w:rPr>
        <w:t>:</w:t>
      </w:r>
      <w:r w:rsidR="004F5459" w:rsidRPr="00A556F3">
        <w:rPr>
          <w:rFonts w:ascii="Arial" w:hAnsi="Arial" w:cs="Arial"/>
        </w:rPr>
        <w:tab/>
        <w:t xml:space="preserve">            </w:t>
      </w:r>
      <w:r w:rsidR="0021440E" w:rsidRPr="00A556F3">
        <w:rPr>
          <w:rFonts w:ascii="Arial" w:hAnsi="Arial" w:cs="Arial"/>
        </w:rPr>
        <w:t xml:space="preserve">Date: </w:t>
      </w:r>
    </w:p>
    <w:p w14:paraId="23B8D687" w14:textId="77777777" w:rsidR="00351BA2" w:rsidRPr="00A556F3" w:rsidRDefault="00351BA2" w:rsidP="00351BA2">
      <w:pPr>
        <w:jc w:val="center"/>
        <w:rPr>
          <w:rFonts w:ascii="Arial" w:hAnsi="Arial" w:cs="Arial"/>
        </w:rPr>
      </w:pPr>
    </w:p>
    <w:p w14:paraId="23B8D688" w14:textId="77777777" w:rsidR="00351BA2" w:rsidRPr="00A556F3" w:rsidRDefault="00351BA2" w:rsidP="00351BA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556F3">
        <w:rPr>
          <w:rFonts w:ascii="Arial" w:hAnsi="Arial" w:cs="Arial"/>
          <w:b/>
        </w:rPr>
        <w:t xml:space="preserve"> Research </w:t>
      </w:r>
      <w:r w:rsidR="0021440E" w:rsidRPr="00A556F3">
        <w:rPr>
          <w:rFonts w:ascii="Arial" w:hAnsi="Arial" w:cs="Arial"/>
          <w:b/>
        </w:rPr>
        <w:t xml:space="preserve"> </w:t>
      </w:r>
    </w:p>
    <w:p w14:paraId="23B8D689" w14:textId="77777777" w:rsidR="0021440E" w:rsidRPr="00A556F3" w:rsidRDefault="0021440E" w:rsidP="0021440E">
      <w:pPr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>Background (why is this important?):</w:t>
      </w:r>
    </w:p>
    <w:p w14:paraId="4579A7DE" w14:textId="77777777" w:rsidR="00A556F3" w:rsidRPr="00A556F3" w:rsidRDefault="00A556F3" w:rsidP="0021440E">
      <w:pPr>
        <w:ind w:left="360"/>
        <w:rPr>
          <w:rFonts w:ascii="Arial" w:hAnsi="Arial" w:cs="Arial"/>
        </w:rPr>
      </w:pPr>
    </w:p>
    <w:p w14:paraId="23B8D68B" w14:textId="77777777" w:rsidR="0021440E" w:rsidRPr="00A556F3" w:rsidRDefault="00B634F6" w:rsidP="0021440E">
      <w:pPr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 xml:space="preserve">Potential implementation resources, best practices, or bundles: </w:t>
      </w:r>
    </w:p>
    <w:p w14:paraId="6729C7D6" w14:textId="77777777" w:rsidR="00A556F3" w:rsidRPr="00A556F3" w:rsidRDefault="00A556F3" w:rsidP="0021440E">
      <w:pPr>
        <w:ind w:left="360"/>
        <w:rPr>
          <w:rFonts w:ascii="Arial" w:hAnsi="Arial" w:cs="Arial"/>
        </w:rPr>
      </w:pPr>
    </w:p>
    <w:p w14:paraId="23B8D68D" w14:textId="3DD096C8" w:rsidR="00B634F6" w:rsidRPr="00A556F3" w:rsidRDefault="00B634F6" w:rsidP="0021440E">
      <w:pPr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>Performance improvement pre-established metrics (</w:t>
      </w:r>
      <w:r w:rsidR="00A556F3" w:rsidRPr="00A556F3">
        <w:rPr>
          <w:rFonts w:ascii="Arial" w:hAnsi="Arial" w:cs="Arial"/>
        </w:rPr>
        <w:t>e.g.</w:t>
      </w:r>
      <w:r w:rsidRPr="00A556F3">
        <w:rPr>
          <w:rFonts w:ascii="Arial" w:hAnsi="Arial" w:cs="Arial"/>
        </w:rPr>
        <w:t xml:space="preserve"> MBQIP measures or NQF measures):</w:t>
      </w:r>
    </w:p>
    <w:p w14:paraId="48E454ED" w14:textId="77777777" w:rsidR="00A556F3" w:rsidRPr="00A556F3" w:rsidRDefault="00A556F3" w:rsidP="00351BA2">
      <w:pPr>
        <w:pStyle w:val="ListParagraph"/>
        <w:ind w:left="360"/>
        <w:rPr>
          <w:rFonts w:ascii="Arial" w:hAnsi="Arial" w:cs="Arial"/>
        </w:rPr>
      </w:pPr>
    </w:p>
    <w:p w14:paraId="23B8D68F" w14:textId="21F806EC" w:rsidR="00351BA2" w:rsidRDefault="00B634F6" w:rsidP="00351BA2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 xml:space="preserve">Physician involvement/review: </w:t>
      </w:r>
    </w:p>
    <w:p w14:paraId="432E5ADC" w14:textId="77777777" w:rsidR="00A556F3" w:rsidRPr="00A556F3" w:rsidRDefault="00A556F3" w:rsidP="00351BA2">
      <w:pPr>
        <w:pStyle w:val="ListParagraph"/>
        <w:ind w:left="360"/>
        <w:rPr>
          <w:rFonts w:ascii="Arial" w:hAnsi="Arial" w:cs="Arial"/>
        </w:rPr>
      </w:pPr>
    </w:p>
    <w:p w14:paraId="23B8D690" w14:textId="77777777" w:rsidR="00351BA2" w:rsidRPr="00A556F3" w:rsidRDefault="00351BA2" w:rsidP="00351BA2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 xml:space="preserve">  </w:t>
      </w:r>
    </w:p>
    <w:p w14:paraId="23B8D691" w14:textId="77777777" w:rsidR="00351BA2" w:rsidRPr="00A556F3" w:rsidRDefault="00351BA2" w:rsidP="00351BA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556F3">
        <w:rPr>
          <w:rFonts w:ascii="Arial" w:hAnsi="Arial" w:cs="Arial"/>
          <w:b/>
        </w:rPr>
        <w:t xml:space="preserve"> Set a broad goal and draft a timeline </w:t>
      </w:r>
      <w:r w:rsidRPr="00A556F3">
        <w:rPr>
          <w:rFonts w:ascii="Arial" w:hAnsi="Arial" w:cs="Arial"/>
          <w:b/>
        </w:rPr>
        <w:tab/>
      </w:r>
    </w:p>
    <w:p w14:paraId="23B8D692" w14:textId="77777777" w:rsidR="00B634F6" w:rsidRPr="00A556F3" w:rsidRDefault="00B634F6" w:rsidP="00B634F6">
      <w:pPr>
        <w:pStyle w:val="ListParagraph"/>
        <w:ind w:left="360"/>
        <w:rPr>
          <w:rFonts w:ascii="Arial" w:hAnsi="Arial" w:cs="Arial"/>
          <w:b/>
        </w:rPr>
      </w:pPr>
    </w:p>
    <w:p w14:paraId="23B8D693" w14:textId="0C4B0BC3" w:rsidR="00B634F6" w:rsidRPr="00A556F3" w:rsidRDefault="00B634F6" w:rsidP="00B634F6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>Broad goal (</w:t>
      </w:r>
      <w:r w:rsidR="00A556F3" w:rsidRPr="00A556F3">
        <w:rPr>
          <w:rFonts w:ascii="Arial" w:hAnsi="Arial" w:cs="Arial"/>
        </w:rPr>
        <w:t>e.g.</w:t>
      </w:r>
      <w:r w:rsidRPr="00A556F3">
        <w:rPr>
          <w:rFonts w:ascii="Arial" w:hAnsi="Arial" w:cs="Arial"/>
        </w:rPr>
        <w:t xml:space="preserve"> Improve EDTC performance):</w:t>
      </w:r>
    </w:p>
    <w:p w14:paraId="23B8D695" w14:textId="77777777" w:rsidR="00B634F6" w:rsidRDefault="00B634F6" w:rsidP="00B634F6">
      <w:pPr>
        <w:pStyle w:val="ListParagraph"/>
        <w:ind w:left="360"/>
        <w:rPr>
          <w:rFonts w:ascii="Arial" w:hAnsi="Arial" w:cs="Arial"/>
        </w:rPr>
      </w:pPr>
    </w:p>
    <w:p w14:paraId="64607C91" w14:textId="77777777" w:rsidR="00A556F3" w:rsidRPr="00A556F3" w:rsidRDefault="00A556F3" w:rsidP="00B634F6">
      <w:pPr>
        <w:pStyle w:val="ListParagraph"/>
        <w:ind w:left="360"/>
        <w:rPr>
          <w:rFonts w:ascii="Arial" w:hAnsi="Arial" w:cs="Arial"/>
        </w:rPr>
      </w:pPr>
    </w:p>
    <w:p w14:paraId="23B8D696" w14:textId="77777777" w:rsidR="00B634F6" w:rsidRPr="00A556F3" w:rsidRDefault="005A5CEE" w:rsidP="00B634F6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 xml:space="preserve">Tentative timeline: </w:t>
      </w:r>
    </w:p>
    <w:p w14:paraId="23B8D697" w14:textId="29F8427A" w:rsidR="005A5CEE" w:rsidRPr="00A556F3" w:rsidRDefault="005A5CEE" w:rsidP="00B634F6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ab/>
        <w:t>First project meeting date</w:t>
      </w:r>
      <w:r w:rsidR="00A556F3">
        <w:rPr>
          <w:rFonts w:ascii="Arial" w:hAnsi="Arial" w:cs="Arial"/>
        </w:rPr>
        <w:t>:</w:t>
      </w:r>
    </w:p>
    <w:p w14:paraId="341B12F2" w14:textId="16AA0D84" w:rsidR="00A556F3" w:rsidRDefault="005A5CEE" w:rsidP="00B634F6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ab/>
        <w:t xml:space="preserve">Estimated number of meetings required: </w:t>
      </w:r>
    </w:p>
    <w:p w14:paraId="23B8D698" w14:textId="552350C8" w:rsidR="005A5CEE" w:rsidRPr="00A556F3" w:rsidRDefault="005A5CEE" w:rsidP="00B634F6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>Frequency of meetings</w:t>
      </w:r>
      <w:r w:rsidR="00A556F3">
        <w:rPr>
          <w:rFonts w:ascii="Arial" w:hAnsi="Arial" w:cs="Arial"/>
        </w:rPr>
        <w:t>:</w:t>
      </w:r>
    </w:p>
    <w:p w14:paraId="23B8D699" w14:textId="73AEC540" w:rsidR="005A5CEE" w:rsidRPr="00A556F3" w:rsidRDefault="005A5CEE" w:rsidP="00B634F6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ab/>
        <w:t>Implementation goal date</w:t>
      </w:r>
      <w:r w:rsidR="00A556F3">
        <w:rPr>
          <w:rFonts w:ascii="Arial" w:hAnsi="Arial" w:cs="Arial"/>
        </w:rPr>
        <w:t>:</w:t>
      </w:r>
    </w:p>
    <w:p w14:paraId="23B8D69A" w14:textId="77777777" w:rsidR="003C1918" w:rsidRPr="00A556F3" w:rsidRDefault="003C1918" w:rsidP="00B634F6">
      <w:pPr>
        <w:pStyle w:val="ListParagraph"/>
        <w:ind w:left="360"/>
        <w:rPr>
          <w:rFonts w:ascii="Arial" w:hAnsi="Arial" w:cs="Arial"/>
        </w:rPr>
      </w:pPr>
    </w:p>
    <w:p w14:paraId="23B8D69B" w14:textId="77777777" w:rsidR="003C1918" w:rsidRPr="00A556F3" w:rsidRDefault="003C1918" w:rsidP="00B634F6">
      <w:pPr>
        <w:pStyle w:val="ListParagraph"/>
        <w:ind w:left="360"/>
        <w:rPr>
          <w:rFonts w:ascii="Arial" w:hAnsi="Arial" w:cs="Arial"/>
        </w:rPr>
      </w:pPr>
    </w:p>
    <w:p w14:paraId="23B8D69C" w14:textId="77777777" w:rsidR="000D55F8" w:rsidRPr="00A556F3" w:rsidRDefault="00351BA2" w:rsidP="00351BA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556F3">
        <w:rPr>
          <w:rFonts w:ascii="Arial" w:hAnsi="Arial" w:cs="Arial"/>
          <w:b/>
        </w:rPr>
        <w:t xml:space="preserve"> Build the team/ad hoc group </w:t>
      </w:r>
    </w:p>
    <w:p w14:paraId="23B8D69D" w14:textId="77777777" w:rsidR="00351BA2" w:rsidRPr="00A556F3" w:rsidRDefault="00351BA2" w:rsidP="000D55F8">
      <w:pPr>
        <w:pStyle w:val="ListParagraph"/>
        <w:ind w:left="360"/>
        <w:rPr>
          <w:rFonts w:ascii="Arial" w:hAnsi="Arial" w:cs="Arial"/>
          <w:b/>
        </w:rPr>
      </w:pPr>
      <w:r w:rsidRPr="00A556F3">
        <w:rPr>
          <w:rFonts w:ascii="Arial" w:hAnsi="Arial" w:cs="Arial"/>
          <w:b/>
        </w:rPr>
        <w:lastRenderedPageBreak/>
        <w:t xml:space="preserve"> </w:t>
      </w:r>
      <w:r w:rsidRPr="00A556F3">
        <w:rPr>
          <w:rFonts w:ascii="Arial" w:hAnsi="Arial" w:cs="Arial"/>
          <w:b/>
        </w:rPr>
        <w:tab/>
      </w:r>
    </w:p>
    <w:p w14:paraId="23B8D69E" w14:textId="3389AB33" w:rsidR="000D55F8" w:rsidRPr="00A556F3" w:rsidRDefault="00613DFA" w:rsidP="003C1918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Draft rough flow chart of the process to</w:t>
      </w:r>
      <w:r w:rsidR="000D55F8" w:rsidRPr="00A556F3">
        <w:rPr>
          <w:rFonts w:ascii="Arial" w:hAnsi="Arial" w:cs="Arial"/>
        </w:rPr>
        <w:t xml:space="preserve"> determine who all is involved in process being improved</w:t>
      </w:r>
      <w:r w:rsidR="003C1918" w:rsidRPr="00A556F3">
        <w:rPr>
          <w:rFonts w:ascii="Arial" w:hAnsi="Arial" w:cs="Arial"/>
        </w:rPr>
        <w:t>.</w:t>
      </w:r>
    </w:p>
    <w:p w14:paraId="23B8D69F" w14:textId="77777777" w:rsidR="00206C82" w:rsidRPr="00A556F3" w:rsidRDefault="00206C82" w:rsidP="003C1918">
      <w:pPr>
        <w:pStyle w:val="ListParagraph"/>
        <w:ind w:left="360"/>
        <w:rPr>
          <w:rFonts w:ascii="Arial" w:hAnsi="Arial" w:cs="Arial"/>
        </w:rPr>
      </w:pPr>
    </w:p>
    <w:p w14:paraId="23B8D6A4" w14:textId="77777777" w:rsidR="00206C82" w:rsidRPr="00A556F3" w:rsidRDefault="00206C82" w:rsidP="003C1918">
      <w:pPr>
        <w:pStyle w:val="ListParagraph"/>
        <w:ind w:left="360"/>
        <w:rPr>
          <w:rFonts w:ascii="Arial" w:hAnsi="Arial" w:cs="Arial"/>
        </w:rPr>
      </w:pPr>
    </w:p>
    <w:p w14:paraId="23B8D6A5" w14:textId="77777777" w:rsidR="00206C82" w:rsidRPr="00A556F3" w:rsidRDefault="00206C82" w:rsidP="003C1918">
      <w:pPr>
        <w:pStyle w:val="ListParagraph"/>
        <w:ind w:left="360"/>
        <w:rPr>
          <w:rFonts w:ascii="Arial" w:hAnsi="Arial" w:cs="Arial"/>
        </w:rPr>
      </w:pPr>
    </w:p>
    <w:p w14:paraId="23B8D6A6" w14:textId="77777777" w:rsidR="00206C82" w:rsidRPr="00A556F3" w:rsidRDefault="00206C82" w:rsidP="003C1918">
      <w:pPr>
        <w:pStyle w:val="ListParagraph"/>
        <w:ind w:left="360"/>
        <w:rPr>
          <w:rFonts w:ascii="Arial" w:hAnsi="Arial" w:cs="Arial"/>
        </w:rPr>
      </w:pPr>
    </w:p>
    <w:p w14:paraId="23B8D6A7" w14:textId="77777777" w:rsidR="00206C82" w:rsidRPr="00A556F3" w:rsidRDefault="00206C82" w:rsidP="003C1918">
      <w:pPr>
        <w:pStyle w:val="ListParagraph"/>
        <w:ind w:left="360"/>
        <w:rPr>
          <w:rFonts w:ascii="Arial" w:hAnsi="Arial" w:cs="Arial"/>
        </w:rPr>
      </w:pPr>
    </w:p>
    <w:p w14:paraId="23B8D6A8" w14:textId="77777777" w:rsidR="00206C82" w:rsidRPr="00A556F3" w:rsidRDefault="00206C82" w:rsidP="003C1918">
      <w:pPr>
        <w:pStyle w:val="ListParagraph"/>
        <w:ind w:left="360"/>
        <w:rPr>
          <w:rFonts w:ascii="Arial" w:hAnsi="Arial" w:cs="Arial"/>
        </w:rPr>
      </w:pPr>
    </w:p>
    <w:p w14:paraId="23B8D6A9" w14:textId="437983BE" w:rsidR="000D55F8" w:rsidRPr="00A556F3" w:rsidRDefault="002249B5" w:rsidP="003C1918">
      <w:pPr>
        <w:spacing w:after="0"/>
        <w:ind w:firstLine="360"/>
        <w:rPr>
          <w:rFonts w:ascii="Arial" w:hAnsi="Arial" w:cs="Arial"/>
        </w:rPr>
      </w:pPr>
      <w:r w:rsidRPr="00A556F3">
        <w:rPr>
          <w:rFonts w:ascii="Arial" w:hAnsi="Arial" w:cs="Arial"/>
        </w:rPr>
        <w:t>Core t</w:t>
      </w:r>
      <w:r w:rsidR="003C1918" w:rsidRPr="00A556F3">
        <w:rPr>
          <w:rFonts w:ascii="Arial" w:hAnsi="Arial" w:cs="Arial"/>
        </w:rPr>
        <w:t>eam or group members</w:t>
      </w:r>
      <w:r w:rsidR="00613DFA">
        <w:rPr>
          <w:rFonts w:ascii="Arial" w:hAnsi="Arial" w:cs="Arial"/>
        </w:rPr>
        <w:t xml:space="preserve"> (role and department)</w:t>
      </w:r>
      <w:r w:rsidR="003C1918" w:rsidRPr="00A556F3">
        <w:rPr>
          <w:rFonts w:ascii="Arial" w:hAnsi="Arial" w:cs="Arial"/>
        </w:rPr>
        <w:t>:</w:t>
      </w:r>
    </w:p>
    <w:p w14:paraId="12D20E3B" w14:textId="77777777" w:rsidR="00A556F3" w:rsidRDefault="00A556F3" w:rsidP="003C1918">
      <w:pPr>
        <w:spacing w:after="0"/>
        <w:rPr>
          <w:rFonts w:ascii="Arial" w:hAnsi="Arial" w:cs="Arial"/>
        </w:rPr>
      </w:pPr>
    </w:p>
    <w:p w14:paraId="23B8D6AD" w14:textId="77777777" w:rsidR="00741DAE" w:rsidRPr="00A556F3" w:rsidRDefault="002249B5" w:rsidP="003C1918">
      <w:pPr>
        <w:spacing w:after="0"/>
        <w:rPr>
          <w:rFonts w:ascii="Arial" w:hAnsi="Arial" w:cs="Arial"/>
        </w:rPr>
      </w:pPr>
      <w:r w:rsidRPr="00A556F3">
        <w:rPr>
          <w:rFonts w:ascii="Arial" w:hAnsi="Arial" w:cs="Arial"/>
        </w:rPr>
        <w:t xml:space="preserve">       </w:t>
      </w:r>
    </w:p>
    <w:p w14:paraId="23B8D6AE" w14:textId="01984C1C" w:rsidR="002249B5" w:rsidRPr="00A556F3" w:rsidRDefault="00741DAE" w:rsidP="003C1918">
      <w:pPr>
        <w:spacing w:after="0"/>
        <w:rPr>
          <w:rFonts w:ascii="Arial" w:hAnsi="Arial" w:cs="Arial"/>
        </w:rPr>
      </w:pPr>
      <w:r w:rsidRPr="00A556F3">
        <w:rPr>
          <w:rFonts w:ascii="Arial" w:hAnsi="Arial" w:cs="Arial"/>
        </w:rPr>
        <w:t xml:space="preserve">       </w:t>
      </w:r>
      <w:r w:rsidR="002249B5" w:rsidRPr="00A556F3">
        <w:rPr>
          <w:rFonts w:ascii="Arial" w:hAnsi="Arial" w:cs="Arial"/>
        </w:rPr>
        <w:t xml:space="preserve">Consulting team or group </w:t>
      </w:r>
      <w:r w:rsidR="00E27A63" w:rsidRPr="00A556F3">
        <w:rPr>
          <w:rFonts w:ascii="Arial" w:hAnsi="Arial" w:cs="Arial"/>
        </w:rPr>
        <w:t>members</w:t>
      </w:r>
      <w:r w:rsidR="00E27A63">
        <w:rPr>
          <w:rFonts w:ascii="Arial" w:hAnsi="Arial" w:cs="Arial"/>
        </w:rPr>
        <w:t xml:space="preserve"> (</w:t>
      </w:r>
      <w:r w:rsidR="00613DFA">
        <w:rPr>
          <w:rFonts w:ascii="Arial" w:hAnsi="Arial" w:cs="Arial"/>
        </w:rPr>
        <w:t>role and department)</w:t>
      </w:r>
      <w:r w:rsidR="002249B5" w:rsidRPr="00A556F3">
        <w:rPr>
          <w:rFonts w:ascii="Arial" w:hAnsi="Arial" w:cs="Arial"/>
        </w:rPr>
        <w:t xml:space="preserve">: </w:t>
      </w:r>
    </w:p>
    <w:p w14:paraId="1F78A927" w14:textId="77777777" w:rsidR="00A556F3" w:rsidRDefault="00A556F3" w:rsidP="003C1918">
      <w:pPr>
        <w:spacing w:after="0"/>
        <w:rPr>
          <w:rFonts w:ascii="Arial" w:hAnsi="Arial" w:cs="Arial"/>
        </w:rPr>
      </w:pPr>
    </w:p>
    <w:p w14:paraId="23B8D6B1" w14:textId="77777777" w:rsidR="002249B5" w:rsidRPr="00A556F3" w:rsidRDefault="002249B5" w:rsidP="003C1918">
      <w:pPr>
        <w:spacing w:after="0"/>
        <w:rPr>
          <w:rFonts w:ascii="Arial" w:hAnsi="Arial" w:cs="Arial"/>
        </w:rPr>
      </w:pPr>
      <w:r w:rsidRPr="00A556F3">
        <w:rPr>
          <w:rFonts w:ascii="Arial" w:hAnsi="Arial" w:cs="Arial"/>
        </w:rPr>
        <w:t xml:space="preserve">       </w:t>
      </w:r>
      <w:r w:rsidR="00741DAE" w:rsidRPr="00A556F3">
        <w:rPr>
          <w:rFonts w:ascii="Arial" w:hAnsi="Arial" w:cs="Arial"/>
        </w:rPr>
        <w:t xml:space="preserve">         </w:t>
      </w:r>
    </w:p>
    <w:p w14:paraId="23B8D6B2" w14:textId="77777777" w:rsidR="000D55F8" w:rsidRPr="00A556F3" w:rsidRDefault="002249B5" w:rsidP="002249B5">
      <w:pPr>
        <w:spacing w:after="0"/>
        <w:rPr>
          <w:rFonts w:ascii="Arial" w:hAnsi="Arial" w:cs="Arial"/>
        </w:rPr>
      </w:pPr>
      <w:r w:rsidRPr="00A556F3">
        <w:rPr>
          <w:rFonts w:ascii="Arial" w:hAnsi="Arial" w:cs="Arial"/>
        </w:rPr>
        <w:t xml:space="preserve">       </w:t>
      </w:r>
      <w:r w:rsidR="003C1918" w:rsidRPr="00A556F3">
        <w:rPr>
          <w:rFonts w:ascii="Arial" w:hAnsi="Arial" w:cs="Arial"/>
        </w:rPr>
        <w:t xml:space="preserve">Patient/family involvement method: </w:t>
      </w:r>
    </w:p>
    <w:p w14:paraId="23B8D6B5" w14:textId="77777777" w:rsidR="00420D70" w:rsidRDefault="00420D70" w:rsidP="009A150F">
      <w:pPr>
        <w:pStyle w:val="ListParagraph"/>
        <w:ind w:left="360"/>
        <w:rPr>
          <w:rFonts w:ascii="Arial" w:hAnsi="Arial" w:cs="Arial"/>
        </w:rPr>
      </w:pPr>
    </w:p>
    <w:p w14:paraId="72FE0E16" w14:textId="77777777" w:rsidR="00A556F3" w:rsidRPr="00A556F3" w:rsidRDefault="00A556F3" w:rsidP="009A150F">
      <w:pPr>
        <w:pStyle w:val="ListParagraph"/>
        <w:ind w:left="360"/>
        <w:rPr>
          <w:rFonts w:ascii="Arial" w:hAnsi="Arial" w:cs="Arial"/>
        </w:rPr>
      </w:pPr>
    </w:p>
    <w:p w14:paraId="23B8D6B6" w14:textId="77777777" w:rsidR="00351BA2" w:rsidRPr="00A556F3" w:rsidRDefault="00351BA2" w:rsidP="00351BA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556F3">
        <w:rPr>
          <w:rFonts w:ascii="Arial" w:hAnsi="Arial" w:cs="Arial"/>
          <w:b/>
        </w:rPr>
        <w:t>Design the strategy</w:t>
      </w:r>
      <w:r w:rsidRPr="00A556F3">
        <w:rPr>
          <w:rFonts w:ascii="Arial" w:hAnsi="Arial" w:cs="Arial"/>
          <w:b/>
        </w:rPr>
        <w:tab/>
      </w:r>
    </w:p>
    <w:p w14:paraId="23B8D6B7" w14:textId="77777777" w:rsidR="00741DAE" w:rsidRPr="00A556F3" w:rsidRDefault="00741DAE" w:rsidP="00741DAE">
      <w:pPr>
        <w:pStyle w:val="ListParagraph"/>
        <w:ind w:left="360"/>
        <w:rPr>
          <w:rFonts w:ascii="Arial" w:hAnsi="Arial" w:cs="Arial"/>
          <w:b/>
        </w:rPr>
      </w:pPr>
    </w:p>
    <w:p w14:paraId="23B8D6B8" w14:textId="77777777" w:rsidR="00797936" w:rsidRPr="00A556F3" w:rsidRDefault="00797936" w:rsidP="003C1918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>Method(s) used to design strategy:</w:t>
      </w:r>
    </w:p>
    <w:p w14:paraId="23B8D6B9" w14:textId="77777777" w:rsidR="003C1918" w:rsidRPr="00A556F3" w:rsidRDefault="00797936" w:rsidP="003C1918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>___</w:t>
      </w:r>
      <w:r w:rsidR="00206C82" w:rsidRPr="00A556F3">
        <w:rPr>
          <w:rFonts w:ascii="Arial" w:hAnsi="Arial" w:cs="Arial"/>
        </w:rPr>
        <w:t>Flow chart process to identify necessary changes to achieve broad goal</w:t>
      </w:r>
      <w:r w:rsidRPr="00A556F3">
        <w:rPr>
          <w:rFonts w:ascii="Arial" w:hAnsi="Arial" w:cs="Arial"/>
        </w:rPr>
        <w:t xml:space="preserve"> </w:t>
      </w:r>
    </w:p>
    <w:p w14:paraId="23B8D6BA" w14:textId="77777777" w:rsidR="00206C82" w:rsidRPr="00A556F3" w:rsidRDefault="00797936" w:rsidP="003C1918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>___</w:t>
      </w:r>
      <w:r w:rsidR="00206C82" w:rsidRPr="00A556F3">
        <w:rPr>
          <w:rFonts w:ascii="Arial" w:hAnsi="Arial" w:cs="Arial"/>
        </w:rPr>
        <w:t xml:space="preserve">Review potential implementation strategies gathered during Step 1 </w:t>
      </w:r>
      <w:r w:rsidRPr="00A556F3">
        <w:rPr>
          <w:rFonts w:ascii="Arial" w:hAnsi="Arial" w:cs="Arial"/>
        </w:rPr>
        <w:t>(R</w:t>
      </w:r>
      <w:r w:rsidR="00206C82" w:rsidRPr="00A556F3">
        <w:rPr>
          <w:rFonts w:ascii="Arial" w:hAnsi="Arial" w:cs="Arial"/>
        </w:rPr>
        <w:t>esearch</w:t>
      </w:r>
      <w:r w:rsidRPr="00A556F3">
        <w:rPr>
          <w:rFonts w:ascii="Arial" w:hAnsi="Arial" w:cs="Arial"/>
        </w:rPr>
        <w:t xml:space="preserve">) and </w:t>
      </w:r>
    </w:p>
    <w:p w14:paraId="23B8D6BB" w14:textId="77777777" w:rsidR="00206C82" w:rsidRPr="00A556F3" w:rsidRDefault="00797936" w:rsidP="003C1918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>___</w:t>
      </w:r>
      <w:r w:rsidR="00206C82" w:rsidRPr="00A556F3">
        <w:rPr>
          <w:rFonts w:ascii="Arial" w:hAnsi="Arial" w:cs="Arial"/>
        </w:rPr>
        <w:t>Brain storm implementation ideas with team or ad hoc group</w:t>
      </w:r>
    </w:p>
    <w:p w14:paraId="23B8D6BC" w14:textId="77777777" w:rsidR="00797936" w:rsidRPr="00A556F3" w:rsidRDefault="00797936" w:rsidP="003C1918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>___Team members gather implementation suggestions from co-workers involved in process</w:t>
      </w:r>
    </w:p>
    <w:p w14:paraId="23B8D6BD" w14:textId="77777777" w:rsidR="00797936" w:rsidRPr="00A556F3" w:rsidRDefault="00797936" w:rsidP="003C1918">
      <w:pPr>
        <w:pStyle w:val="ListParagraph"/>
        <w:ind w:left="360"/>
        <w:rPr>
          <w:rFonts w:ascii="Arial" w:hAnsi="Arial" w:cs="Arial"/>
        </w:rPr>
      </w:pPr>
    </w:p>
    <w:p w14:paraId="23B8D6BE" w14:textId="77777777" w:rsidR="00797936" w:rsidRPr="00A556F3" w:rsidRDefault="00797936" w:rsidP="003C1918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>Change strategies</w:t>
      </w:r>
      <w:r w:rsidR="004F5459" w:rsidRPr="00A556F3">
        <w:rPr>
          <w:rFonts w:ascii="Arial" w:hAnsi="Arial" w:cs="Arial"/>
        </w:rPr>
        <w:t xml:space="preserve"> (See Performance Improvement Action Plan Template)</w:t>
      </w:r>
      <w:r w:rsidRPr="00A556F3">
        <w:rPr>
          <w:rFonts w:ascii="Arial" w:hAnsi="Arial" w:cs="Arial"/>
        </w:rPr>
        <w:t xml:space="preserve">: </w:t>
      </w:r>
    </w:p>
    <w:p w14:paraId="2813DE88" w14:textId="77777777" w:rsidR="00A556F3" w:rsidRDefault="00797936" w:rsidP="00A556F3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 xml:space="preserve">__New policy (s): </w:t>
      </w:r>
    </w:p>
    <w:p w14:paraId="27C93250" w14:textId="77777777" w:rsidR="00A556F3" w:rsidRDefault="00A556F3" w:rsidP="00A556F3">
      <w:pPr>
        <w:pStyle w:val="ListParagraph"/>
        <w:ind w:left="360"/>
        <w:rPr>
          <w:rFonts w:ascii="Arial" w:hAnsi="Arial" w:cs="Arial"/>
        </w:rPr>
      </w:pPr>
    </w:p>
    <w:p w14:paraId="6C9BF031" w14:textId="77777777" w:rsidR="00A556F3" w:rsidRDefault="00A556F3" w:rsidP="00A556F3">
      <w:pPr>
        <w:pStyle w:val="ListParagraph"/>
        <w:ind w:left="360"/>
        <w:rPr>
          <w:rFonts w:ascii="Arial" w:hAnsi="Arial" w:cs="Arial"/>
        </w:rPr>
      </w:pPr>
    </w:p>
    <w:p w14:paraId="23B8D6C2" w14:textId="635B43BA" w:rsidR="00797936" w:rsidRPr="00A556F3" w:rsidRDefault="00797936" w:rsidP="00A556F3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>__Policy changes:</w:t>
      </w:r>
      <w:r w:rsidRPr="00A556F3">
        <w:rPr>
          <w:rFonts w:ascii="Arial" w:hAnsi="Arial" w:cs="Arial"/>
        </w:rPr>
        <w:tab/>
      </w:r>
    </w:p>
    <w:p w14:paraId="355A6C6E" w14:textId="77777777" w:rsidR="00A556F3" w:rsidRDefault="00A556F3" w:rsidP="003C1918">
      <w:pPr>
        <w:pStyle w:val="ListParagraph"/>
        <w:ind w:left="360"/>
        <w:rPr>
          <w:rFonts w:ascii="Arial" w:hAnsi="Arial" w:cs="Arial"/>
        </w:rPr>
      </w:pPr>
    </w:p>
    <w:p w14:paraId="68FE8FB3" w14:textId="77777777" w:rsidR="00A556F3" w:rsidRDefault="00A556F3" w:rsidP="003C1918">
      <w:pPr>
        <w:pStyle w:val="ListParagraph"/>
        <w:ind w:left="360"/>
        <w:rPr>
          <w:rFonts w:ascii="Arial" w:hAnsi="Arial" w:cs="Arial"/>
        </w:rPr>
      </w:pPr>
    </w:p>
    <w:p w14:paraId="6861D0F0" w14:textId="2FFA1FD2" w:rsidR="00A556F3" w:rsidRDefault="00797936" w:rsidP="00A556F3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>__Standing orders</w:t>
      </w:r>
      <w:r w:rsidR="00A556F3">
        <w:rPr>
          <w:rFonts w:ascii="Arial" w:hAnsi="Arial" w:cs="Arial"/>
        </w:rPr>
        <w:t>:</w:t>
      </w:r>
    </w:p>
    <w:p w14:paraId="5CEDF5C3" w14:textId="77777777" w:rsidR="00A556F3" w:rsidRDefault="00A556F3" w:rsidP="00A556F3">
      <w:pPr>
        <w:pStyle w:val="ListParagraph"/>
        <w:ind w:left="360"/>
        <w:rPr>
          <w:rFonts w:ascii="Arial" w:hAnsi="Arial" w:cs="Arial"/>
        </w:rPr>
      </w:pPr>
    </w:p>
    <w:p w14:paraId="1A454C03" w14:textId="77777777" w:rsidR="00A556F3" w:rsidRDefault="00A556F3" w:rsidP="00A556F3">
      <w:pPr>
        <w:pStyle w:val="ListParagraph"/>
        <w:ind w:left="360"/>
        <w:rPr>
          <w:rFonts w:ascii="Arial" w:hAnsi="Arial" w:cs="Arial"/>
        </w:rPr>
      </w:pPr>
    </w:p>
    <w:p w14:paraId="648CF2BF" w14:textId="4F0F2F0A" w:rsidR="00A556F3" w:rsidRDefault="00797936" w:rsidP="00A556F3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>__E</w:t>
      </w:r>
      <w:r w:rsidR="00662701">
        <w:rPr>
          <w:rFonts w:ascii="Arial" w:hAnsi="Arial" w:cs="Arial"/>
        </w:rPr>
        <w:t>H</w:t>
      </w:r>
      <w:bookmarkStart w:id="0" w:name="_GoBack"/>
      <w:bookmarkEnd w:id="0"/>
      <w:r w:rsidRPr="00A556F3">
        <w:rPr>
          <w:rFonts w:ascii="Arial" w:hAnsi="Arial" w:cs="Arial"/>
        </w:rPr>
        <w:t xml:space="preserve">R changes: </w:t>
      </w:r>
    </w:p>
    <w:p w14:paraId="29A376EF" w14:textId="77777777" w:rsidR="00A556F3" w:rsidRDefault="00A556F3" w:rsidP="00A556F3">
      <w:pPr>
        <w:pStyle w:val="ListParagraph"/>
        <w:ind w:left="360"/>
        <w:rPr>
          <w:rFonts w:ascii="Arial" w:hAnsi="Arial" w:cs="Arial"/>
        </w:rPr>
      </w:pPr>
    </w:p>
    <w:p w14:paraId="312E3135" w14:textId="77777777" w:rsidR="00A556F3" w:rsidRDefault="00A556F3" w:rsidP="00A556F3">
      <w:pPr>
        <w:pStyle w:val="ListParagraph"/>
        <w:ind w:left="360"/>
        <w:rPr>
          <w:rFonts w:ascii="Arial" w:hAnsi="Arial" w:cs="Arial"/>
        </w:rPr>
      </w:pPr>
    </w:p>
    <w:p w14:paraId="23B8D6CB" w14:textId="7AE22D66" w:rsidR="00FC2199" w:rsidRDefault="00FC2199" w:rsidP="00A556F3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 xml:space="preserve">__Checklist(s): </w:t>
      </w:r>
    </w:p>
    <w:p w14:paraId="7F1678C6" w14:textId="77777777" w:rsidR="00A556F3" w:rsidRPr="00A556F3" w:rsidRDefault="00A556F3" w:rsidP="00A556F3">
      <w:pPr>
        <w:pStyle w:val="ListParagraph"/>
        <w:ind w:left="360"/>
        <w:rPr>
          <w:rFonts w:ascii="Arial" w:hAnsi="Arial" w:cs="Arial"/>
        </w:rPr>
      </w:pPr>
    </w:p>
    <w:p w14:paraId="4D9C291D" w14:textId="77777777" w:rsidR="00A556F3" w:rsidRDefault="00A556F3" w:rsidP="003C1918">
      <w:pPr>
        <w:pStyle w:val="ListParagraph"/>
        <w:ind w:left="360"/>
        <w:rPr>
          <w:rFonts w:ascii="Arial" w:hAnsi="Arial" w:cs="Arial"/>
        </w:rPr>
      </w:pPr>
    </w:p>
    <w:p w14:paraId="3218631B" w14:textId="77777777" w:rsidR="00A556F3" w:rsidRDefault="00FC2199" w:rsidP="00A556F3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 xml:space="preserve">__Equipment needs: </w:t>
      </w:r>
    </w:p>
    <w:p w14:paraId="1C244ED9" w14:textId="77777777" w:rsidR="00A556F3" w:rsidRDefault="00A556F3" w:rsidP="00A556F3">
      <w:pPr>
        <w:pStyle w:val="ListParagraph"/>
        <w:ind w:left="360"/>
        <w:rPr>
          <w:rFonts w:ascii="Arial" w:hAnsi="Arial" w:cs="Arial"/>
        </w:rPr>
      </w:pPr>
    </w:p>
    <w:p w14:paraId="23085A8F" w14:textId="77777777" w:rsidR="00A556F3" w:rsidRDefault="00A556F3" w:rsidP="00A556F3">
      <w:pPr>
        <w:pStyle w:val="ListParagraph"/>
        <w:ind w:left="360"/>
        <w:rPr>
          <w:rFonts w:ascii="Arial" w:hAnsi="Arial" w:cs="Arial"/>
        </w:rPr>
      </w:pPr>
    </w:p>
    <w:p w14:paraId="23B8D6D0" w14:textId="0AB7F7A9" w:rsidR="00CA51A6" w:rsidRDefault="00FC2199" w:rsidP="00A556F3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>__Communication</w:t>
      </w:r>
      <w:r w:rsidR="0008559B" w:rsidRPr="00A556F3">
        <w:rPr>
          <w:rFonts w:ascii="Arial" w:hAnsi="Arial" w:cs="Arial"/>
        </w:rPr>
        <w:t>/transition</w:t>
      </w:r>
      <w:r w:rsidRPr="00A556F3">
        <w:rPr>
          <w:rFonts w:ascii="Arial" w:hAnsi="Arial" w:cs="Arial"/>
        </w:rPr>
        <w:t xml:space="preserve"> tools</w:t>
      </w:r>
      <w:r w:rsidR="00A556F3">
        <w:rPr>
          <w:rFonts w:ascii="Arial" w:hAnsi="Arial" w:cs="Arial"/>
        </w:rPr>
        <w:t>:</w:t>
      </w:r>
    </w:p>
    <w:p w14:paraId="2DED7BED" w14:textId="4EA4C996" w:rsidR="00A556F3" w:rsidRPr="00A556F3" w:rsidRDefault="00A556F3" w:rsidP="00A556F3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3B8D6D1" w14:textId="22D66C5D" w:rsidR="00FC2199" w:rsidRDefault="00FC2199" w:rsidP="003C1918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 xml:space="preserve">__Patient education: </w:t>
      </w:r>
    </w:p>
    <w:p w14:paraId="295C81D8" w14:textId="77777777" w:rsidR="00A556F3" w:rsidRPr="00A556F3" w:rsidRDefault="00A556F3" w:rsidP="003C1918">
      <w:pPr>
        <w:pStyle w:val="ListParagraph"/>
        <w:ind w:left="360"/>
        <w:rPr>
          <w:rFonts w:ascii="Arial" w:hAnsi="Arial" w:cs="Arial"/>
        </w:rPr>
      </w:pPr>
    </w:p>
    <w:p w14:paraId="4D540BAD" w14:textId="7C750ED6" w:rsidR="00A556F3" w:rsidRDefault="00FC2199" w:rsidP="00A556F3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>__Staff education</w:t>
      </w:r>
      <w:r w:rsidR="00A556F3">
        <w:rPr>
          <w:rFonts w:ascii="Arial" w:hAnsi="Arial" w:cs="Arial"/>
        </w:rPr>
        <w:t>:</w:t>
      </w:r>
    </w:p>
    <w:p w14:paraId="310A8AA1" w14:textId="77777777" w:rsidR="00A556F3" w:rsidRDefault="00A556F3" w:rsidP="00A556F3">
      <w:pPr>
        <w:pStyle w:val="ListParagraph"/>
        <w:ind w:left="360"/>
        <w:rPr>
          <w:rFonts w:ascii="Arial" w:hAnsi="Arial" w:cs="Arial"/>
        </w:rPr>
      </w:pPr>
    </w:p>
    <w:p w14:paraId="23B8D6D6" w14:textId="31C72B78" w:rsidR="00CA51A6" w:rsidRDefault="00CA51A6" w:rsidP="00A556F3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 xml:space="preserve">__Other: </w:t>
      </w:r>
    </w:p>
    <w:p w14:paraId="40DB5AA8" w14:textId="77777777" w:rsidR="00A556F3" w:rsidRDefault="00A556F3" w:rsidP="00A556F3">
      <w:pPr>
        <w:pStyle w:val="ListParagraph"/>
        <w:ind w:left="360"/>
        <w:rPr>
          <w:rFonts w:ascii="Arial" w:hAnsi="Arial" w:cs="Arial"/>
        </w:rPr>
      </w:pPr>
    </w:p>
    <w:p w14:paraId="3A31C47C" w14:textId="77777777" w:rsidR="00A556F3" w:rsidRPr="00A556F3" w:rsidRDefault="00A556F3" w:rsidP="00A556F3">
      <w:pPr>
        <w:pStyle w:val="ListParagraph"/>
        <w:ind w:left="360"/>
        <w:rPr>
          <w:rFonts w:ascii="Arial" w:hAnsi="Arial" w:cs="Arial"/>
        </w:rPr>
      </w:pPr>
    </w:p>
    <w:p w14:paraId="23B8D6D8" w14:textId="224BA0A4" w:rsidR="00CA51A6" w:rsidRDefault="00CA51A6" w:rsidP="00A556F3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 xml:space="preserve">__Other: </w:t>
      </w:r>
    </w:p>
    <w:p w14:paraId="24959F63" w14:textId="77777777" w:rsidR="00A556F3" w:rsidRPr="00A556F3" w:rsidRDefault="00A556F3" w:rsidP="00A556F3">
      <w:pPr>
        <w:pStyle w:val="ListParagraph"/>
        <w:ind w:left="360"/>
        <w:rPr>
          <w:rFonts w:ascii="Arial" w:hAnsi="Arial" w:cs="Arial"/>
        </w:rPr>
      </w:pPr>
    </w:p>
    <w:p w14:paraId="23B8D6D9" w14:textId="77777777" w:rsidR="00D26BDB" w:rsidRPr="00A556F3" w:rsidRDefault="00D26BDB" w:rsidP="003C1918">
      <w:pPr>
        <w:pStyle w:val="ListParagraph"/>
        <w:ind w:left="360"/>
        <w:rPr>
          <w:rFonts w:ascii="Arial" w:hAnsi="Arial" w:cs="Arial"/>
        </w:rPr>
      </w:pPr>
    </w:p>
    <w:p w14:paraId="23B8D6DA" w14:textId="77777777" w:rsidR="00351BA2" w:rsidRPr="00A556F3" w:rsidRDefault="00351BA2" w:rsidP="00351BA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556F3">
        <w:rPr>
          <w:rFonts w:ascii="Arial" w:hAnsi="Arial" w:cs="Arial"/>
          <w:b/>
        </w:rPr>
        <w:t xml:space="preserve">Select specific measures and define </w:t>
      </w:r>
      <w:r w:rsidR="004F5459" w:rsidRPr="00A556F3">
        <w:rPr>
          <w:rFonts w:ascii="Arial" w:hAnsi="Arial" w:cs="Arial"/>
          <w:b/>
        </w:rPr>
        <w:t>goals</w:t>
      </w:r>
      <w:r w:rsidR="0008559B" w:rsidRPr="00A556F3">
        <w:rPr>
          <w:rFonts w:ascii="Arial" w:hAnsi="Arial" w:cs="Arial"/>
          <w:b/>
        </w:rPr>
        <w:t xml:space="preserve"> (if not already defined)</w:t>
      </w:r>
      <w:r w:rsidRPr="00A556F3">
        <w:rPr>
          <w:rFonts w:ascii="Arial" w:hAnsi="Arial" w:cs="Arial"/>
          <w:b/>
        </w:rPr>
        <w:tab/>
      </w:r>
    </w:p>
    <w:p w14:paraId="23B8D6DB" w14:textId="77777777" w:rsidR="00D26BDB" w:rsidRPr="00A556F3" w:rsidRDefault="00D26BDB" w:rsidP="00D26BDB">
      <w:pPr>
        <w:pStyle w:val="ListParagraph"/>
        <w:ind w:left="360"/>
        <w:rPr>
          <w:rFonts w:ascii="Arial" w:hAnsi="Arial" w:cs="Arial"/>
        </w:rPr>
      </w:pPr>
    </w:p>
    <w:p w14:paraId="23B8D6DC" w14:textId="77777777" w:rsidR="004F5459" w:rsidRPr="00A556F3" w:rsidRDefault="00D26BDB" w:rsidP="00D26BDB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>Process measure</w:t>
      </w:r>
      <w:r w:rsidR="004F5459" w:rsidRPr="00A556F3">
        <w:rPr>
          <w:rFonts w:ascii="Arial" w:hAnsi="Arial" w:cs="Arial"/>
        </w:rPr>
        <w:t>(</w:t>
      </w:r>
      <w:r w:rsidRPr="00A556F3">
        <w:rPr>
          <w:rFonts w:ascii="Arial" w:hAnsi="Arial" w:cs="Arial"/>
        </w:rPr>
        <w:t>s</w:t>
      </w:r>
      <w:r w:rsidR="004F5459" w:rsidRPr="00A556F3">
        <w:rPr>
          <w:rFonts w:ascii="Arial" w:hAnsi="Arial" w:cs="Arial"/>
        </w:rPr>
        <w:t>)</w:t>
      </w:r>
      <w:r w:rsidRPr="00A556F3">
        <w:rPr>
          <w:rFonts w:ascii="Arial" w:hAnsi="Arial" w:cs="Arial"/>
        </w:rPr>
        <w:t>:</w:t>
      </w:r>
    </w:p>
    <w:p w14:paraId="23B8D6DD" w14:textId="4CA4C8CE" w:rsidR="00D26BDB" w:rsidRPr="00A556F3" w:rsidRDefault="00A556F3" w:rsidP="004F54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F5459" w:rsidRPr="00A556F3">
        <w:rPr>
          <w:rFonts w:ascii="Arial" w:hAnsi="Arial" w:cs="Arial"/>
        </w:rPr>
        <w:t xml:space="preserve">Goal: </w:t>
      </w:r>
    </w:p>
    <w:p w14:paraId="23B8D6DE" w14:textId="00FC1B34" w:rsidR="00D26BDB" w:rsidRPr="00A556F3" w:rsidRDefault="00A556F3" w:rsidP="004F54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F5459" w:rsidRPr="00A556F3">
        <w:rPr>
          <w:rFonts w:ascii="Arial" w:hAnsi="Arial" w:cs="Arial"/>
        </w:rPr>
        <w:t xml:space="preserve">Goal: </w:t>
      </w:r>
    </w:p>
    <w:p w14:paraId="23B8D6DF" w14:textId="4DE2C676" w:rsidR="004F5459" w:rsidRPr="00A556F3" w:rsidRDefault="00A556F3" w:rsidP="004F54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F5459" w:rsidRPr="00A556F3">
        <w:rPr>
          <w:rFonts w:ascii="Arial" w:hAnsi="Arial" w:cs="Arial"/>
        </w:rPr>
        <w:t xml:space="preserve">  Goal: </w:t>
      </w:r>
    </w:p>
    <w:p w14:paraId="23B8D6E0" w14:textId="77777777" w:rsidR="004F5459" w:rsidRPr="00A556F3" w:rsidRDefault="004F5459" w:rsidP="004F5459">
      <w:pPr>
        <w:pStyle w:val="ListParagraph"/>
        <w:rPr>
          <w:rFonts w:ascii="Arial" w:hAnsi="Arial" w:cs="Arial"/>
        </w:rPr>
      </w:pPr>
    </w:p>
    <w:p w14:paraId="23B8D6E1" w14:textId="77777777" w:rsidR="004F5459" w:rsidRPr="00A556F3" w:rsidRDefault="00D26BDB" w:rsidP="00D26BDB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>Outcome measure</w:t>
      </w:r>
      <w:r w:rsidR="004F5459" w:rsidRPr="00A556F3">
        <w:rPr>
          <w:rFonts w:ascii="Arial" w:hAnsi="Arial" w:cs="Arial"/>
        </w:rPr>
        <w:t>(</w:t>
      </w:r>
      <w:r w:rsidRPr="00A556F3">
        <w:rPr>
          <w:rFonts w:ascii="Arial" w:hAnsi="Arial" w:cs="Arial"/>
        </w:rPr>
        <w:t>s</w:t>
      </w:r>
      <w:r w:rsidR="004F5459" w:rsidRPr="00A556F3">
        <w:rPr>
          <w:rFonts w:ascii="Arial" w:hAnsi="Arial" w:cs="Arial"/>
        </w:rPr>
        <w:t>)</w:t>
      </w:r>
      <w:r w:rsidRPr="00A556F3">
        <w:rPr>
          <w:rFonts w:ascii="Arial" w:hAnsi="Arial" w:cs="Arial"/>
        </w:rPr>
        <w:t>:</w:t>
      </w:r>
    </w:p>
    <w:p w14:paraId="23B8D6E2" w14:textId="15870AAB" w:rsidR="00D26BDB" w:rsidRPr="00A556F3" w:rsidRDefault="00A556F3" w:rsidP="004F54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="004F5459" w:rsidRPr="00A556F3">
        <w:rPr>
          <w:rFonts w:ascii="Arial" w:hAnsi="Arial" w:cs="Arial"/>
        </w:rPr>
        <w:t xml:space="preserve">Goal: </w:t>
      </w:r>
    </w:p>
    <w:p w14:paraId="23B8D6E3" w14:textId="0A81D876" w:rsidR="004F5459" w:rsidRPr="00A556F3" w:rsidRDefault="00A556F3" w:rsidP="004F54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F5459" w:rsidRPr="00A556F3">
        <w:rPr>
          <w:rFonts w:ascii="Arial" w:hAnsi="Arial" w:cs="Arial"/>
        </w:rPr>
        <w:t xml:space="preserve">Goal: </w:t>
      </w:r>
    </w:p>
    <w:p w14:paraId="23B8D6E4" w14:textId="77777777" w:rsidR="00D26BDB" w:rsidRPr="00A556F3" w:rsidRDefault="004F5459" w:rsidP="00D26BDB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 xml:space="preserve"> </w:t>
      </w:r>
    </w:p>
    <w:p w14:paraId="23B8D6E5" w14:textId="77777777" w:rsidR="00351BA2" w:rsidRPr="00A556F3" w:rsidRDefault="00351BA2" w:rsidP="00351BA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556F3">
        <w:rPr>
          <w:rFonts w:ascii="Arial" w:hAnsi="Arial" w:cs="Arial"/>
          <w:b/>
        </w:rPr>
        <w:t>Educate widely and creatively</w:t>
      </w:r>
    </w:p>
    <w:p w14:paraId="23B8D6E6" w14:textId="0354D5FF" w:rsidR="007B3ABD" w:rsidRDefault="007B3ABD" w:rsidP="007B3ABD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 xml:space="preserve">Staff education plan: </w:t>
      </w:r>
    </w:p>
    <w:p w14:paraId="68A24591" w14:textId="77777777" w:rsidR="00A556F3" w:rsidRDefault="00A556F3" w:rsidP="007B3ABD">
      <w:pPr>
        <w:pStyle w:val="ListParagraph"/>
        <w:ind w:left="360"/>
        <w:rPr>
          <w:rFonts w:ascii="Arial" w:hAnsi="Arial" w:cs="Arial"/>
        </w:rPr>
      </w:pPr>
    </w:p>
    <w:p w14:paraId="3453B2C8" w14:textId="77777777" w:rsidR="00A556F3" w:rsidRPr="00A556F3" w:rsidRDefault="00A556F3" w:rsidP="007B3ABD">
      <w:pPr>
        <w:pStyle w:val="ListParagraph"/>
        <w:ind w:left="360"/>
        <w:rPr>
          <w:rFonts w:ascii="Arial" w:hAnsi="Arial" w:cs="Arial"/>
        </w:rPr>
      </w:pPr>
    </w:p>
    <w:p w14:paraId="23B8D6E7" w14:textId="77777777" w:rsidR="007B3ABD" w:rsidRPr="00A556F3" w:rsidRDefault="007B3ABD" w:rsidP="007B3ABD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 xml:space="preserve">Provider education plan: </w:t>
      </w:r>
    </w:p>
    <w:p w14:paraId="09FE6ABE" w14:textId="77777777" w:rsidR="00A556F3" w:rsidRDefault="00A556F3" w:rsidP="007B3ABD">
      <w:pPr>
        <w:pStyle w:val="ListParagraph"/>
        <w:ind w:left="360"/>
        <w:rPr>
          <w:rFonts w:ascii="Arial" w:hAnsi="Arial" w:cs="Arial"/>
        </w:rPr>
      </w:pPr>
    </w:p>
    <w:p w14:paraId="0051A477" w14:textId="77777777" w:rsidR="00A556F3" w:rsidRDefault="00A556F3" w:rsidP="007B3ABD">
      <w:pPr>
        <w:pStyle w:val="ListParagraph"/>
        <w:ind w:left="360"/>
        <w:rPr>
          <w:rFonts w:ascii="Arial" w:hAnsi="Arial" w:cs="Arial"/>
        </w:rPr>
      </w:pPr>
    </w:p>
    <w:p w14:paraId="23B8D6E9" w14:textId="0394ED00" w:rsidR="007B3ABD" w:rsidRPr="00A556F3" w:rsidRDefault="007B3ABD" w:rsidP="007B3ABD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>Other education plan (</w:t>
      </w:r>
      <w:r w:rsidR="00A556F3" w:rsidRPr="00A556F3">
        <w:rPr>
          <w:rFonts w:ascii="Arial" w:hAnsi="Arial" w:cs="Arial"/>
        </w:rPr>
        <w:t>e.g.</w:t>
      </w:r>
      <w:r w:rsidRPr="00A556F3">
        <w:rPr>
          <w:rFonts w:ascii="Arial" w:hAnsi="Arial" w:cs="Arial"/>
        </w:rPr>
        <w:t xml:space="preserve"> other departments, </w:t>
      </w:r>
      <w:r w:rsidR="0008559B" w:rsidRPr="00A556F3">
        <w:rPr>
          <w:rFonts w:ascii="Arial" w:hAnsi="Arial" w:cs="Arial"/>
        </w:rPr>
        <w:t xml:space="preserve">settings, </w:t>
      </w:r>
      <w:r w:rsidRPr="00A556F3">
        <w:rPr>
          <w:rFonts w:ascii="Arial" w:hAnsi="Arial" w:cs="Arial"/>
        </w:rPr>
        <w:t>leadership and board, community):</w:t>
      </w:r>
    </w:p>
    <w:p w14:paraId="23B8D6EC" w14:textId="77777777" w:rsidR="007B3ABD" w:rsidRDefault="007B3ABD" w:rsidP="007B3ABD">
      <w:pPr>
        <w:pStyle w:val="ListParagraph"/>
        <w:ind w:left="360"/>
        <w:rPr>
          <w:rFonts w:ascii="Arial" w:hAnsi="Arial" w:cs="Arial"/>
        </w:rPr>
      </w:pPr>
    </w:p>
    <w:p w14:paraId="571F0780" w14:textId="77777777" w:rsidR="00A556F3" w:rsidRDefault="00A556F3" w:rsidP="007B3ABD">
      <w:pPr>
        <w:pStyle w:val="ListParagraph"/>
        <w:ind w:left="360"/>
        <w:rPr>
          <w:rFonts w:ascii="Arial" w:hAnsi="Arial" w:cs="Arial"/>
        </w:rPr>
      </w:pPr>
    </w:p>
    <w:p w14:paraId="5C6FA206" w14:textId="77777777" w:rsidR="00A556F3" w:rsidRPr="00A556F3" w:rsidRDefault="00A556F3" w:rsidP="007B3ABD">
      <w:pPr>
        <w:pStyle w:val="ListParagraph"/>
        <w:ind w:left="360"/>
        <w:rPr>
          <w:rFonts w:ascii="Arial" w:hAnsi="Arial" w:cs="Arial"/>
          <w:b/>
        </w:rPr>
      </w:pPr>
    </w:p>
    <w:p w14:paraId="23B8D6ED" w14:textId="5308CCCD" w:rsidR="00351BA2" w:rsidRPr="00A556F3" w:rsidRDefault="00090000" w:rsidP="00351BA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556F3">
        <w:rPr>
          <w:rFonts w:ascii="Arial" w:hAnsi="Arial" w:cs="Arial"/>
          <w:b/>
        </w:rPr>
        <w:t>Kick Off</w:t>
      </w:r>
    </w:p>
    <w:p w14:paraId="23B8D6EE" w14:textId="16F05DE6" w:rsidR="0008559B" w:rsidRPr="00A556F3" w:rsidRDefault="00090000" w:rsidP="0008559B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>Kick off</w:t>
      </w:r>
      <w:r w:rsidR="0008559B" w:rsidRPr="00A556F3">
        <w:rPr>
          <w:rFonts w:ascii="Arial" w:hAnsi="Arial" w:cs="Arial"/>
        </w:rPr>
        <w:t xml:space="preserve"> date: ______________</w:t>
      </w:r>
    </w:p>
    <w:p w14:paraId="23B8D6EF" w14:textId="573979F7" w:rsidR="0008559B" w:rsidRPr="00A556F3" w:rsidRDefault="00090000" w:rsidP="0008559B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>Kick off</w:t>
      </w:r>
      <w:r w:rsidR="0008559B" w:rsidRPr="00A556F3">
        <w:rPr>
          <w:rFonts w:ascii="Arial" w:hAnsi="Arial" w:cs="Arial"/>
        </w:rPr>
        <w:t xml:space="preserve"> event plan: </w:t>
      </w:r>
    </w:p>
    <w:p w14:paraId="23B8D6F1" w14:textId="77777777" w:rsidR="0008559B" w:rsidRDefault="0008559B" w:rsidP="0008559B">
      <w:pPr>
        <w:pStyle w:val="ListParagraph"/>
        <w:ind w:left="360"/>
        <w:rPr>
          <w:rFonts w:ascii="Arial" w:hAnsi="Arial" w:cs="Arial"/>
        </w:rPr>
      </w:pPr>
    </w:p>
    <w:p w14:paraId="41A7B751" w14:textId="77777777" w:rsidR="00A556F3" w:rsidRDefault="00A556F3" w:rsidP="0008559B">
      <w:pPr>
        <w:pStyle w:val="ListParagraph"/>
        <w:ind w:left="360"/>
        <w:rPr>
          <w:rFonts w:ascii="Arial" w:hAnsi="Arial" w:cs="Arial"/>
        </w:rPr>
      </w:pPr>
    </w:p>
    <w:p w14:paraId="5A3070EC" w14:textId="77777777" w:rsidR="00A556F3" w:rsidRPr="00A556F3" w:rsidRDefault="00A556F3" w:rsidP="0008559B">
      <w:pPr>
        <w:pStyle w:val="ListParagraph"/>
        <w:ind w:left="360"/>
        <w:rPr>
          <w:rFonts w:ascii="Arial" w:hAnsi="Arial" w:cs="Arial"/>
        </w:rPr>
      </w:pPr>
    </w:p>
    <w:p w14:paraId="23B8D6F2" w14:textId="77777777" w:rsidR="0008559B" w:rsidRPr="00A556F3" w:rsidRDefault="0008559B" w:rsidP="0008559B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>Team/ad hoc members available to answer questions, problem solve:</w:t>
      </w:r>
    </w:p>
    <w:p w14:paraId="0F68E70D" w14:textId="77777777" w:rsidR="00A556F3" w:rsidRDefault="00A556F3" w:rsidP="0008559B">
      <w:pPr>
        <w:pStyle w:val="ListParagraph"/>
        <w:ind w:left="360"/>
        <w:rPr>
          <w:rFonts w:ascii="Arial" w:hAnsi="Arial" w:cs="Arial"/>
        </w:rPr>
      </w:pPr>
    </w:p>
    <w:p w14:paraId="4674A4FB" w14:textId="77777777" w:rsidR="00A556F3" w:rsidRDefault="00A556F3" w:rsidP="0008559B">
      <w:pPr>
        <w:pStyle w:val="ListParagraph"/>
        <w:ind w:left="360"/>
        <w:rPr>
          <w:rFonts w:ascii="Arial" w:hAnsi="Arial" w:cs="Arial"/>
        </w:rPr>
      </w:pPr>
    </w:p>
    <w:p w14:paraId="23B8D6F5" w14:textId="77777777" w:rsidR="0008559B" w:rsidRPr="00A556F3" w:rsidRDefault="0008559B" w:rsidP="0008559B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 xml:space="preserve">___Final review by topic/project leader to ensure equipment, EMR, staff education, patient education tools etc. completed and in place before implementation </w:t>
      </w:r>
    </w:p>
    <w:p w14:paraId="23B8D6F6" w14:textId="77777777" w:rsidR="0008559B" w:rsidRPr="00A556F3" w:rsidRDefault="0008559B" w:rsidP="0008559B">
      <w:pPr>
        <w:pStyle w:val="ListParagraph"/>
        <w:ind w:left="360"/>
        <w:rPr>
          <w:rFonts w:ascii="Arial" w:hAnsi="Arial" w:cs="Arial"/>
        </w:rPr>
      </w:pPr>
    </w:p>
    <w:p w14:paraId="23B8D6F7" w14:textId="77777777" w:rsidR="00351BA2" w:rsidRPr="00A556F3" w:rsidRDefault="00351BA2" w:rsidP="00351BA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556F3">
        <w:rPr>
          <w:rFonts w:ascii="Arial" w:hAnsi="Arial" w:cs="Arial"/>
          <w:b/>
        </w:rPr>
        <w:t>Rapid tests of change</w:t>
      </w:r>
      <w:r w:rsidR="00FA3602" w:rsidRPr="00A556F3">
        <w:rPr>
          <w:rFonts w:ascii="Arial" w:hAnsi="Arial" w:cs="Arial"/>
          <w:b/>
        </w:rPr>
        <w:t xml:space="preserve"> (see rapid tests of change worksheet)</w:t>
      </w:r>
    </w:p>
    <w:p w14:paraId="23B8D6F8" w14:textId="77777777" w:rsidR="00FA3602" w:rsidRPr="00A556F3" w:rsidRDefault="00FA3602" w:rsidP="00FA3602">
      <w:pPr>
        <w:pStyle w:val="ListParagraph"/>
        <w:ind w:left="360"/>
        <w:rPr>
          <w:rFonts w:ascii="Arial" w:hAnsi="Arial" w:cs="Arial"/>
          <w:b/>
        </w:rPr>
      </w:pPr>
    </w:p>
    <w:p w14:paraId="23B8D6F9" w14:textId="77777777" w:rsidR="00FA3602" w:rsidRPr="00A556F3" w:rsidRDefault="00FA3602" w:rsidP="00FA3602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 xml:space="preserve">Huddles: </w:t>
      </w:r>
      <w:r w:rsidRPr="00A556F3">
        <w:rPr>
          <w:rFonts w:ascii="Arial" w:hAnsi="Arial" w:cs="Arial"/>
        </w:rPr>
        <w:tab/>
        <w:t>___Every shift x ____shifts</w:t>
      </w:r>
    </w:p>
    <w:p w14:paraId="23B8D6FA" w14:textId="77777777" w:rsidR="00FA3602" w:rsidRPr="00A556F3" w:rsidRDefault="00FA3602" w:rsidP="00FA3602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ab/>
        <w:t xml:space="preserve">          </w:t>
      </w:r>
      <w:r w:rsidRPr="00A556F3">
        <w:rPr>
          <w:rFonts w:ascii="Arial" w:hAnsi="Arial" w:cs="Arial"/>
        </w:rPr>
        <w:tab/>
        <w:t>___Daily x ____days</w:t>
      </w:r>
    </w:p>
    <w:p w14:paraId="23B8D6FB" w14:textId="77777777" w:rsidR="00FA3602" w:rsidRPr="00A556F3" w:rsidRDefault="00FA3602" w:rsidP="00FA3602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ab/>
        <w:t xml:space="preserve">          </w:t>
      </w:r>
      <w:r w:rsidRPr="00A556F3">
        <w:rPr>
          <w:rFonts w:ascii="Arial" w:hAnsi="Arial" w:cs="Arial"/>
        </w:rPr>
        <w:tab/>
        <w:t xml:space="preserve">___Weekly x ____weeks </w:t>
      </w:r>
    </w:p>
    <w:p w14:paraId="23B8D6FC" w14:textId="03EA0110" w:rsidR="00FA3602" w:rsidRDefault="00FA3602" w:rsidP="00FA3602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 xml:space="preserve">Team members responsible: </w:t>
      </w:r>
    </w:p>
    <w:p w14:paraId="4337680D" w14:textId="77777777" w:rsidR="00A556F3" w:rsidRDefault="00A556F3" w:rsidP="00FA3602">
      <w:pPr>
        <w:pStyle w:val="ListParagraph"/>
        <w:ind w:left="360"/>
        <w:rPr>
          <w:rFonts w:ascii="Arial" w:hAnsi="Arial" w:cs="Arial"/>
        </w:rPr>
      </w:pPr>
    </w:p>
    <w:p w14:paraId="3F9F9F20" w14:textId="77777777" w:rsidR="00A556F3" w:rsidRPr="00A556F3" w:rsidRDefault="00A556F3" w:rsidP="00FA3602">
      <w:pPr>
        <w:pStyle w:val="ListParagraph"/>
        <w:ind w:left="360"/>
        <w:rPr>
          <w:rFonts w:ascii="Arial" w:hAnsi="Arial" w:cs="Arial"/>
        </w:rPr>
      </w:pPr>
    </w:p>
    <w:p w14:paraId="23B8D6FD" w14:textId="77777777" w:rsidR="00FA3602" w:rsidRPr="00A556F3" w:rsidRDefault="00FA3602" w:rsidP="00FA3602">
      <w:pPr>
        <w:pStyle w:val="ListParagraph"/>
        <w:ind w:left="360"/>
        <w:rPr>
          <w:rFonts w:ascii="Arial" w:hAnsi="Arial" w:cs="Arial"/>
        </w:rPr>
      </w:pPr>
    </w:p>
    <w:p w14:paraId="23B8D6FE" w14:textId="77777777" w:rsidR="00FA3602" w:rsidRPr="00A556F3" w:rsidRDefault="00FA3602" w:rsidP="00FA360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556F3">
        <w:rPr>
          <w:rFonts w:ascii="Arial" w:hAnsi="Arial" w:cs="Arial"/>
          <w:b/>
        </w:rPr>
        <w:t>Evaluation (see internal monitoring tool):</w:t>
      </w:r>
    </w:p>
    <w:p w14:paraId="65E540ED" w14:textId="2D81B2D3" w:rsidR="00A556F3" w:rsidRDefault="00FA3602" w:rsidP="00FA3602">
      <w:pPr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 xml:space="preserve">Chart auditing plan (frequency, who responsible) </w:t>
      </w:r>
    </w:p>
    <w:p w14:paraId="26F8AFEC" w14:textId="77777777" w:rsidR="00A556F3" w:rsidRDefault="00A556F3" w:rsidP="00FA3602">
      <w:pPr>
        <w:ind w:left="360"/>
        <w:rPr>
          <w:rFonts w:ascii="Arial" w:hAnsi="Arial" w:cs="Arial"/>
        </w:rPr>
      </w:pPr>
    </w:p>
    <w:p w14:paraId="23B8D700" w14:textId="77777777" w:rsidR="00FA3602" w:rsidRPr="00A556F3" w:rsidRDefault="00FA3602" w:rsidP="00FA3602">
      <w:pPr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>Observational auditing plan (frequency, who responsible)</w:t>
      </w:r>
    </w:p>
    <w:p w14:paraId="63B60412" w14:textId="77777777" w:rsidR="00A556F3" w:rsidRDefault="00A556F3" w:rsidP="00FA3602">
      <w:pPr>
        <w:ind w:left="360"/>
        <w:rPr>
          <w:rFonts w:ascii="Arial" w:hAnsi="Arial" w:cs="Arial"/>
        </w:rPr>
      </w:pPr>
    </w:p>
    <w:p w14:paraId="58C701F3" w14:textId="77777777" w:rsidR="00A556F3" w:rsidRDefault="00A556F3" w:rsidP="00FA3602">
      <w:pPr>
        <w:ind w:left="360"/>
        <w:rPr>
          <w:rFonts w:ascii="Arial" w:hAnsi="Arial" w:cs="Arial"/>
        </w:rPr>
      </w:pPr>
    </w:p>
    <w:p w14:paraId="23B8D702" w14:textId="77777777" w:rsidR="00FA3602" w:rsidRPr="00A556F3" w:rsidRDefault="00FA3602" w:rsidP="00FA3602">
      <w:pPr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>Staff feedback plan:</w:t>
      </w:r>
    </w:p>
    <w:p w14:paraId="65A2B831" w14:textId="77777777" w:rsidR="00A556F3" w:rsidRDefault="00A556F3" w:rsidP="00FA3602">
      <w:pPr>
        <w:ind w:left="360"/>
        <w:rPr>
          <w:rFonts w:ascii="Arial" w:hAnsi="Arial" w:cs="Arial"/>
        </w:rPr>
      </w:pPr>
    </w:p>
    <w:p w14:paraId="2E8125BD" w14:textId="77777777" w:rsidR="00A556F3" w:rsidRDefault="00A556F3" w:rsidP="00FA3602">
      <w:pPr>
        <w:ind w:left="360"/>
        <w:rPr>
          <w:rFonts w:ascii="Arial" w:hAnsi="Arial" w:cs="Arial"/>
        </w:rPr>
      </w:pPr>
    </w:p>
    <w:p w14:paraId="23B8D704" w14:textId="77777777" w:rsidR="00FA3602" w:rsidRPr="00A556F3" w:rsidRDefault="004230E6" w:rsidP="00FA3602">
      <w:pPr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>Communication plan to quality/patient safety committee (frequency, method, who responsible):</w:t>
      </w:r>
    </w:p>
    <w:p w14:paraId="23B8D706" w14:textId="77777777" w:rsidR="00FA3602" w:rsidRDefault="00FA3602" w:rsidP="00FA3602">
      <w:pPr>
        <w:rPr>
          <w:rFonts w:ascii="Arial" w:hAnsi="Arial" w:cs="Arial"/>
        </w:rPr>
      </w:pPr>
    </w:p>
    <w:p w14:paraId="2B9199C1" w14:textId="77777777" w:rsidR="00A556F3" w:rsidRDefault="00A556F3" w:rsidP="00FA3602">
      <w:pPr>
        <w:rPr>
          <w:rFonts w:ascii="Arial" w:hAnsi="Arial" w:cs="Arial"/>
        </w:rPr>
      </w:pPr>
    </w:p>
    <w:p w14:paraId="0BC44FA4" w14:textId="77777777" w:rsidR="00A556F3" w:rsidRPr="00A556F3" w:rsidRDefault="00A556F3" w:rsidP="00FA3602">
      <w:pPr>
        <w:rPr>
          <w:rFonts w:ascii="Arial" w:hAnsi="Arial" w:cs="Arial"/>
        </w:rPr>
      </w:pPr>
    </w:p>
    <w:p w14:paraId="23B8D707" w14:textId="77777777" w:rsidR="00351BA2" w:rsidRPr="00A556F3" w:rsidRDefault="00351BA2" w:rsidP="00351BA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556F3">
        <w:rPr>
          <w:rFonts w:ascii="Arial" w:hAnsi="Arial" w:cs="Arial"/>
          <w:b/>
        </w:rPr>
        <w:t>Celebrate often</w:t>
      </w:r>
    </w:p>
    <w:p w14:paraId="23B8D708" w14:textId="77777777" w:rsidR="004230E6" w:rsidRPr="00A556F3" w:rsidRDefault="004230E6" w:rsidP="004230E6">
      <w:pPr>
        <w:pStyle w:val="ListParagraph"/>
        <w:ind w:left="360"/>
        <w:rPr>
          <w:rFonts w:ascii="Arial" w:hAnsi="Arial" w:cs="Arial"/>
        </w:rPr>
      </w:pPr>
      <w:r w:rsidRPr="00A556F3">
        <w:rPr>
          <w:rFonts w:ascii="Arial" w:hAnsi="Arial" w:cs="Arial"/>
        </w:rPr>
        <w:t>Staff acknowledgement plan (individual, group, frequency and who responsible):</w:t>
      </w:r>
    </w:p>
    <w:p w14:paraId="23B8D70B" w14:textId="77777777" w:rsidR="004230E6" w:rsidRDefault="004230E6" w:rsidP="004230E6">
      <w:pPr>
        <w:rPr>
          <w:rFonts w:ascii="Arial" w:hAnsi="Arial" w:cs="Arial"/>
        </w:rPr>
      </w:pPr>
    </w:p>
    <w:p w14:paraId="053007D8" w14:textId="77777777" w:rsidR="00A556F3" w:rsidRDefault="00A556F3" w:rsidP="004230E6">
      <w:pPr>
        <w:rPr>
          <w:rFonts w:ascii="Arial" w:hAnsi="Arial" w:cs="Arial"/>
        </w:rPr>
      </w:pPr>
    </w:p>
    <w:p w14:paraId="1EA9A4F7" w14:textId="77777777" w:rsidR="00A556F3" w:rsidRPr="00A556F3" w:rsidRDefault="00A556F3" w:rsidP="004230E6">
      <w:pPr>
        <w:rPr>
          <w:rFonts w:ascii="Arial" w:hAnsi="Arial" w:cs="Arial"/>
        </w:rPr>
      </w:pPr>
    </w:p>
    <w:p w14:paraId="23B8D70C" w14:textId="77777777" w:rsidR="004230E6" w:rsidRPr="00A556F3" w:rsidRDefault="004230E6" w:rsidP="004230E6">
      <w:pPr>
        <w:rPr>
          <w:rFonts w:ascii="Arial" w:hAnsi="Arial" w:cs="Arial"/>
        </w:rPr>
      </w:pPr>
    </w:p>
    <w:p w14:paraId="23B8D70D" w14:textId="77777777" w:rsidR="004230E6" w:rsidRPr="00A556F3" w:rsidRDefault="004230E6" w:rsidP="004230E6">
      <w:pPr>
        <w:rPr>
          <w:rFonts w:ascii="Arial" w:hAnsi="Arial" w:cs="Arial"/>
          <w:b/>
        </w:rPr>
      </w:pPr>
      <w:r w:rsidRPr="00A556F3">
        <w:rPr>
          <w:rFonts w:ascii="Arial" w:hAnsi="Arial" w:cs="Arial"/>
          <w:b/>
        </w:rPr>
        <w:lastRenderedPageBreak/>
        <w:t>Other notes:</w:t>
      </w:r>
    </w:p>
    <w:sectPr w:rsidR="004230E6" w:rsidRPr="00A556F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0DCC1" w14:textId="77777777" w:rsidR="00082539" w:rsidRDefault="00082539" w:rsidP="00741DAE">
      <w:pPr>
        <w:spacing w:after="0" w:line="240" w:lineRule="auto"/>
      </w:pPr>
      <w:r>
        <w:separator/>
      </w:r>
    </w:p>
  </w:endnote>
  <w:endnote w:type="continuationSeparator" w:id="0">
    <w:p w14:paraId="33F965BE" w14:textId="77777777" w:rsidR="00082539" w:rsidRDefault="00082539" w:rsidP="0074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209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8D715" w14:textId="77777777" w:rsidR="00206C82" w:rsidRDefault="00206C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7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B8D716" w14:textId="77777777" w:rsidR="00206C82" w:rsidRDefault="00206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33ECA" w14:textId="77777777" w:rsidR="00082539" w:rsidRDefault="00082539" w:rsidP="00741DAE">
      <w:pPr>
        <w:spacing w:after="0" w:line="240" w:lineRule="auto"/>
      </w:pPr>
      <w:r>
        <w:separator/>
      </w:r>
    </w:p>
  </w:footnote>
  <w:footnote w:type="continuationSeparator" w:id="0">
    <w:p w14:paraId="31ECB81D" w14:textId="77777777" w:rsidR="00082539" w:rsidRDefault="00082539" w:rsidP="0074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8D713" w14:textId="77EBD13F" w:rsidR="00741DAE" w:rsidRPr="006D1B66" w:rsidRDefault="00741DAE" w:rsidP="00A556F3">
    <w:pPr>
      <w:pStyle w:val="Header"/>
      <w:ind w:left="-810"/>
      <w:rPr>
        <w:rFonts w:ascii="Arial" w:hAnsi="Arial" w:cs="Arial"/>
        <w:sz w:val="20"/>
      </w:rPr>
    </w:pPr>
    <w:r w:rsidRPr="006D1B66">
      <w:rPr>
        <w:rFonts w:ascii="Arial" w:hAnsi="Arial" w:cs="Arial"/>
        <w:sz w:val="20"/>
      </w:rPr>
      <w:t>M</w:t>
    </w:r>
    <w:r w:rsidR="006D1B66">
      <w:rPr>
        <w:rFonts w:ascii="Arial" w:hAnsi="Arial" w:cs="Arial"/>
        <w:sz w:val="20"/>
      </w:rPr>
      <w:t>BQIP Toolk</w:t>
    </w:r>
    <w:r w:rsidRPr="006D1B66">
      <w:rPr>
        <w:rFonts w:ascii="Arial" w:hAnsi="Arial" w:cs="Arial"/>
        <w:sz w:val="20"/>
      </w:rPr>
      <w:t>it: Ten Step Quality Improvement Project Documentation Template</w:t>
    </w:r>
  </w:p>
  <w:p w14:paraId="23B8D714" w14:textId="77777777" w:rsidR="00741DAE" w:rsidRDefault="00741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22C1"/>
    <w:multiLevelType w:val="hybridMultilevel"/>
    <w:tmpl w:val="E654CB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30E23"/>
    <w:multiLevelType w:val="hybridMultilevel"/>
    <w:tmpl w:val="37FAD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A3856"/>
    <w:multiLevelType w:val="hybridMultilevel"/>
    <w:tmpl w:val="08C48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A2"/>
    <w:rsid w:val="00082539"/>
    <w:rsid w:val="0008559B"/>
    <w:rsid w:val="00090000"/>
    <w:rsid w:val="000D55F8"/>
    <w:rsid w:val="00183EB6"/>
    <w:rsid w:val="00206C82"/>
    <w:rsid w:val="0021440E"/>
    <w:rsid w:val="002249B5"/>
    <w:rsid w:val="00351BA2"/>
    <w:rsid w:val="003A6454"/>
    <w:rsid w:val="003C1918"/>
    <w:rsid w:val="00420D70"/>
    <w:rsid w:val="004230E6"/>
    <w:rsid w:val="004318A2"/>
    <w:rsid w:val="004F5459"/>
    <w:rsid w:val="005A5CEE"/>
    <w:rsid w:val="00613DFA"/>
    <w:rsid w:val="0062137D"/>
    <w:rsid w:val="00632A27"/>
    <w:rsid w:val="00662701"/>
    <w:rsid w:val="006D1B66"/>
    <w:rsid w:val="00741DAE"/>
    <w:rsid w:val="00797936"/>
    <w:rsid w:val="007B3ABD"/>
    <w:rsid w:val="0096785B"/>
    <w:rsid w:val="009A150F"/>
    <w:rsid w:val="00A556F3"/>
    <w:rsid w:val="00B634F6"/>
    <w:rsid w:val="00CA51A6"/>
    <w:rsid w:val="00D26BDB"/>
    <w:rsid w:val="00DE5B4B"/>
    <w:rsid w:val="00E27A63"/>
    <w:rsid w:val="00E86CC8"/>
    <w:rsid w:val="00FA3602"/>
    <w:rsid w:val="00FC2199"/>
    <w:rsid w:val="00F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D685"/>
  <w15:chartTrackingRefBased/>
  <w15:docId w15:val="{186BA2FE-4F1B-41EC-BAA1-40049084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DAE"/>
  </w:style>
  <w:style w:type="paragraph" w:styleId="Footer">
    <w:name w:val="footer"/>
    <w:basedOn w:val="Normal"/>
    <w:link w:val="FooterChar"/>
    <w:uiPriority w:val="99"/>
    <w:unhideWhenUsed/>
    <w:rsid w:val="0074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DAE"/>
  </w:style>
  <w:style w:type="character" w:styleId="CommentReference">
    <w:name w:val="annotation reference"/>
    <w:basedOn w:val="DefaultParagraphFont"/>
    <w:uiPriority w:val="99"/>
    <w:semiHidden/>
    <w:unhideWhenUsed/>
    <w:rsid w:val="003A6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H_Category xmlns="114cf2ed-3f97-4887-a5ef-3ea13b1ac6d8">Resource</SH_Category>
    <SH_Topic xmlns="06aacc57-63d3-4a1c-b9a9-a6c20c4993ad" xsi:nil="true"/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4288C93E2E1489194A36478C0D997" ma:contentTypeVersion="2" ma:contentTypeDescription="Create a new document." ma:contentTypeScope="" ma:versionID="2e1425a4e515bc8de1b62be4f6cb4a0c">
  <xsd:schema xmlns:xsd="http://www.w3.org/2001/XMLSchema" xmlns:p="http://schemas.microsoft.com/office/2006/metadata/properties" xmlns:ns2="114cf2ed-3f97-4887-a5ef-3ea13b1ac6d8" xmlns:ns3="06aacc57-63d3-4a1c-b9a9-a6c20c4993ad" targetNamespace="http://schemas.microsoft.com/office/2006/metadata/properties" ma:root="true" ma:fieldsID="29a537ebdc04dad8cd95ca2090f69be4" ns2:_="" ns3:_="">
    <xsd:import namespace="114cf2ed-3f97-4887-a5ef-3ea13b1ac6d8"/>
    <xsd:import namespace="06aacc57-63d3-4a1c-b9a9-a6c20c4993ad"/>
    <xsd:element name="properties">
      <xsd:complexType>
        <xsd:sequence>
          <xsd:element name="documentManagement">
            <xsd:complexType>
              <xsd:all>
                <xsd:element ref="ns2:SH_Category"/>
                <xsd:element ref="ns3:SH_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4cf2ed-3f97-4887-a5ef-3ea13b1ac6d8" elementFormDefault="qualified">
    <xsd:import namespace="http://schemas.microsoft.com/office/2006/documentManagement/types"/>
    <xsd:element name="SH_Category" ma:index="8" ma:displayName="SH_Category" ma:format="RadioButtons" ma:internalName="SH_Category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emplate"/>
          <xsd:enumeration value="Work Plan"/>
        </xsd:restriction>
      </xsd:simpleType>
    </xsd:element>
  </xsd:schema>
  <xsd:schema xmlns:xsd="http://www.w3.org/2001/XMLSchema" xmlns:dms="http://schemas.microsoft.com/office/2006/documentManagement/types" targetNamespace="06aacc57-63d3-4a1c-b9a9-a6c20c4993ad" elementFormDefault="qualified">
    <xsd:import namespace="http://schemas.microsoft.com/office/2006/documentManagement/types"/>
    <xsd:element name="SH_Topic" ma:index="9" nillable="true" ma:displayName="SH_Topic" ma:format="RadioButtons" ma:internalName="SH_Topic">
      <xsd:simpleType>
        <xsd:restriction base="dms:Choice">
          <xsd:enumeration value="EDTC"/>
          <xsd:enumeration value="Enhanced TA"/>
          <xsd:enumeration value="FMT"/>
          <xsd:enumeration value="FORHP"/>
          <xsd:enumeration value="MBQIP VKG"/>
          <xsd:enumeration value="Monthly Reporting Reminders"/>
          <xsd:enumeration value="TA Reporting"/>
          <xsd:enumeration value="TAS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0359C04-C037-4569-8AB2-69FE95352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C0BA2-DB65-4CD1-86C6-98F1CB0E0328}">
  <ds:schemaRefs>
    <ds:schemaRef ds:uri="114cf2ed-3f97-4887-a5ef-3ea13b1ac6d8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06aacc57-63d3-4a1c-b9a9-a6c20c4993a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400219-00D9-40D9-8C4D-8651527A45A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2D48385-7FDC-4D22-9938-FE30950EC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cf2ed-3f97-4887-a5ef-3ea13b1ac6d8"/>
    <ds:schemaRef ds:uri="06aacc57-63d3-4a1c-b9a9-a6c20c4993a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BF8F989E</Template>
  <TotalTime>1</TotalTime>
  <Pages>4</Pages>
  <Words>417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MBQIP toolkit: Ten Step Quality Improvement Project Documentation Template</vt:lpstr>
    </vt:vector>
  </TitlesOfParts>
  <Company>Stratis Health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MBQIP toolkit: Ten Step Quality Improvement Project Documentation Template</dc:title>
  <dc:subject/>
  <dc:creator>Marilyn Grafstrom</dc:creator>
  <cp:keywords/>
  <dc:description/>
  <cp:lastModifiedBy>Marilyn Grafstrom</cp:lastModifiedBy>
  <cp:revision>2</cp:revision>
  <dcterms:created xsi:type="dcterms:W3CDTF">2016-02-17T16:38:00Z</dcterms:created>
  <dcterms:modified xsi:type="dcterms:W3CDTF">2016-02-17T16:38:00Z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0x0101000ED4288C93E2E1489194A36478C0D997</vt:lpwstr>
  </property>
</Properties>
</file>