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F588" w14:textId="5B0D3064" w:rsidR="00996FE2" w:rsidRPr="00364DE9" w:rsidRDefault="00996FE2" w:rsidP="00996FE2">
      <w:pPr>
        <w:pStyle w:val="Heading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64DE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Community Care Coordination RSVP Tracking Sheet (note to </w:t>
      </w:r>
      <w:r w:rsidR="00982E6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Community </w:t>
      </w:r>
      <w:r w:rsidR="00364DE9" w:rsidRPr="00364DE9">
        <w:rPr>
          <w:rFonts w:ascii="Times New Roman" w:hAnsi="Times New Roman" w:cs="Times New Roman"/>
          <w:color w:val="000000" w:themeColor="text1"/>
          <w:sz w:val="36"/>
          <w:szCs w:val="36"/>
        </w:rPr>
        <w:t>C</w:t>
      </w:r>
      <w:r w:rsidRPr="00364DE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hampion: this should track confirmation from </w:t>
      </w:r>
      <w:r w:rsidR="00982E64">
        <w:rPr>
          <w:rFonts w:ascii="Times New Roman" w:hAnsi="Times New Roman" w:cs="Times New Roman"/>
          <w:color w:val="000000" w:themeColor="text1"/>
          <w:sz w:val="36"/>
          <w:szCs w:val="36"/>
        </w:rPr>
        <w:t>health care organization</w:t>
      </w:r>
      <w:r w:rsidRPr="00364DE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employees and community partners)</w:t>
      </w:r>
    </w:p>
    <w:tbl>
      <w:tblPr>
        <w:tblStyle w:val="TableGrid"/>
        <w:tblW w:w="13213" w:type="dxa"/>
        <w:tblLook w:val="04A0" w:firstRow="1" w:lastRow="0" w:firstColumn="1" w:lastColumn="0" w:noHBand="0" w:noVBand="1"/>
      </w:tblPr>
      <w:tblGrid>
        <w:gridCol w:w="2713"/>
        <w:gridCol w:w="3150"/>
        <w:gridCol w:w="2713"/>
        <w:gridCol w:w="2187"/>
        <w:gridCol w:w="2450"/>
      </w:tblGrid>
      <w:tr w:rsidR="00364DE9" w:rsidRPr="00364DE9" w14:paraId="7FA3B457" w14:textId="77777777" w:rsidTr="009A1182">
        <w:trPr>
          <w:trHeight w:val="318"/>
          <w:tblHeader/>
        </w:trPr>
        <w:tc>
          <w:tcPr>
            <w:tcW w:w="2713" w:type="dxa"/>
          </w:tcPr>
          <w:p w14:paraId="6AD429D0" w14:textId="77777777" w:rsidR="00996FE2" w:rsidRPr="00364DE9" w:rsidRDefault="00996FE2" w:rsidP="00713C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4DE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Name:</w:t>
            </w:r>
          </w:p>
        </w:tc>
        <w:tc>
          <w:tcPr>
            <w:tcW w:w="3150" w:type="dxa"/>
          </w:tcPr>
          <w:p w14:paraId="6854EE5F" w14:textId="77777777" w:rsidR="00996FE2" w:rsidRPr="00364DE9" w:rsidRDefault="00996FE2" w:rsidP="00713C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4DE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Organization:</w:t>
            </w:r>
          </w:p>
        </w:tc>
        <w:tc>
          <w:tcPr>
            <w:tcW w:w="2713" w:type="dxa"/>
          </w:tcPr>
          <w:p w14:paraId="1D499C3D" w14:textId="77777777" w:rsidR="00996FE2" w:rsidRPr="00364DE9" w:rsidRDefault="00996FE2" w:rsidP="00713C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4DE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E-mail:</w:t>
            </w:r>
          </w:p>
        </w:tc>
        <w:tc>
          <w:tcPr>
            <w:tcW w:w="2187" w:type="dxa"/>
          </w:tcPr>
          <w:p w14:paraId="2BFB8EF4" w14:textId="77777777" w:rsidR="00996FE2" w:rsidRPr="00364DE9" w:rsidRDefault="00996FE2" w:rsidP="00713C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4DE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Phone:</w:t>
            </w:r>
          </w:p>
        </w:tc>
        <w:tc>
          <w:tcPr>
            <w:tcW w:w="2450" w:type="dxa"/>
          </w:tcPr>
          <w:p w14:paraId="6CA7E25B" w14:textId="77777777" w:rsidR="00996FE2" w:rsidRPr="00364DE9" w:rsidRDefault="00996FE2" w:rsidP="00713C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64DE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RSVP for event</w:t>
            </w:r>
          </w:p>
        </w:tc>
      </w:tr>
      <w:tr w:rsidR="00364DE9" w:rsidRPr="00364DE9" w14:paraId="346178C7" w14:textId="77777777" w:rsidTr="009A1182">
        <w:trPr>
          <w:trHeight w:val="679"/>
        </w:trPr>
        <w:tc>
          <w:tcPr>
            <w:tcW w:w="2713" w:type="dxa"/>
          </w:tcPr>
          <w:p w14:paraId="464A7467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31606491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59FEDDA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218A1461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493C965E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6ED16C31" w14:textId="77777777" w:rsidTr="009A1182">
        <w:trPr>
          <w:trHeight w:val="679"/>
        </w:trPr>
        <w:tc>
          <w:tcPr>
            <w:tcW w:w="2713" w:type="dxa"/>
          </w:tcPr>
          <w:p w14:paraId="1A6341F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6CE641C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587626BD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47B90A62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20D036C2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6376EC44" w14:textId="77777777" w:rsidTr="009A1182">
        <w:trPr>
          <w:trHeight w:val="679"/>
        </w:trPr>
        <w:tc>
          <w:tcPr>
            <w:tcW w:w="2713" w:type="dxa"/>
          </w:tcPr>
          <w:p w14:paraId="73308B1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2854AB6D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534145B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0A1D7F5D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28ABD77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7ECB7A4A" w14:textId="77777777" w:rsidTr="009A1182">
        <w:trPr>
          <w:trHeight w:val="679"/>
        </w:trPr>
        <w:tc>
          <w:tcPr>
            <w:tcW w:w="2713" w:type="dxa"/>
          </w:tcPr>
          <w:p w14:paraId="6452D154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5835818B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17B79F4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7A65D18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2F237851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2B6632E4" w14:textId="77777777" w:rsidTr="009A1182">
        <w:trPr>
          <w:trHeight w:val="679"/>
        </w:trPr>
        <w:tc>
          <w:tcPr>
            <w:tcW w:w="2713" w:type="dxa"/>
          </w:tcPr>
          <w:p w14:paraId="5F1F51EE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4F970AC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70853CAC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42757E28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30759F1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74923D6D" w14:textId="77777777" w:rsidTr="009A1182">
        <w:trPr>
          <w:trHeight w:val="679"/>
        </w:trPr>
        <w:tc>
          <w:tcPr>
            <w:tcW w:w="2713" w:type="dxa"/>
          </w:tcPr>
          <w:p w14:paraId="0ABB2B60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497BAD7C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28BB3CF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321DF40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42273111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63867079" w14:textId="77777777" w:rsidTr="009A1182">
        <w:trPr>
          <w:trHeight w:val="679"/>
        </w:trPr>
        <w:tc>
          <w:tcPr>
            <w:tcW w:w="2713" w:type="dxa"/>
          </w:tcPr>
          <w:p w14:paraId="294B802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50800DE4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5BA1C6BB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6851EB24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29B6C3E8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61321EB2" w14:textId="77777777" w:rsidTr="009A1182">
        <w:trPr>
          <w:trHeight w:val="679"/>
        </w:trPr>
        <w:tc>
          <w:tcPr>
            <w:tcW w:w="2713" w:type="dxa"/>
          </w:tcPr>
          <w:p w14:paraId="3795BFF4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06F1BFF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035F50A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7AA53D20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3026F281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19C9BE2F" w14:textId="77777777" w:rsidTr="009A1182">
        <w:trPr>
          <w:trHeight w:val="679"/>
        </w:trPr>
        <w:tc>
          <w:tcPr>
            <w:tcW w:w="2713" w:type="dxa"/>
          </w:tcPr>
          <w:p w14:paraId="5AD078B7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0AB3ED7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33A96757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04EE332D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412DEC29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0CF1DBEB" w14:textId="77777777" w:rsidTr="009A1182">
        <w:trPr>
          <w:trHeight w:val="679"/>
        </w:trPr>
        <w:tc>
          <w:tcPr>
            <w:tcW w:w="2713" w:type="dxa"/>
          </w:tcPr>
          <w:p w14:paraId="6B91CA04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52FFFD74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41AB2AAD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5E90F90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7AAE54A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37EE1F5E" w14:textId="77777777" w:rsidTr="009A1182">
        <w:trPr>
          <w:trHeight w:val="679"/>
        </w:trPr>
        <w:tc>
          <w:tcPr>
            <w:tcW w:w="2713" w:type="dxa"/>
          </w:tcPr>
          <w:p w14:paraId="358E6CA9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33EB6244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6825A07E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068B0128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1DB806EB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3F0E12E0" w14:textId="77777777" w:rsidTr="009A1182">
        <w:trPr>
          <w:trHeight w:val="679"/>
        </w:trPr>
        <w:tc>
          <w:tcPr>
            <w:tcW w:w="2713" w:type="dxa"/>
          </w:tcPr>
          <w:p w14:paraId="45362341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48F340BD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3707817B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35FF17F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16470EC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3711F44B" w14:textId="77777777" w:rsidTr="009A1182">
        <w:trPr>
          <w:trHeight w:val="679"/>
        </w:trPr>
        <w:tc>
          <w:tcPr>
            <w:tcW w:w="2713" w:type="dxa"/>
          </w:tcPr>
          <w:p w14:paraId="19F6F28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31C2954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10E6CBF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012CB661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2B5D5851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6CC303B3" w14:textId="77777777" w:rsidTr="009A1182">
        <w:trPr>
          <w:trHeight w:val="679"/>
        </w:trPr>
        <w:tc>
          <w:tcPr>
            <w:tcW w:w="2713" w:type="dxa"/>
          </w:tcPr>
          <w:p w14:paraId="46D5B08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0EE32EE0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3C8A0172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1566437D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0F37DA6B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56093642" w14:textId="77777777" w:rsidTr="009A1182">
        <w:trPr>
          <w:trHeight w:val="679"/>
        </w:trPr>
        <w:tc>
          <w:tcPr>
            <w:tcW w:w="2713" w:type="dxa"/>
          </w:tcPr>
          <w:p w14:paraId="1071D92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7AA448AA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0B849500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7854E28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6B8485AD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6424443F" w14:textId="77777777" w:rsidTr="009A1182">
        <w:trPr>
          <w:trHeight w:val="679"/>
        </w:trPr>
        <w:tc>
          <w:tcPr>
            <w:tcW w:w="2713" w:type="dxa"/>
          </w:tcPr>
          <w:p w14:paraId="3A7357EC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7600B952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14D26EA9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67EC043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646A7C02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24E7ECDC" w14:textId="77777777" w:rsidTr="009A1182">
        <w:trPr>
          <w:trHeight w:val="679"/>
        </w:trPr>
        <w:tc>
          <w:tcPr>
            <w:tcW w:w="2713" w:type="dxa"/>
          </w:tcPr>
          <w:p w14:paraId="5E5B17D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67ADEBEA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1640704A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41207929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15D4EF2A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762F62B9" w14:textId="77777777" w:rsidTr="009A1182">
        <w:trPr>
          <w:trHeight w:val="679"/>
        </w:trPr>
        <w:tc>
          <w:tcPr>
            <w:tcW w:w="2713" w:type="dxa"/>
          </w:tcPr>
          <w:p w14:paraId="70767C2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0C85C1E8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026C9DC1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1BEC98A2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5EA8361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73781E9B" w14:textId="77777777" w:rsidTr="009A1182">
        <w:trPr>
          <w:trHeight w:val="679"/>
        </w:trPr>
        <w:tc>
          <w:tcPr>
            <w:tcW w:w="2713" w:type="dxa"/>
          </w:tcPr>
          <w:p w14:paraId="12EB3BA9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655C7DF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28592FB8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00886829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0C1096DC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0F2566CB" w14:textId="77777777" w:rsidTr="009A1182">
        <w:trPr>
          <w:trHeight w:val="679"/>
        </w:trPr>
        <w:tc>
          <w:tcPr>
            <w:tcW w:w="2713" w:type="dxa"/>
          </w:tcPr>
          <w:p w14:paraId="623B1DD9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10F507E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233C8B8C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64C24BE7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0CE6D927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7FEAE8CD" w14:textId="77777777" w:rsidTr="009A1182">
        <w:trPr>
          <w:trHeight w:val="679"/>
        </w:trPr>
        <w:tc>
          <w:tcPr>
            <w:tcW w:w="2713" w:type="dxa"/>
          </w:tcPr>
          <w:p w14:paraId="28E5210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79302A7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47D9B77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065F94D1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1BDCC7D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40FD0690" w14:textId="77777777" w:rsidTr="009A1182">
        <w:trPr>
          <w:trHeight w:val="679"/>
        </w:trPr>
        <w:tc>
          <w:tcPr>
            <w:tcW w:w="2713" w:type="dxa"/>
          </w:tcPr>
          <w:p w14:paraId="71F20A0A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6D780E5A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31CB821D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674B704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541EE9D2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48299A49" w14:textId="77777777" w:rsidTr="009A1182">
        <w:trPr>
          <w:trHeight w:val="679"/>
        </w:trPr>
        <w:tc>
          <w:tcPr>
            <w:tcW w:w="2713" w:type="dxa"/>
          </w:tcPr>
          <w:p w14:paraId="45F1A40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622E2842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1FCB6104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5855A5A7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68C0D148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2785C482" w14:textId="77777777" w:rsidTr="009A1182">
        <w:trPr>
          <w:trHeight w:val="679"/>
        </w:trPr>
        <w:tc>
          <w:tcPr>
            <w:tcW w:w="2713" w:type="dxa"/>
          </w:tcPr>
          <w:p w14:paraId="7F10C84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41DFF288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476821CC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00E5798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7E73475D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0E106E2A" w14:textId="77777777" w:rsidTr="009A1182">
        <w:trPr>
          <w:trHeight w:val="679"/>
        </w:trPr>
        <w:tc>
          <w:tcPr>
            <w:tcW w:w="2713" w:type="dxa"/>
          </w:tcPr>
          <w:p w14:paraId="51D068B2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434D5AB7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099E077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0E90D957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65EE9D2B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23E148D5" w14:textId="77777777" w:rsidTr="009A1182">
        <w:trPr>
          <w:trHeight w:val="679"/>
        </w:trPr>
        <w:tc>
          <w:tcPr>
            <w:tcW w:w="2713" w:type="dxa"/>
          </w:tcPr>
          <w:p w14:paraId="275EF82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0163DC0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6EFC877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68E54C99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3FB87EB2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37088947" w14:textId="77777777" w:rsidTr="009A1182">
        <w:trPr>
          <w:trHeight w:val="679"/>
        </w:trPr>
        <w:tc>
          <w:tcPr>
            <w:tcW w:w="2713" w:type="dxa"/>
          </w:tcPr>
          <w:p w14:paraId="14B3E8E0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54F99684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06102830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34E271E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6E39B60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5000D80B" w14:textId="77777777" w:rsidTr="009A1182">
        <w:trPr>
          <w:trHeight w:val="679"/>
        </w:trPr>
        <w:tc>
          <w:tcPr>
            <w:tcW w:w="2713" w:type="dxa"/>
          </w:tcPr>
          <w:p w14:paraId="5D8729C1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2559BD7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7EC6245E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126E157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2439947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0B1AE56F" w14:textId="77777777" w:rsidTr="009A1182">
        <w:trPr>
          <w:trHeight w:val="679"/>
        </w:trPr>
        <w:tc>
          <w:tcPr>
            <w:tcW w:w="2713" w:type="dxa"/>
          </w:tcPr>
          <w:p w14:paraId="4B6CF6C9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2E44603A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102C576E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1022DFF2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24F5F73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2FD034EA" w14:textId="77777777" w:rsidTr="009A1182">
        <w:trPr>
          <w:trHeight w:val="679"/>
        </w:trPr>
        <w:tc>
          <w:tcPr>
            <w:tcW w:w="2713" w:type="dxa"/>
          </w:tcPr>
          <w:p w14:paraId="21E099FC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4080170A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0D00A0D8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6C27398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37D6358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47B2C781" w14:textId="77777777" w:rsidTr="009A1182">
        <w:trPr>
          <w:trHeight w:val="679"/>
        </w:trPr>
        <w:tc>
          <w:tcPr>
            <w:tcW w:w="2713" w:type="dxa"/>
          </w:tcPr>
          <w:p w14:paraId="618AC9AD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2467D56E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3E739FCC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74C62FD8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72267065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26FA25E0" w14:textId="77777777" w:rsidTr="009A1182">
        <w:trPr>
          <w:trHeight w:val="679"/>
        </w:trPr>
        <w:tc>
          <w:tcPr>
            <w:tcW w:w="2713" w:type="dxa"/>
          </w:tcPr>
          <w:p w14:paraId="309C8099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7EFE3429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79240D24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77190ED8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175B5C8C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70CF126E" w14:textId="77777777" w:rsidTr="009A1182">
        <w:trPr>
          <w:trHeight w:val="679"/>
        </w:trPr>
        <w:tc>
          <w:tcPr>
            <w:tcW w:w="2713" w:type="dxa"/>
          </w:tcPr>
          <w:p w14:paraId="658BD2F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402A6B8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366D2E82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159DF7BD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6835BE3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47512904" w14:textId="77777777" w:rsidTr="009A1182">
        <w:trPr>
          <w:trHeight w:val="679"/>
        </w:trPr>
        <w:tc>
          <w:tcPr>
            <w:tcW w:w="2713" w:type="dxa"/>
          </w:tcPr>
          <w:p w14:paraId="5302E69E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31562187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5051019F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4EB818D6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079DAF0D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64DE9" w:rsidRPr="00364DE9" w14:paraId="233ACCD0" w14:textId="77777777" w:rsidTr="009A1182">
        <w:trPr>
          <w:trHeight w:val="679"/>
        </w:trPr>
        <w:tc>
          <w:tcPr>
            <w:tcW w:w="2713" w:type="dxa"/>
          </w:tcPr>
          <w:p w14:paraId="0F9F4723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50" w:type="dxa"/>
          </w:tcPr>
          <w:p w14:paraId="6C78C488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13" w:type="dxa"/>
          </w:tcPr>
          <w:p w14:paraId="701885CC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87" w:type="dxa"/>
          </w:tcPr>
          <w:p w14:paraId="77D1CEA1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0" w:type="dxa"/>
          </w:tcPr>
          <w:p w14:paraId="46F0E981" w14:textId="77777777" w:rsidR="00996FE2" w:rsidRPr="00364DE9" w:rsidRDefault="00996FE2" w:rsidP="00713C1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6AF97D41" w14:textId="77777777" w:rsidR="009E34DA" w:rsidRPr="00364DE9" w:rsidRDefault="009E34DA" w:rsidP="00364DE9">
      <w:pPr>
        <w:rPr>
          <w:color w:val="000000" w:themeColor="text1"/>
        </w:rPr>
      </w:pPr>
    </w:p>
    <w:sectPr w:rsidR="009E34DA" w:rsidRPr="00364DE9" w:rsidSect="00364DE9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2FC3" w14:textId="77777777" w:rsidR="00E13395" w:rsidRDefault="00E13395" w:rsidP="00B22F5E">
      <w:r>
        <w:separator/>
      </w:r>
    </w:p>
  </w:endnote>
  <w:endnote w:type="continuationSeparator" w:id="0">
    <w:p w14:paraId="45B02516" w14:textId="77777777" w:rsidR="00E13395" w:rsidRDefault="00E13395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pifer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F985" w14:textId="77777777" w:rsidR="00E13395" w:rsidRDefault="00E13395" w:rsidP="00B22F5E">
      <w:r>
        <w:separator/>
      </w:r>
    </w:p>
  </w:footnote>
  <w:footnote w:type="continuationSeparator" w:id="0">
    <w:p w14:paraId="5323364D" w14:textId="77777777" w:rsidR="00E13395" w:rsidRDefault="00E13395" w:rsidP="00B22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E2"/>
    <w:rsid w:val="0004754F"/>
    <w:rsid w:val="001B5022"/>
    <w:rsid w:val="00216CF2"/>
    <w:rsid w:val="002572BC"/>
    <w:rsid w:val="0026010D"/>
    <w:rsid w:val="002A1FC9"/>
    <w:rsid w:val="002A6CC7"/>
    <w:rsid w:val="00364DE9"/>
    <w:rsid w:val="003F7EB2"/>
    <w:rsid w:val="00575092"/>
    <w:rsid w:val="005C40AB"/>
    <w:rsid w:val="005F0FCB"/>
    <w:rsid w:val="00614680"/>
    <w:rsid w:val="0062429F"/>
    <w:rsid w:val="0062540F"/>
    <w:rsid w:val="0065518C"/>
    <w:rsid w:val="006C28CB"/>
    <w:rsid w:val="006D5055"/>
    <w:rsid w:val="006E30F7"/>
    <w:rsid w:val="00742ABC"/>
    <w:rsid w:val="00751CB7"/>
    <w:rsid w:val="007758BA"/>
    <w:rsid w:val="007851BA"/>
    <w:rsid w:val="007A5D16"/>
    <w:rsid w:val="007F5355"/>
    <w:rsid w:val="00883678"/>
    <w:rsid w:val="00887C19"/>
    <w:rsid w:val="00937902"/>
    <w:rsid w:val="00943BC6"/>
    <w:rsid w:val="00982E64"/>
    <w:rsid w:val="00996FE2"/>
    <w:rsid w:val="009A1182"/>
    <w:rsid w:val="009C4E08"/>
    <w:rsid w:val="009E34DA"/>
    <w:rsid w:val="00A12278"/>
    <w:rsid w:val="00A67D76"/>
    <w:rsid w:val="00B22F5E"/>
    <w:rsid w:val="00B70417"/>
    <w:rsid w:val="00B74981"/>
    <w:rsid w:val="00BC5551"/>
    <w:rsid w:val="00C43849"/>
    <w:rsid w:val="00CD7CF8"/>
    <w:rsid w:val="00D66102"/>
    <w:rsid w:val="00D93A72"/>
    <w:rsid w:val="00E13395"/>
    <w:rsid w:val="00ED46DC"/>
    <w:rsid w:val="00E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D1C8F"/>
  <w15:chartTrackingRefBased/>
  <w15:docId w15:val="{C00A9D8C-84E5-4650-A5FE-F86336F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E2"/>
    <w:pPr>
      <w:spacing w:after="120" w:line="276" w:lineRule="auto"/>
    </w:pPr>
    <w:rPr>
      <w:rFonts w:ascii="Verdana" w:hAnsi="Verdana"/>
      <w:color w:val="505153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092"/>
    <w:pPr>
      <w:spacing w:before="120"/>
      <w:outlineLvl w:val="0"/>
    </w:pPr>
    <w:rPr>
      <w:rFonts w:ascii="Dapifer Semibold" w:hAnsi="Dapifer Semibold"/>
      <w:b/>
      <w:bCs/>
      <w:color w:val="3E5A8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F"/>
    <w:pPr>
      <w:spacing w:before="120"/>
      <w:outlineLvl w:val="1"/>
    </w:pPr>
    <w:rPr>
      <w:rFonts w:ascii="Dapifer Medium" w:hAnsi="Dapifer Medium"/>
      <w:color w:val="00A0A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5E"/>
    <w:pPr>
      <w:outlineLvl w:val="2"/>
    </w:pPr>
    <w:rPr>
      <w:rFonts w:ascii="MrEavesModOT" w:hAnsi="MrEavesModOT"/>
      <w:b/>
      <w:bCs/>
      <w:color w:val="00A0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EF9"/>
    <w:pPr>
      <w:keepNext/>
      <w:keepLines/>
      <w:spacing w:before="40"/>
      <w:outlineLvl w:val="3"/>
    </w:pPr>
    <w:rPr>
      <w:rFonts w:ascii="MrEavesModOT" w:eastAsiaTheme="majorEastAsia" w:hAnsi="MrEavesModOT" w:cstheme="majorBidi"/>
      <w:color w:val="0049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40F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color w:val="0049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40F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color w:val="003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575092"/>
    <w:rPr>
      <w:rFonts w:ascii="Dapifer Semibold" w:hAnsi="Dapifer Semibold"/>
      <w:b/>
      <w:bCs/>
      <w:color w:val="3E5A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40F"/>
    <w:rPr>
      <w:rFonts w:ascii="Dapifer Medium" w:hAnsi="Dapifer Medium"/>
      <w:color w:val="00A0A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937902"/>
    <w:rPr>
      <w:rFonts w:ascii="MrEavesModOT" w:hAnsi="MrEavesModOT"/>
      <w:b/>
      <w:bCs/>
    </w:rPr>
  </w:style>
  <w:style w:type="paragraph" w:styleId="NoSpacing">
    <w:name w:val="No Spacing"/>
    <w:uiPriority w:val="1"/>
    <w:qFormat/>
    <w:rsid w:val="00937902"/>
    <w:rPr>
      <w:rFonts w:ascii="MrEavesModOTBook" w:hAnsi="MrEavesModOTBook"/>
    </w:rPr>
  </w:style>
  <w:style w:type="character" w:customStyle="1" w:styleId="Heading3Char">
    <w:name w:val="Heading 3 Char"/>
    <w:basedOn w:val="DefaultParagraphFont"/>
    <w:link w:val="Heading3"/>
    <w:uiPriority w:val="9"/>
    <w:rsid w:val="00B22F5E"/>
    <w:rPr>
      <w:rFonts w:ascii="MrEavesModOT" w:hAnsi="MrEavesModOT"/>
      <w:b/>
      <w:bCs/>
      <w:color w:val="00A0A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540F"/>
    <w:rPr>
      <w:rFonts w:asciiTheme="majorHAnsi" w:eastAsiaTheme="majorEastAsia" w:hAnsiTheme="majorHAnsi" w:cstheme="majorBidi"/>
      <w:color w:val="00496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2540F"/>
    <w:rPr>
      <w:rFonts w:asciiTheme="majorHAnsi" w:eastAsiaTheme="majorEastAsia" w:hAnsiTheme="majorHAnsi" w:cstheme="majorBidi"/>
      <w:color w:val="003045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spacing w:before="240" w:after="40"/>
    </w:pPr>
    <w:rPr>
      <w:rFonts w:asciiTheme="majorHAnsi" w:hAnsiTheme="majorHAnsi"/>
      <w:color w:val="3E5A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asciiTheme="majorHAnsi" w:hAnsiTheme="majorHAnsi"/>
      <w:color w:val="3E5A8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80"/>
    </w:pPr>
    <w:rPr>
      <w:rFonts w:asciiTheme="majorHAnsi" w:hAnsiTheme="majorHAnsi"/>
      <w:color w:val="00A0A6" w:themeColor="accent2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hAnsiTheme="majorHAnsi"/>
      <w:color w:val="00A0A6" w:themeColor="accent2"/>
      <w:sz w:val="72"/>
      <w:szCs w:val="32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01638C" w:themeColor="text2"/>
        <w:insideH w:val="single" w:sz="4" w:space="0" w:color="01638C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00A0A6" w:themeColor="accent2"/>
        <w:insideH w:val="single" w:sz="4" w:space="0" w:color="00A0A6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01638C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rFonts w:ascii="MrEavesModOTBook" w:hAnsi="MrEavesModOT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01638C" w:themeColor="accent1"/>
        <w:bottom w:val="single" w:sz="4" w:space="10" w:color="01638C" w:themeColor="accent1"/>
      </w:pBdr>
      <w:spacing w:before="360" w:after="360"/>
      <w:ind w:left="864" w:right="864"/>
      <w:jc w:val="center"/>
    </w:pPr>
    <w:rPr>
      <w:i/>
      <w:iCs/>
      <w:color w:val="0163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rFonts w:ascii="MrEavesModOTBook" w:hAnsi="MrEavesModOTBook"/>
      <w:i/>
      <w:iCs/>
      <w:color w:val="01638C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01638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ralcenter.sharepoint.com/sites/Office_Templates/Shared%20Documents/Center%20Blank%20Document%20Template%20v2.dotm" TargetMode="External"/></Relationships>
</file>

<file path=word/theme/theme1.xml><?xml version="1.0" encoding="utf-8"?>
<a:theme xmlns:a="http://schemas.openxmlformats.org/drawingml/2006/main" name="Center Brand">
  <a:themeElements>
    <a:clrScheme name="Center Brand">
      <a:dk1>
        <a:sysClr val="windowText" lastClr="000000"/>
      </a:dk1>
      <a:lt1>
        <a:sysClr val="window" lastClr="FFFFFF"/>
      </a:lt1>
      <a:dk2>
        <a:srgbClr val="01638C"/>
      </a:dk2>
      <a:lt2>
        <a:srgbClr val="FFFFFF"/>
      </a:lt2>
      <a:accent1>
        <a:srgbClr val="01638C"/>
      </a:accent1>
      <a:accent2>
        <a:srgbClr val="00A0A6"/>
      </a:accent2>
      <a:accent3>
        <a:srgbClr val="DCB927"/>
      </a:accent3>
      <a:accent4>
        <a:srgbClr val="5B1A3C"/>
      </a:accent4>
      <a:accent5>
        <a:srgbClr val="6E5592"/>
      </a:accent5>
      <a:accent6>
        <a:srgbClr val="25676D"/>
      </a:accent6>
      <a:hlink>
        <a:srgbClr val="7D214A"/>
      </a:hlink>
      <a:folHlink>
        <a:srgbClr val="7D214A"/>
      </a:folHlink>
    </a:clrScheme>
    <a:fontScheme name="Center Brand">
      <a:majorFont>
        <a:latin typeface="Dapifer Black"/>
        <a:ea typeface=""/>
        <a:cs typeface=""/>
      </a:majorFont>
      <a:minorFont>
        <a:latin typeface="MrEavesModOT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lcf76f155ced4ddcb4097134ff3c332f xmlns="0d7a751c-1c18-414f-8de1-96075b6f3e99">
      <Terms xmlns="http://schemas.microsoft.com/office/infopath/2007/PartnerControls"/>
    </lcf76f155ced4ddcb4097134ff3c332f>
    <Notes0 xmlns="0d7a751c-1c18-414f-8de1-96075b6f3e99">Up to date 9/23/22 RN</Notes0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8A9A7-323C-4787-926D-9A6260A46E73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0d7a751c-1c18-414f-8de1-96075b6f3e99"/>
  </ds:schemaRefs>
</ds:datastoreItem>
</file>

<file path=customXml/itemProps2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B070D6-A669-4013-BC25-F9D31771F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Center%20Blank%20Document%20Template%20v2</Template>
  <TotalTime>4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Stanfield</dc:creator>
  <cp:keywords/>
  <dc:description/>
  <cp:lastModifiedBy>Robbie Nadeau</cp:lastModifiedBy>
  <cp:revision>7</cp:revision>
  <dcterms:created xsi:type="dcterms:W3CDTF">2023-01-27T21:53:00Z</dcterms:created>
  <dcterms:modified xsi:type="dcterms:W3CDTF">2023-10-02T17:56:00Z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0x010100388F817E9738A0469F502311C78E58B0</vt:lpwstr>
  </property>
  <property fmtid="{D5CDD505-2E9C-101B-9397-08002B2CF9AE}" pid="4" name="Programs">
    <vt:lpwstr/>
  </property>
  <property fmtid="{D5CDD505-2E9C-101B-9397-08002B2CF9AE}" pid="5" name="MediaServiceImageTags">
    <vt:lpwstr/>
  </property>
  <property fmtid="{D5CDD505-2E9C-101B-9397-08002B2CF9AE}" pid="6" name="Focus Areas">
    <vt:lpwstr/>
  </property>
  <property fmtid="{D5CDD505-2E9C-101B-9397-08002B2CF9AE}" pid="7" name="Center Keywords">
    <vt:lpwstr/>
  </property>
</Properties>
</file>