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FE94" w14:textId="77777777" w:rsidR="008E7C7D" w:rsidRPr="008E7C7D" w:rsidRDefault="008E7C7D" w:rsidP="008E7C7D">
      <w:pPr>
        <w:rPr>
          <w:rFonts w:ascii="Times New Roman" w:hAnsi="Times New Roman" w:cs="Times New Roman"/>
          <w:color w:val="auto"/>
          <w:sz w:val="64"/>
          <w:szCs w:val="64"/>
        </w:rPr>
      </w:pPr>
      <w:bookmarkStart w:id="0" w:name="_Toc104450177"/>
      <w:bookmarkStart w:id="1" w:name="_Toc104550966"/>
      <w:r w:rsidRPr="008E7C7D">
        <w:rPr>
          <w:rFonts w:ascii="Times New Roman" w:hAnsi="Times New Roman" w:cs="Times New Roman"/>
          <w:color w:val="auto"/>
          <w:sz w:val="64"/>
          <w:szCs w:val="64"/>
        </w:rPr>
        <w:t>Stay the Course Community Champion Responsibilities - 202</w:t>
      </w:r>
      <w:bookmarkEnd w:id="0"/>
      <w:bookmarkEnd w:id="1"/>
      <w:r w:rsidRPr="008E7C7D">
        <w:rPr>
          <w:rFonts w:ascii="Times New Roman" w:hAnsi="Times New Roman" w:cs="Times New Roman"/>
          <w:color w:val="auto"/>
          <w:sz w:val="64"/>
          <w:szCs w:val="64"/>
        </w:rPr>
        <w:t>3</w:t>
      </w:r>
    </w:p>
    <w:p w14:paraId="1133B943" w14:textId="77777777" w:rsidR="00442163" w:rsidRPr="003D6B0D" w:rsidRDefault="00442163" w:rsidP="007F0E2B">
      <w:pPr>
        <w:rPr>
          <w:rFonts w:ascii="Times New Roman" w:hAnsi="Times New Roman" w:cs="Times New Roman"/>
          <w:color w:val="auto"/>
          <w:sz w:val="18"/>
          <w:szCs w:val="18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8764277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E9A3B4" w14:textId="77777777" w:rsidR="008E7C7D" w:rsidRDefault="00442163" w:rsidP="00442163">
          <w:pPr>
            <w:pStyle w:val="TOCHeading"/>
            <w:rPr>
              <w:noProof/>
            </w:rPr>
          </w:pPr>
          <w:r w:rsidRPr="003D6B0D">
            <w:rPr>
              <w:rFonts w:ascii="Times New Roman" w:hAnsi="Times New Roman" w:cs="Times New Roman"/>
              <w:color w:val="auto"/>
            </w:rPr>
            <w:t>Table of Contents</w:t>
          </w:r>
          <w:r w:rsidRPr="003D6B0D">
            <w:rPr>
              <w:rFonts w:ascii="Times New Roman" w:hAnsi="Times New Roman" w:cs="Times New Roman"/>
              <w:color w:val="auto"/>
            </w:rPr>
            <w:fldChar w:fldCharType="begin"/>
          </w:r>
          <w:r w:rsidRPr="003D6B0D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3D6B0D">
            <w:rPr>
              <w:rFonts w:ascii="Times New Roman" w:hAnsi="Times New Roman" w:cs="Times New Roman"/>
              <w:color w:val="auto"/>
            </w:rPr>
            <w:fldChar w:fldCharType="separate"/>
          </w:r>
        </w:p>
        <w:p w14:paraId="303A0E47" w14:textId="3A41A1C0" w:rsidR="008E7C7D" w:rsidRDefault="00216755">
          <w:pPr>
            <w:pStyle w:val="TOC2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89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_Toc147309689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2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3E42841F" w14:textId="04EF5D55" w:rsidR="008E7C7D" w:rsidRDefault="00216755">
          <w:pPr>
            <w:pStyle w:val="TOC2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0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Stay the Course Community Champion Responsibility Overview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_Toc147309690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3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18D37A4C" w14:textId="1AA0B40B" w:rsidR="008E7C7D" w:rsidRDefault="00216755">
          <w:pPr>
            <w:pStyle w:val="TOC2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1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Setting the Stage Presentation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_Toc147309691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6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040771B5" w14:textId="45A0FF6F" w:rsidR="008E7C7D" w:rsidRDefault="00216755">
          <w:pPr>
            <w:pStyle w:val="TOC2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2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Agenda Format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_Toc147309692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6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2CA1D3CB" w14:textId="0F3C1988" w:rsidR="008E7C7D" w:rsidRDefault="00216755">
          <w:pPr>
            <w:pStyle w:val="TOC2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3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Stay the Course Options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_Toc147309693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8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5746DE93" w14:textId="42D3E1B7" w:rsidR="008E7C7D" w:rsidRDefault="00216755">
          <w:pPr>
            <w:pStyle w:val="TOC2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4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STC Room Prep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_Toc147309694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9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54D58059" w14:textId="306CC72B" w:rsidR="008E7C7D" w:rsidRDefault="00216755">
          <w:pPr>
            <w:pStyle w:val="TOC3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5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Participant Tables (DRCHSD staff provides)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_Toc147309695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9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1DA9B318" w14:textId="4CA65102" w:rsidR="008E7C7D" w:rsidRDefault="00216755">
          <w:pPr>
            <w:pStyle w:val="TOC3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6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Walls (DRCHSD staff provides)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_Toc147309696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9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1248749E" w14:textId="5A56EB18" w:rsidR="008E7C7D" w:rsidRDefault="00216755">
          <w:pPr>
            <w:pStyle w:val="TOC3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7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Other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_Toc147309697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9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00AE7D29" w14:textId="7B7C99FB" w:rsidR="008E7C7D" w:rsidRDefault="00216755">
          <w:pPr>
            <w:pStyle w:val="TOC3"/>
            <w:tabs>
              <w:tab w:val="right" w:leader="dot" w:pos="9883"/>
            </w:tabs>
            <w:rPr>
              <w:rFonts w:eastAsiaTheme="minorEastAsia"/>
              <w:noProof/>
              <w:color w:val="auto"/>
              <w:kern w:val="2"/>
              <w:sz w:val="22"/>
              <w:szCs w:val="22"/>
              <w14:ligatures w14:val="standardContextual"/>
            </w:rPr>
          </w:pPr>
          <w:hyperlink w:anchor="_Toc147309698" w:history="1">
            <w:r w:rsidR="008E7C7D" w:rsidRPr="005C5020">
              <w:rPr>
                <w:rStyle w:val="Hyperlink"/>
                <w:rFonts w:ascii="Times New Roman" w:hAnsi="Times New Roman" w:cs="Times New Roman"/>
                <w:noProof/>
              </w:rPr>
              <w:t>In-Person Room Requirements</w:t>
            </w:r>
            <w:r w:rsidR="008E7C7D">
              <w:rPr>
                <w:noProof/>
                <w:webHidden/>
              </w:rPr>
              <w:tab/>
            </w:r>
            <w:r w:rsidR="008E7C7D">
              <w:rPr>
                <w:noProof/>
                <w:webHidden/>
              </w:rPr>
              <w:fldChar w:fldCharType="begin"/>
            </w:r>
            <w:r w:rsidR="008E7C7D">
              <w:rPr>
                <w:noProof/>
                <w:webHidden/>
              </w:rPr>
              <w:instrText xml:space="preserve"> PAGEREF _Toc147309698 \h </w:instrText>
            </w:r>
            <w:r w:rsidR="008E7C7D">
              <w:rPr>
                <w:noProof/>
                <w:webHidden/>
              </w:rPr>
            </w:r>
            <w:r w:rsidR="008E7C7D">
              <w:rPr>
                <w:noProof/>
                <w:webHidden/>
              </w:rPr>
              <w:fldChar w:fldCharType="separate"/>
            </w:r>
            <w:r w:rsidR="008E7C7D">
              <w:rPr>
                <w:noProof/>
                <w:webHidden/>
              </w:rPr>
              <w:t>10</w:t>
            </w:r>
            <w:r w:rsidR="008E7C7D">
              <w:rPr>
                <w:noProof/>
                <w:webHidden/>
              </w:rPr>
              <w:fldChar w:fldCharType="end"/>
            </w:r>
          </w:hyperlink>
        </w:p>
        <w:p w14:paraId="61CF3AAC" w14:textId="77777777" w:rsidR="00442163" w:rsidRPr="003D6B0D" w:rsidRDefault="00442163" w:rsidP="00442163">
          <w:pPr>
            <w:rPr>
              <w:rFonts w:ascii="Times New Roman" w:hAnsi="Times New Roman" w:cs="Times New Roman"/>
              <w:color w:val="auto"/>
            </w:rPr>
            <w:sectPr w:rsidR="00442163" w:rsidRPr="003D6B0D" w:rsidSect="00071523">
              <w:footerReference w:type="default" r:id="rId11"/>
              <w:type w:val="continuous"/>
              <w:pgSz w:w="12240" w:h="15840"/>
              <w:pgMar w:top="1440" w:right="1440" w:bottom="1440" w:left="1440" w:header="720" w:footer="720" w:gutter="0"/>
              <w:cols w:space="720"/>
              <w:titlePg/>
              <w:docGrid w:linePitch="360"/>
            </w:sectPr>
          </w:pPr>
          <w:r w:rsidRPr="003D6B0D">
            <w:rPr>
              <w:rFonts w:ascii="Times New Roman" w:hAnsi="Times New Roman" w:cs="Times New Roman"/>
              <w:b/>
              <w:bCs/>
              <w:noProof/>
              <w:color w:val="auto"/>
            </w:rPr>
            <w:fldChar w:fldCharType="end"/>
          </w:r>
        </w:p>
      </w:sdtContent>
    </w:sdt>
    <w:p w14:paraId="6F3FCE94" w14:textId="77777777" w:rsidR="0042564D" w:rsidRPr="003D6B0D" w:rsidRDefault="005A37DA" w:rsidP="0042564D">
      <w:pPr>
        <w:pStyle w:val="Heading2"/>
        <w:rPr>
          <w:rFonts w:ascii="Times New Roman" w:hAnsi="Times New Roman" w:cs="Times New Roman"/>
          <w:color w:val="auto"/>
        </w:rPr>
      </w:pPr>
      <w:bookmarkStart w:id="2" w:name="_Toc147309689"/>
      <w:bookmarkStart w:id="3" w:name="_Toc104450178"/>
      <w:bookmarkStart w:id="4" w:name="_Toc104550967"/>
      <w:bookmarkStart w:id="5" w:name="_Hlk104449761"/>
      <w:r w:rsidRPr="003D6B0D">
        <w:rPr>
          <w:rFonts w:ascii="Times New Roman" w:hAnsi="Times New Roman" w:cs="Times New Roman"/>
          <w:color w:val="auto"/>
        </w:rPr>
        <w:lastRenderedPageBreak/>
        <w:t>Overview</w:t>
      </w:r>
      <w:bookmarkEnd w:id="2"/>
    </w:p>
    <w:p w14:paraId="19897BC5" w14:textId="2D84A7E8" w:rsidR="00A22E3B" w:rsidRPr="003D6B0D" w:rsidRDefault="00A22E3B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33A76244" wp14:editId="06BFEC25">
            <wp:extent cx="8257554" cy="4644390"/>
            <wp:effectExtent l="19050" t="19050" r="10160" b="228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847" cy="46580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A18657B" w14:textId="77777777" w:rsidR="005C4B35" w:rsidRPr="003D6B0D" w:rsidRDefault="005C4B35">
      <w:pPr>
        <w:spacing w:after="0" w:line="240" w:lineRule="auto"/>
        <w:rPr>
          <w:rFonts w:ascii="Times New Roman" w:hAnsi="Times New Roman" w:cs="Times New Roman"/>
          <w:color w:val="auto"/>
          <w:sz w:val="40"/>
          <w:szCs w:val="40"/>
        </w:rPr>
      </w:pPr>
      <w:r w:rsidRPr="003D6B0D">
        <w:rPr>
          <w:rFonts w:ascii="Times New Roman" w:hAnsi="Times New Roman" w:cs="Times New Roman"/>
          <w:color w:val="auto"/>
        </w:rPr>
        <w:br w:type="page"/>
      </w:r>
    </w:p>
    <w:p w14:paraId="65B2704E" w14:textId="77777777" w:rsidR="009347C7" w:rsidRPr="003D6B0D" w:rsidRDefault="009347C7" w:rsidP="00A77F15">
      <w:pPr>
        <w:pStyle w:val="Heading2"/>
        <w:rPr>
          <w:rFonts w:ascii="Times New Roman" w:hAnsi="Times New Roman" w:cs="Times New Roman"/>
          <w:color w:val="auto"/>
        </w:rPr>
        <w:sectPr w:rsidR="009347C7" w:rsidRPr="003D6B0D" w:rsidSect="00071523">
          <w:footerReference w:type="default" r:id="rId13"/>
          <w:headerReference w:type="first" r:id="rId14"/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13E189" w14:textId="57B18AE8" w:rsidR="00442163" w:rsidRPr="003D6B0D" w:rsidRDefault="00442163" w:rsidP="007F0E2B">
      <w:pPr>
        <w:pStyle w:val="Heading2"/>
        <w:rPr>
          <w:rFonts w:ascii="Times New Roman" w:hAnsi="Times New Roman" w:cs="Times New Roman"/>
          <w:color w:val="auto"/>
        </w:rPr>
      </w:pPr>
      <w:bookmarkStart w:id="6" w:name="_Toc147309690"/>
      <w:r w:rsidRPr="003D6B0D">
        <w:rPr>
          <w:rFonts w:ascii="Times New Roman" w:hAnsi="Times New Roman" w:cs="Times New Roman"/>
          <w:color w:val="auto"/>
        </w:rPr>
        <w:lastRenderedPageBreak/>
        <w:t>Stay the Course Community Champion</w:t>
      </w:r>
      <w:r w:rsidR="00C32B88" w:rsidRPr="003D6B0D">
        <w:rPr>
          <w:rFonts w:ascii="Times New Roman" w:hAnsi="Times New Roman" w:cs="Times New Roman"/>
          <w:color w:val="auto"/>
        </w:rPr>
        <w:t xml:space="preserve"> Responsibility </w:t>
      </w:r>
      <w:bookmarkEnd w:id="3"/>
      <w:bookmarkEnd w:id="4"/>
      <w:bookmarkEnd w:id="5"/>
      <w:r w:rsidRPr="003D6B0D">
        <w:rPr>
          <w:rFonts w:ascii="Times New Roman" w:hAnsi="Times New Roman" w:cs="Times New Roman"/>
          <w:color w:val="auto"/>
        </w:rPr>
        <w:t>Overview</w:t>
      </w:r>
      <w:bookmarkEnd w:id="6"/>
    </w:p>
    <w:tbl>
      <w:tblPr>
        <w:tblStyle w:val="TableGridLight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956"/>
        <w:gridCol w:w="4146"/>
        <w:gridCol w:w="1663"/>
      </w:tblGrid>
      <w:tr w:rsidR="003D6B0D" w:rsidRPr="003D6B0D" w14:paraId="5372F3F1" w14:textId="77777777" w:rsidTr="00071523">
        <w:trPr>
          <w:trHeight w:val="440"/>
        </w:trPr>
        <w:tc>
          <w:tcPr>
            <w:tcW w:w="1260" w:type="dxa"/>
          </w:tcPr>
          <w:p w14:paraId="463EF78A" w14:textId="2E91EF18" w:rsidR="00297D5F" w:rsidRPr="003D6B0D" w:rsidRDefault="00297D5F" w:rsidP="009D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Step</w:t>
            </w:r>
          </w:p>
        </w:tc>
        <w:tc>
          <w:tcPr>
            <w:tcW w:w="6432" w:type="dxa"/>
            <w:gridSpan w:val="2"/>
          </w:tcPr>
          <w:p w14:paraId="78AB497D" w14:textId="6947A56E" w:rsidR="00297D5F" w:rsidRPr="003D6B0D" w:rsidRDefault="00443AB7" w:rsidP="009D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Responsibilities</w:t>
            </w:r>
          </w:p>
        </w:tc>
        <w:tc>
          <w:tcPr>
            <w:tcW w:w="1663" w:type="dxa"/>
          </w:tcPr>
          <w:p w14:paraId="5E2F30E0" w14:textId="2F08A1BE" w:rsidR="00297D5F" w:rsidRPr="003D6B0D" w:rsidRDefault="000F7FC3" w:rsidP="009D7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Completed?</w:t>
            </w:r>
          </w:p>
        </w:tc>
      </w:tr>
      <w:tr w:rsidR="003D6B0D" w:rsidRPr="003D6B0D" w14:paraId="7022631E" w14:textId="77777777" w:rsidTr="00071523">
        <w:trPr>
          <w:trHeight w:val="1997"/>
        </w:trPr>
        <w:tc>
          <w:tcPr>
            <w:tcW w:w="1260" w:type="dxa"/>
          </w:tcPr>
          <w:p w14:paraId="7D7914EE" w14:textId="61BB0056" w:rsidR="00591074" w:rsidRPr="003D6B0D" w:rsidRDefault="0010288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7" w:name="_Hlk104448234"/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Step 1: </w:t>
            </w:r>
            <w:r w:rsidR="00591074" w:rsidRPr="003D6B0D">
              <w:rPr>
                <w:rFonts w:ascii="Times New Roman" w:hAnsi="Times New Roman" w:cs="Times New Roman"/>
                <w:b/>
                <w:bCs/>
                <w:color w:val="auto"/>
              </w:rPr>
              <w:t>Pre</w:t>
            </w: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>–</w:t>
            </w:r>
            <w:r w:rsidR="00334EBE" w:rsidRPr="003D6B0D">
              <w:rPr>
                <w:rFonts w:ascii="Times New Roman" w:hAnsi="Times New Roman" w:cs="Times New Roman"/>
                <w:b/>
                <w:bCs/>
                <w:color w:val="auto"/>
              </w:rPr>
              <w:t>Work</w:t>
            </w:r>
            <w:r w:rsidR="00591074"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6432" w:type="dxa"/>
            <w:gridSpan w:val="2"/>
          </w:tcPr>
          <w:p w14:paraId="4CEE3ADB" w14:textId="49E47A9B" w:rsidR="0310F68A" w:rsidRPr="003D6B0D" w:rsidRDefault="0310F68A" w:rsidP="53C22F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Complete </w:t>
            </w:r>
            <w:r w:rsidR="008D11AD">
              <w:rPr>
                <w:rFonts w:ascii="Times New Roman" w:hAnsi="Times New Roman" w:cs="Times New Roman"/>
                <w:color w:val="auto"/>
              </w:rPr>
              <w:t>t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wo 90-minute prep calls with </w:t>
            </w:r>
            <w:r w:rsidR="007F0E2B">
              <w:rPr>
                <w:rFonts w:ascii="Times New Roman" w:hAnsi="Times New Roman" w:cs="Times New Roman"/>
                <w:color w:val="auto"/>
              </w:rPr>
              <w:t>DRCHSD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 staff</w:t>
            </w:r>
          </w:p>
          <w:p w14:paraId="28488A14" w14:textId="06861839" w:rsidR="006222E2" w:rsidRPr="003D6B0D" w:rsidRDefault="66AC28B7" w:rsidP="005910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Issue Invitation to Community Partners </w:t>
            </w:r>
            <w:r w:rsidR="5356FB37" w:rsidRPr="003D6B0D">
              <w:rPr>
                <w:rFonts w:ascii="Times New Roman" w:hAnsi="Times New Roman" w:cs="Times New Roman"/>
                <w:color w:val="auto"/>
              </w:rPr>
              <w:t xml:space="preserve">and </w:t>
            </w:r>
            <w:r w:rsidR="006E0824">
              <w:rPr>
                <w:rFonts w:ascii="Times New Roman" w:hAnsi="Times New Roman" w:cs="Times New Roman"/>
                <w:color w:val="auto"/>
              </w:rPr>
              <w:t>h</w:t>
            </w:r>
            <w:r w:rsidR="3AD14F88" w:rsidRPr="003D6B0D">
              <w:rPr>
                <w:rFonts w:ascii="Times New Roman" w:hAnsi="Times New Roman" w:cs="Times New Roman"/>
                <w:color w:val="auto"/>
              </w:rPr>
              <w:t>ealth</w:t>
            </w:r>
            <w:r w:rsidR="006E082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3AD14F88" w:rsidRPr="003D6B0D">
              <w:rPr>
                <w:rFonts w:ascii="Times New Roman" w:hAnsi="Times New Roman" w:cs="Times New Roman"/>
                <w:color w:val="auto"/>
              </w:rPr>
              <w:t xml:space="preserve">care </w:t>
            </w:r>
            <w:r w:rsidR="006E0824">
              <w:rPr>
                <w:rFonts w:ascii="Times New Roman" w:hAnsi="Times New Roman" w:cs="Times New Roman"/>
                <w:color w:val="auto"/>
              </w:rPr>
              <w:t>o</w:t>
            </w:r>
            <w:r w:rsidR="3AD14F88" w:rsidRPr="003D6B0D">
              <w:rPr>
                <w:rFonts w:ascii="Times New Roman" w:hAnsi="Times New Roman" w:cs="Times New Roman"/>
                <w:color w:val="auto"/>
              </w:rPr>
              <w:t xml:space="preserve">rganization </w:t>
            </w:r>
            <w:r w:rsidR="006E0824">
              <w:rPr>
                <w:rFonts w:ascii="Times New Roman" w:hAnsi="Times New Roman" w:cs="Times New Roman"/>
                <w:color w:val="auto"/>
              </w:rPr>
              <w:t>staff</w:t>
            </w:r>
            <w:r w:rsidR="5356FB37" w:rsidRPr="003D6B0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54EC391D" w:rsidRPr="003D6B0D">
              <w:rPr>
                <w:rFonts w:ascii="Times New Roman" w:hAnsi="Times New Roman" w:cs="Times New Roman"/>
                <w:color w:val="auto"/>
              </w:rPr>
              <w:t>a month in advance</w:t>
            </w:r>
          </w:p>
          <w:p w14:paraId="22DF2121" w14:textId="38301954" w:rsidR="00591074" w:rsidRPr="003D6B0D" w:rsidRDefault="75F578C8" w:rsidP="005910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Complete visuals for Analysis of Plans</w:t>
            </w:r>
            <w:r w:rsidR="7091249B" w:rsidRPr="003D6B0D">
              <w:rPr>
                <w:rFonts w:ascii="Times New Roman" w:hAnsi="Times New Roman" w:cs="Times New Roman"/>
                <w:color w:val="auto"/>
              </w:rPr>
              <w:t xml:space="preserve"> (See Step 4 below for details)</w:t>
            </w:r>
          </w:p>
          <w:p w14:paraId="289988FF" w14:textId="77777777" w:rsidR="00591074" w:rsidRPr="003D6B0D" w:rsidRDefault="75F578C8" w:rsidP="005910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Complete Welcome Design</w:t>
            </w:r>
          </w:p>
          <w:p w14:paraId="6228AA36" w14:textId="77777777" w:rsidR="00591074" w:rsidRPr="003D6B0D" w:rsidRDefault="75F578C8" w:rsidP="005910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Complete Setting the Stage Presentation </w:t>
            </w:r>
          </w:p>
          <w:p w14:paraId="60C01949" w14:textId="2414A67F" w:rsidR="006222E2" w:rsidRPr="003D6B0D" w:rsidRDefault="7F8808B0" w:rsidP="00465DA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Complete Closing (see step 6 </w:t>
            </w:r>
            <w:r w:rsidR="11911104" w:rsidRPr="003D6B0D">
              <w:rPr>
                <w:rFonts w:ascii="Times New Roman" w:hAnsi="Times New Roman" w:cs="Times New Roman"/>
                <w:color w:val="auto"/>
              </w:rPr>
              <w:t>below for details)</w:t>
            </w:r>
          </w:p>
        </w:tc>
        <w:tc>
          <w:tcPr>
            <w:tcW w:w="1663" w:type="dxa"/>
            <w:vAlign w:val="center"/>
          </w:tcPr>
          <w:p w14:paraId="44970187" w14:textId="7CA26AC3" w:rsidR="00DA7588" w:rsidRPr="003D6B0D" w:rsidRDefault="00216755" w:rsidP="00DA7588">
            <w:pPr>
              <w:jc w:val="center"/>
              <w:rPr>
                <w:rFonts w:ascii="Times New Roman" w:eastAsia="MS Gothic" w:hAnsi="Times New Roman" w:cs="Times New Roman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bCs/>
                  <w:color w:val="auto"/>
                  <w:sz w:val="22"/>
                  <w:szCs w:val="22"/>
                </w:rPr>
                <w:id w:val="-35989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588" w:rsidRPr="003D6B0D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6B0D" w:rsidRPr="003D6B0D" w14:paraId="0D51073C" w14:textId="77777777" w:rsidTr="00071523">
        <w:trPr>
          <w:trHeight w:val="1358"/>
        </w:trPr>
        <w:tc>
          <w:tcPr>
            <w:tcW w:w="1260" w:type="dxa"/>
          </w:tcPr>
          <w:p w14:paraId="7241763F" w14:textId="63A78795" w:rsidR="00442163" w:rsidRPr="003D6B0D" w:rsidRDefault="00442163">
            <w:pPr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>Step 2: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02882" w:rsidRPr="003D6B0D">
              <w:rPr>
                <w:rFonts w:ascii="Times New Roman" w:hAnsi="Times New Roman" w:cs="Times New Roman"/>
                <w:b/>
                <w:bCs/>
                <w:color w:val="auto"/>
              </w:rPr>
              <w:t>Welcome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 (20 Minutes)</w:t>
            </w:r>
          </w:p>
          <w:p w14:paraId="546254EF" w14:textId="77777777" w:rsidR="00442163" w:rsidRPr="003D6B0D" w:rsidRDefault="00442163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32" w:type="dxa"/>
            <w:gridSpan w:val="2"/>
          </w:tcPr>
          <w:p w14:paraId="5B612D03" w14:textId="77777777" w:rsidR="00442163" w:rsidRPr="003D6B0D" w:rsidRDefault="00442163" w:rsidP="00442163">
            <w:pPr>
              <w:pStyle w:val="ListParagraph"/>
              <w:numPr>
                <w:ilvl w:val="1"/>
                <w:numId w:val="2"/>
              </w:numPr>
              <w:spacing w:after="0" w:line="317" w:lineRule="exact"/>
              <w:ind w:left="43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Welcome</w:t>
            </w:r>
          </w:p>
          <w:p w14:paraId="3A08C447" w14:textId="77777777" w:rsidR="00442163" w:rsidRPr="003D6B0D" w:rsidRDefault="00442163" w:rsidP="00442163">
            <w:pPr>
              <w:pStyle w:val="ListParagraph"/>
              <w:numPr>
                <w:ilvl w:val="1"/>
                <w:numId w:val="2"/>
              </w:numPr>
              <w:spacing w:after="0" w:line="317" w:lineRule="exact"/>
              <w:ind w:left="43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Introductions</w:t>
            </w:r>
          </w:p>
          <w:p w14:paraId="7D5E98C1" w14:textId="77777777" w:rsidR="00442163" w:rsidRPr="003D6B0D" w:rsidRDefault="00442163" w:rsidP="00442163">
            <w:pPr>
              <w:pStyle w:val="ListParagraph"/>
              <w:numPr>
                <w:ilvl w:val="1"/>
                <w:numId w:val="2"/>
              </w:numPr>
              <w:spacing w:after="0" w:line="317" w:lineRule="exact"/>
              <w:ind w:left="43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Big Question</w:t>
            </w:r>
          </w:p>
          <w:p w14:paraId="5CDF4B84" w14:textId="104C59B5" w:rsidR="00442163" w:rsidRPr="003D6B0D" w:rsidRDefault="00442163" w:rsidP="00DA7588">
            <w:pPr>
              <w:pStyle w:val="ListParagraph"/>
              <w:numPr>
                <w:ilvl w:val="1"/>
                <w:numId w:val="2"/>
              </w:numPr>
              <w:spacing w:after="0" w:line="317" w:lineRule="exact"/>
              <w:ind w:left="43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Agenda/process for day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id w:val="-20098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vAlign w:val="center"/>
              </w:tcPr>
              <w:p w14:paraId="7D61002F" w14:textId="5602EAFF" w:rsidR="00442163" w:rsidRPr="003D6B0D" w:rsidRDefault="00DA7588" w:rsidP="00DA7588">
                <w:pPr>
                  <w:spacing w:after="0" w:line="317" w:lineRule="exac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3D6B0D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6B0D" w:rsidRPr="003D6B0D" w14:paraId="19652D79" w14:textId="77777777" w:rsidTr="00071523">
        <w:trPr>
          <w:trHeight w:val="4391"/>
        </w:trPr>
        <w:tc>
          <w:tcPr>
            <w:tcW w:w="1260" w:type="dxa"/>
          </w:tcPr>
          <w:p w14:paraId="788F3B85" w14:textId="114E21A4" w:rsidR="00442163" w:rsidRPr="003D6B0D" w:rsidRDefault="00442163">
            <w:pPr>
              <w:pStyle w:val="ListParagraph"/>
              <w:ind w:left="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>Step 3: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F42BF"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Setting the </w:t>
            </w:r>
            <w:r w:rsidR="00FF70FA" w:rsidRPr="003D6B0D">
              <w:rPr>
                <w:rFonts w:ascii="Times New Roman" w:hAnsi="Times New Roman" w:cs="Times New Roman"/>
                <w:b/>
                <w:bCs/>
                <w:color w:val="auto"/>
              </w:rPr>
              <w:t>Stage Presentation</w:t>
            </w: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3D6B0D">
              <w:rPr>
                <w:rFonts w:ascii="Times New Roman" w:hAnsi="Times New Roman" w:cs="Times New Roman"/>
                <w:color w:val="auto"/>
              </w:rPr>
              <w:t>(</w:t>
            </w:r>
            <w:r w:rsidR="00FF70FA" w:rsidRPr="003D6B0D">
              <w:rPr>
                <w:rFonts w:ascii="Times New Roman" w:hAnsi="Times New Roman" w:cs="Times New Roman"/>
                <w:color w:val="auto"/>
              </w:rPr>
              <w:t xml:space="preserve">20 </w:t>
            </w:r>
            <w:r w:rsidRPr="003D6B0D">
              <w:rPr>
                <w:rFonts w:ascii="Times New Roman" w:hAnsi="Times New Roman" w:cs="Times New Roman"/>
                <w:color w:val="auto"/>
              </w:rPr>
              <w:t>-minute PowerPoint)</w:t>
            </w:r>
            <w:r w:rsidRPr="003D6B0D">
              <w:rPr>
                <w:rFonts w:ascii="Times New Roman" w:hAnsi="Times New Roman" w:cs="Times New Roman"/>
                <w:color w:val="auto"/>
              </w:rPr>
              <w:br/>
            </w:r>
          </w:p>
        </w:tc>
        <w:tc>
          <w:tcPr>
            <w:tcW w:w="6432" w:type="dxa"/>
            <w:gridSpan w:val="2"/>
          </w:tcPr>
          <w:p w14:paraId="4263E06C" w14:textId="51D99929" w:rsidR="00DE4F7D" w:rsidRPr="003D6B0D" w:rsidRDefault="72D30CDB" w:rsidP="00DE4F7D">
            <w:pPr>
              <w:pStyle w:val="ListParagraph"/>
              <w:numPr>
                <w:ilvl w:val="0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Highlights of </w:t>
            </w:r>
            <w:r w:rsidR="37B17123" w:rsidRPr="003D6B0D">
              <w:rPr>
                <w:rFonts w:ascii="Times New Roman" w:hAnsi="Times New Roman" w:cs="Times New Roman"/>
                <w:color w:val="auto"/>
              </w:rPr>
              <w:t>your work</w:t>
            </w:r>
            <w:r w:rsidR="59F42177" w:rsidRPr="003D6B0D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29EB5C65" w14:textId="4E0FDD60" w:rsidR="00442163" w:rsidRPr="003D6B0D" w:rsidRDefault="00442163" w:rsidP="008E7C7D">
            <w:pPr>
              <w:pStyle w:val="ListParagraph"/>
              <w:numPr>
                <w:ilvl w:val="2"/>
                <w:numId w:val="3"/>
              </w:numPr>
              <w:spacing w:after="0" w:line="317" w:lineRule="exact"/>
              <w:ind w:left="110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History of program </w:t>
            </w:r>
          </w:p>
          <w:p w14:paraId="45446AEE" w14:textId="77777777" w:rsidR="00442163" w:rsidRPr="003D6B0D" w:rsidRDefault="00442163" w:rsidP="008E7C7D">
            <w:pPr>
              <w:pStyle w:val="ListParagraph"/>
              <w:numPr>
                <w:ilvl w:val="2"/>
                <w:numId w:val="3"/>
              </w:numPr>
              <w:spacing w:after="0" w:line="317" w:lineRule="exact"/>
              <w:ind w:left="110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Priority areas </w:t>
            </w:r>
          </w:p>
          <w:p w14:paraId="6CC6F6F0" w14:textId="615BFFEC" w:rsidR="00442163" w:rsidRPr="003D6B0D" w:rsidRDefault="00442163" w:rsidP="008E7C7D">
            <w:pPr>
              <w:pStyle w:val="ListParagraph"/>
              <w:numPr>
                <w:ilvl w:val="2"/>
                <w:numId w:val="3"/>
              </w:numPr>
              <w:spacing w:after="0" w:line="317" w:lineRule="exact"/>
              <w:ind w:left="110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Community Partners through time </w:t>
            </w:r>
          </w:p>
          <w:p w14:paraId="27FC4428" w14:textId="66514EC1" w:rsidR="00442163" w:rsidRPr="003D6B0D" w:rsidRDefault="00442163" w:rsidP="008E7C7D">
            <w:pPr>
              <w:pStyle w:val="ListParagraph"/>
              <w:numPr>
                <w:ilvl w:val="2"/>
                <w:numId w:val="3"/>
              </w:numPr>
              <w:spacing w:after="0" w:line="317" w:lineRule="exact"/>
              <w:ind w:left="110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Community Events </w:t>
            </w:r>
          </w:p>
          <w:p w14:paraId="13CF8CD3" w14:textId="2A8ED09B" w:rsidR="00442163" w:rsidRPr="003D6B0D" w:rsidRDefault="00442163" w:rsidP="008E7C7D">
            <w:pPr>
              <w:pStyle w:val="ListParagraph"/>
              <w:numPr>
                <w:ilvl w:val="2"/>
                <w:numId w:val="3"/>
              </w:numPr>
              <w:spacing w:after="0" w:line="317" w:lineRule="exact"/>
              <w:ind w:left="110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Highlights of activities </w:t>
            </w:r>
          </w:p>
          <w:p w14:paraId="1C5A2969" w14:textId="1CF6BAED" w:rsidR="00442163" w:rsidRPr="003D6B0D" w:rsidRDefault="00442163" w:rsidP="008E7C7D">
            <w:pPr>
              <w:pStyle w:val="ListParagraph"/>
              <w:numPr>
                <w:ilvl w:val="2"/>
                <w:numId w:val="3"/>
              </w:numPr>
              <w:spacing w:after="0" w:line="317" w:lineRule="exact"/>
              <w:ind w:left="1106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Other happenings with program </w:t>
            </w:r>
          </w:p>
          <w:p w14:paraId="49F361CF" w14:textId="2A189174" w:rsidR="00442163" w:rsidRPr="003D6B0D" w:rsidRDefault="00F100E6" w:rsidP="00DA7588">
            <w:pPr>
              <w:pStyle w:val="ListParagraph"/>
              <w:numPr>
                <w:ilvl w:val="0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CEO </w:t>
            </w:r>
            <w:r w:rsidR="00BF6372" w:rsidRPr="003D6B0D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0362F7" w:rsidRPr="003D6B0D">
              <w:rPr>
                <w:rFonts w:ascii="Times New Roman" w:hAnsi="Times New Roman" w:cs="Times New Roman"/>
                <w:color w:val="auto"/>
              </w:rPr>
              <w:t xml:space="preserve">talk about </w:t>
            </w:r>
            <w:r w:rsidR="001A4B1E" w:rsidRPr="003D6B0D">
              <w:rPr>
                <w:rFonts w:ascii="Times New Roman" w:hAnsi="Times New Roman" w:cs="Times New Roman"/>
                <w:color w:val="auto"/>
              </w:rPr>
              <w:t xml:space="preserve">vision for </w:t>
            </w:r>
            <w:r w:rsidR="006E0824">
              <w:rPr>
                <w:rFonts w:ascii="Times New Roman" w:hAnsi="Times New Roman" w:cs="Times New Roman"/>
                <w:color w:val="auto"/>
              </w:rPr>
              <w:t>community care coordination</w:t>
            </w:r>
            <w:r w:rsidR="001A4B1E" w:rsidRPr="003D6B0D">
              <w:rPr>
                <w:rFonts w:ascii="Times New Roman" w:hAnsi="Times New Roman" w:cs="Times New Roman"/>
                <w:color w:val="auto"/>
              </w:rPr>
              <w:t xml:space="preserve"> in the future 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id w:val="187735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vAlign w:val="center"/>
              </w:tcPr>
              <w:p w14:paraId="18FC12AD" w14:textId="36EE7BC8" w:rsidR="00442163" w:rsidRPr="003D6B0D" w:rsidRDefault="00DA7588" w:rsidP="00DA7588">
                <w:pPr>
                  <w:spacing w:after="0" w:line="317" w:lineRule="exac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3D6B0D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6B0D" w:rsidRPr="003D6B0D" w14:paraId="033F91F2" w14:textId="77777777" w:rsidTr="00071523">
        <w:trPr>
          <w:trHeight w:val="530"/>
        </w:trPr>
        <w:tc>
          <w:tcPr>
            <w:tcW w:w="1260" w:type="dxa"/>
          </w:tcPr>
          <w:p w14:paraId="49F6F3CB" w14:textId="77777777" w:rsidR="005C162F" w:rsidRPr="003D6B0D" w:rsidRDefault="005C16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Step 4: Analysis of Current Plans </w:t>
            </w:r>
          </w:p>
          <w:p w14:paraId="3AC8203A" w14:textId="0B86B5BE" w:rsidR="005C162F" w:rsidRPr="003D6B0D" w:rsidRDefault="005C16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>(10 minutes to go over visuals)</w:t>
            </w:r>
          </w:p>
        </w:tc>
        <w:tc>
          <w:tcPr>
            <w:tcW w:w="2286" w:type="dxa"/>
          </w:tcPr>
          <w:p w14:paraId="4C429E7B" w14:textId="77777777" w:rsidR="005C162F" w:rsidRPr="003D6B0D" w:rsidRDefault="005C162F" w:rsidP="000715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We will use the sticky wall for this. </w:t>
            </w:r>
          </w:p>
          <w:p w14:paraId="32C6A17C" w14:textId="77777777" w:rsidR="005C162F" w:rsidRPr="003D6B0D" w:rsidRDefault="005C162F" w:rsidP="000715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Priority Areas</w:t>
            </w:r>
          </w:p>
          <w:p w14:paraId="092DF2DC" w14:textId="77777777" w:rsidR="005C162F" w:rsidRPr="003D6B0D" w:rsidRDefault="005C162F" w:rsidP="000715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Use 8.5 x 11 sheets of paper color of your choice – but use the same color for all priority areas</w:t>
            </w:r>
          </w:p>
          <w:p w14:paraId="42CA891C" w14:textId="77777777" w:rsidR="005C162F" w:rsidRPr="003D6B0D" w:rsidRDefault="005C162F" w:rsidP="000715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One Priority Area per sheet </w:t>
            </w:r>
          </w:p>
          <w:p w14:paraId="6EFAD0EF" w14:textId="77777777" w:rsidR="005C162F" w:rsidRPr="003D6B0D" w:rsidRDefault="005C162F" w:rsidP="000715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Write Big </w:t>
            </w:r>
          </w:p>
          <w:p w14:paraId="272E51E5" w14:textId="77777777" w:rsidR="005C162F" w:rsidRPr="003D6B0D" w:rsidRDefault="005C162F" w:rsidP="000715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Actions for each area </w:t>
            </w:r>
          </w:p>
          <w:p w14:paraId="3708756A" w14:textId="77777777" w:rsidR="005C162F" w:rsidRPr="003D6B0D" w:rsidRDefault="005C162F" w:rsidP="000715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Use ½ sheets of 8.5 x 11 paper. Color of your choice – but use the same color for all priority action ideas. </w:t>
            </w:r>
          </w:p>
          <w:p w14:paraId="5A8D3853" w14:textId="2E8E7365" w:rsidR="005C162F" w:rsidRPr="003D6B0D" w:rsidRDefault="005C162F" w:rsidP="000715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7" w:hanging="270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One </w:t>
            </w:r>
            <w:r w:rsidR="008E7C7D">
              <w:rPr>
                <w:rFonts w:ascii="Times New Roman" w:hAnsi="Times New Roman" w:cs="Times New Roman"/>
                <w:color w:val="auto"/>
              </w:rPr>
              <w:t>a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ction item </w:t>
            </w:r>
            <w:r w:rsidR="008E7C7D">
              <w:rPr>
                <w:rFonts w:ascii="Times New Roman" w:hAnsi="Times New Roman" w:cs="Times New Roman"/>
                <w:color w:val="auto"/>
              </w:rPr>
              <w:t>per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 ½ sheet </w:t>
            </w:r>
          </w:p>
          <w:p w14:paraId="4C3746DF" w14:textId="76B6B9AA" w:rsidR="005C162F" w:rsidRPr="003D6B0D" w:rsidRDefault="005C162F" w:rsidP="00071523">
            <w:pPr>
              <w:pStyle w:val="ListParagraph"/>
              <w:numPr>
                <w:ilvl w:val="0"/>
                <w:numId w:val="3"/>
              </w:numPr>
              <w:spacing w:after="0" w:line="317" w:lineRule="exact"/>
              <w:ind w:left="277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Use your previous reports for this information</w:t>
            </w:r>
          </w:p>
        </w:tc>
        <w:tc>
          <w:tcPr>
            <w:tcW w:w="4146" w:type="dxa"/>
          </w:tcPr>
          <w:p w14:paraId="2A892B83" w14:textId="1FE952C7" w:rsidR="005C162F" w:rsidRPr="003D6B0D" w:rsidRDefault="00D21AB3" w:rsidP="005C162F">
            <w:pPr>
              <w:pStyle w:val="ListParagraph"/>
              <w:numPr>
                <w:ilvl w:val="0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0560" behindDoc="1" locked="0" layoutInCell="1" allowOverlap="1" wp14:anchorId="01D2F80C" wp14:editId="2DD7A51D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259715</wp:posOffset>
                  </wp:positionV>
                  <wp:extent cx="2488565" cy="2638425"/>
                  <wp:effectExtent l="0" t="0" r="6985" b="9525"/>
                  <wp:wrapSquare wrapText="bothSides"/>
                  <wp:docPr id="2" name="Picture 2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2638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C162F" w:rsidRPr="003D6B0D">
              <w:rPr>
                <w:rFonts w:ascii="Times New Roman" w:hAnsi="Times New Roman" w:cs="Times New Roman"/>
                <w:color w:val="auto"/>
              </w:rPr>
              <w:t xml:space="preserve">Priority Area Diagram 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id w:val="-12540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vAlign w:val="center"/>
              </w:tcPr>
              <w:p w14:paraId="6B56FD48" w14:textId="5EB61FD7" w:rsidR="005C162F" w:rsidRPr="003D6B0D" w:rsidRDefault="00DA7588" w:rsidP="00DA7588">
                <w:pPr>
                  <w:spacing w:after="0" w:line="317" w:lineRule="exact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3D6B0D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6B0D" w:rsidRPr="003D6B0D" w14:paraId="13F21AF0" w14:textId="77777777" w:rsidTr="00071523">
        <w:trPr>
          <w:trHeight w:val="782"/>
        </w:trPr>
        <w:tc>
          <w:tcPr>
            <w:tcW w:w="1260" w:type="dxa"/>
          </w:tcPr>
          <w:p w14:paraId="4EB510EE" w14:textId="40374B86" w:rsidR="00625A78" w:rsidRPr="003D6B0D" w:rsidRDefault="00245AF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Step </w:t>
            </w:r>
            <w:r w:rsidR="00A5261F"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5: </w:t>
            </w:r>
            <w:r w:rsidR="00E66CB1"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Solutions Workshop </w:t>
            </w:r>
            <w:r w:rsidR="00F81834" w:rsidRPr="003D6B0D">
              <w:rPr>
                <w:rFonts w:ascii="Times New Roman" w:hAnsi="Times New Roman" w:cs="Times New Roman"/>
                <w:b/>
                <w:bCs/>
                <w:color w:val="auto"/>
              </w:rPr>
              <w:t>(2.5 hours)</w:t>
            </w:r>
          </w:p>
        </w:tc>
        <w:tc>
          <w:tcPr>
            <w:tcW w:w="6432" w:type="dxa"/>
            <w:gridSpan w:val="2"/>
          </w:tcPr>
          <w:p w14:paraId="32B2A57E" w14:textId="77777777" w:rsidR="00625A78" w:rsidRPr="003D6B0D" w:rsidRDefault="00F81834" w:rsidP="00DE4F7D">
            <w:pPr>
              <w:pStyle w:val="ListParagraph"/>
              <w:numPr>
                <w:ilvl w:val="0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Prepare </w:t>
            </w:r>
            <w:r w:rsidR="00EB7F41" w:rsidRPr="003D6B0D">
              <w:rPr>
                <w:rFonts w:ascii="Times New Roman" w:hAnsi="Times New Roman" w:cs="Times New Roman"/>
                <w:color w:val="auto"/>
              </w:rPr>
              <w:t xml:space="preserve">for leading one of the </w:t>
            </w:r>
            <w:r w:rsidR="00307855" w:rsidRPr="003D6B0D">
              <w:rPr>
                <w:rFonts w:ascii="Times New Roman" w:hAnsi="Times New Roman" w:cs="Times New Roman"/>
                <w:color w:val="auto"/>
              </w:rPr>
              <w:t>breakout</w:t>
            </w:r>
            <w:r w:rsidR="00EB7F41" w:rsidRPr="003D6B0D">
              <w:rPr>
                <w:rFonts w:ascii="Times New Roman" w:hAnsi="Times New Roman" w:cs="Times New Roman"/>
                <w:color w:val="auto"/>
              </w:rPr>
              <w:t xml:space="preserve"> sessions</w:t>
            </w:r>
            <w:r w:rsidR="00307855" w:rsidRPr="003D6B0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B7F41" w:rsidRPr="003D6B0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3576456" w14:textId="3C00EEA3" w:rsidR="003276E1" w:rsidRPr="003D6B0D" w:rsidRDefault="003276E1" w:rsidP="003276E1">
            <w:pPr>
              <w:pStyle w:val="ListParagraph"/>
              <w:numPr>
                <w:ilvl w:val="1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We will discuss this in detail in </w:t>
            </w:r>
            <w:r w:rsidR="00926958" w:rsidRPr="003D6B0D">
              <w:rPr>
                <w:rFonts w:ascii="Times New Roman" w:hAnsi="Times New Roman" w:cs="Times New Roman"/>
                <w:color w:val="auto"/>
              </w:rPr>
              <w:t>one of the 90-minute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 individual sessions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id w:val="-134608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vAlign w:val="center"/>
              </w:tcPr>
              <w:p w14:paraId="1AB103F9" w14:textId="6A7CB200" w:rsidR="00625A78" w:rsidRPr="003D6B0D" w:rsidRDefault="00DA7588" w:rsidP="00DA7588">
                <w:pPr>
                  <w:spacing w:after="0" w:line="317" w:lineRule="exact"/>
                  <w:ind w:left="76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3D6B0D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6B0D" w:rsidRPr="003D6B0D" w14:paraId="30F9452C" w14:textId="77777777" w:rsidTr="00071523">
        <w:trPr>
          <w:trHeight w:val="1493"/>
        </w:trPr>
        <w:tc>
          <w:tcPr>
            <w:tcW w:w="1260" w:type="dxa"/>
          </w:tcPr>
          <w:p w14:paraId="0F23C170" w14:textId="6A6EABF6" w:rsidR="00307855" w:rsidRPr="003D6B0D" w:rsidRDefault="004E047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Step </w:t>
            </w:r>
            <w:r w:rsidR="007959E0"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6: Closing </w:t>
            </w:r>
            <w:r w:rsidR="00C87336"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– Focus </w:t>
            </w:r>
            <w:r w:rsidR="001A4B1E" w:rsidRPr="003D6B0D">
              <w:rPr>
                <w:rFonts w:ascii="Times New Roman" w:hAnsi="Times New Roman" w:cs="Times New Roman"/>
                <w:b/>
                <w:bCs/>
                <w:color w:val="auto"/>
              </w:rPr>
              <w:t>Conversation (</w:t>
            </w:r>
            <w:r w:rsidR="007A5183"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15 minutes) </w:t>
            </w:r>
          </w:p>
        </w:tc>
        <w:tc>
          <w:tcPr>
            <w:tcW w:w="6432" w:type="dxa"/>
            <w:gridSpan w:val="2"/>
          </w:tcPr>
          <w:p w14:paraId="19149A31" w14:textId="77777777" w:rsidR="00307855" w:rsidRPr="003D6B0D" w:rsidRDefault="007959E0" w:rsidP="00DE4F7D">
            <w:pPr>
              <w:pStyle w:val="ListParagraph"/>
              <w:numPr>
                <w:ilvl w:val="0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Prepare Closing</w:t>
            </w:r>
          </w:p>
          <w:p w14:paraId="71AA2490" w14:textId="606B35AA" w:rsidR="007959E0" w:rsidRPr="003D6B0D" w:rsidRDefault="00C87336" w:rsidP="007959E0">
            <w:pPr>
              <w:pStyle w:val="ListParagraph"/>
              <w:numPr>
                <w:ilvl w:val="1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Reflection on work done today through a Focus Conversation </w:t>
            </w:r>
          </w:p>
          <w:p w14:paraId="7AC3CA36" w14:textId="77777777" w:rsidR="00C87336" w:rsidRPr="003D6B0D" w:rsidRDefault="00C87336" w:rsidP="007959E0">
            <w:pPr>
              <w:pStyle w:val="ListParagraph"/>
              <w:numPr>
                <w:ilvl w:val="1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Next Steps </w:t>
            </w:r>
          </w:p>
          <w:p w14:paraId="69C0A6A6" w14:textId="28FE4710" w:rsidR="00C87336" w:rsidRPr="003D6B0D" w:rsidRDefault="00C87336" w:rsidP="007959E0">
            <w:pPr>
              <w:pStyle w:val="ListParagraph"/>
              <w:numPr>
                <w:ilvl w:val="1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Thank you / Farwell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id w:val="161718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vAlign w:val="center"/>
              </w:tcPr>
              <w:p w14:paraId="1EC61AA7" w14:textId="0EC1E7F2" w:rsidR="00307855" w:rsidRPr="003D6B0D" w:rsidRDefault="00DA7588" w:rsidP="00DA7588">
                <w:pPr>
                  <w:spacing w:after="0" w:line="317" w:lineRule="exact"/>
                  <w:ind w:left="76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3D6B0D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D6B0D" w:rsidRPr="003D6B0D" w14:paraId="30F3D3C2" w14:textId="77777777" w:rsidTr="00071523">
        <w:trPr>
          <w:trHeight w:val="845"/>
        </w:trPr>
        <w:tc>
          <w:tcPr>
            <w:tcW w:w="1260" w:type="dxa"/>
          </w:tcPr>
          <w:p w14:paraId="117D3927" w14:textId="4AC2A82E" w:rsidR="00307855" w:rsidRPr="003D6B0D" w:rsidRDefault="007A518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D6B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Step 6: Prepare Report </w:t>
            </w:r>
          </w:p>
        </w:tc>
        <w:tc>
          <w:tcPr>
            <w:tcW w:w="6432" w:type="dxa"/>
            <w:gridSpan w:val="2"/>
          </w:tcPr>
          <w:p w14:paraId="2F659955" w14:textId="07BB0013" w:rsidR="00307855" w:rsidRPr="003D6B0D" w:rsidRDefault="007A5183" w:rsidP="00DE4F7D">
            <w:pPr>
              <w:pStyle w:val="ListParagraph"/>
              <w:numPr>
                <w:ilvl w:val="0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>Prepare report of visit</w:t>
            </w:r>
            <w:r w:rsidR="00204C8A" w:rsidRPr="003D6B0D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0C064A03" w14:textId="19254835" w:rsidR="00AF14D3" w:rsidRPr="003D6B0D" w:rsidRDefault="00AF14D3" w:rsidP="00DE4F7D">
            <w:pPr>
              <w:pStyle w:val="ListParagraph"/>
              <w:numPr>
                <w:ilvl w:val="0"/>
                <w:numId w:val="3"/>
              </w:numPr>
              <w:spacing w:after="0" w:line="317" w:lineRule="exact"/>
              <w:rPr>
                <w:rFonts w:ascii="Times New Roman" w:hAnsi="Times New Roman" w:cs="Times New Roman"/>
                <w:color w:val="auto"/>
              </w:rPr>
            </w:pPr>
            <w:r w:rsidRPr="003D6B0D">
              <w:rPr>
                <w:rFonts w:ascii="Times New Roman" w:hAnsi="Times New Roman" w:cs="Times New Roman"/>
                <w:color w:val="auto"/>
              </w:rPr>
              <w:t xml:space="preserve">Due to </w:t>
            </w:r>
            <w:r w:rsidR="00BE2C2B">
              <w:rPr>
                <w:rFonts w:ascii="Times New Roman" w:hAnsi="Times New Roman" w:cs="Times New Roman"/>
                <w:color w:val="auto"/>
              </w:rPr>
              <w:t>DRCHSD staff</w:t>
            </w:r>
            <w:r w:rsidRPr="003D6B0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F291A" w:rsidRPr="003D6B0D">
              <w:rPr>
                <w:rFonts w:ascii="Times New Roman" w:hAnsi="Times New Roman" w:cs="Times New Roman"/>
                <w:color w:val="auto"/>
              </w:rPr>
              <w:t xml:space="preserve">2 weeks after the site visit. 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2"/>
              <w:szCs w:val="22"/>
            </w:rPr>
            <w:id w:val="115295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3" w:type="dxa"/>
                <w:vAlign w:val="center"/>
              </w:tcPr>
              <w:p w14:paraId="68521B72" w14:textId="6CA94E22" w:rsidR="00307855" w:rsidRPr="003D6B0D" w:rsidRDefault="00DA7588" w:rsidP="00DA7588">
                <w:pPr>
                  <w:spacing w:after="0" w:line="317" w:lineRule="exact"/>
                  <w:ind w:left="76"/>
                  <w:jc w:val="center"/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</w:pPr>
                <w:r w:rsidRPr="003D6B0D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7"/>
    </w:tbl>
    <w:p w14:paraId="5028DE53" w14:textId="24DBA0BE" w:rsidR="00DA7588" w:rsidRPr="003D6B0D" w:rsidRDefault="00DA7588" w:rsidP="00443AB7">
      <w:pPr>
        <w:spacing w:after="0" w:line="240" w:lineRule="auto"/>
        <w:rPr>
          <w:rFonts w:ascii="Times New Roman" w:hAnsi="Times New Roman" w:cs="Times New Roman"/>
          <w:color w:val="auto"/>
        </w:rPr>
        <w:sectPr w:rsidR="00DA7588" w:rsidRPr="003D6B0D" w:rsidSect="0007152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9E20D7" w14:textId="62DD6AEA" w:rsidR="00442163" w:rsidRPr="003D6B0D" w:rsidRDefault="00430B0B" w:rsidP="00430B0B">
      <w:pPr>
        <w:pStyle w:val="Heading2"/>
        <w:rPr>
          <w:rFonts w:ascii="Times New Roman" w:hAnsi="Times New Roman" w:cs="Times New Roman"/>
          <w:color w:val="auto"/>
        </w:rPr>
      </w:pPr>
      <w:bookmarkStart w:id="8" w:name="_Toc147309691"/>
      <w:r w:rsidRPr="003D6B0D">
        <w:rPr>
          <w:rFonts w:ascii="Times New Roman" w:hAnsi="Times New Roman" w:cs="Times New Roman"/>
          <w:color w:val="auto"/>
        </w:rPr>
        <w:lastRenderedPageBreak/>
        <w:t>Setting the Stage Presentation</w:t>
      </w:r>
      <w:bookmarkEnd w:id="8"/>
    </w:p>
    <w:p w14:paraId="598F239F" w14:textId="3811520B" w:rsidR="00762565" w:rsidRPr="003D6B0D" w:rsidRDefault="00E07E91" w:rsidP="53C22F80">
      <w:pPr>
        <w:rPr>
          <w:rFonts w:ascii="Times New Roman" w:eastAsia="MrEavesModOTBook" w:hAnsi="Times New Roman" w:cs="Times New Roman"/>
          <w:color w:val="auto"/>
        </w:rPr>
      </w:pPr>
      <w:r w:rsidRPr="003D6B0D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5920" behindDoc="0" locked="0" layoutInCell="1" allowOverlap="1" wp14:anchorId="073F3DCB" wp14:editId="66398CF2">
            <wp:simplePos x="0" y="0"/>
            <wp:positionH relativeFrom="column">
              <wp:posOffset>5170170</wp:posOffset>
            </wp:positionH>
            <wp:positionV relativeFrom="paragraph">
              <wp:posOffset>1019175</wp:posOffset>
            </wp:positionV>
            <wp:extent cx="1028065" cy="1038225"/>
            <wp:effectExtent l="0" t="0" r="635" b="9525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18" b="13299"/>
                    <a:stretch/>
                  </pic:blipFill>
                  <pic:spPr bwMode="auto">
                    <a:xfrm>
                      <a:off x="0" y="0"/>
                      <a:ext cx="10280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48E" w:rsidRPr="003D6B0D">
        <w:rPr>
          <w:rFonts w:ascii="Times New Roman" w:eastAsia="MrEavesModOTBook" w:hAnsi="Times New Roman" w:cs="Times New Roman"/>
          <w:color w:val="auto"/>
        </w:rPr>
        <w:t>The ‘Setting the Stage’ presentation is yours to design.  In previous events</w:t>
      </w:r>
      <w:r w:rsidR="311924EB" w:rsidRPr="003D6B0D">
        <w:rPr>
          <w:rFonts w:ascii="Times New Roman" w:eastAsia="MrEavesModOTBook" w:hAnsi="Times New Roman" w:cs="Times New Roman"/>
          <w:color w:val="auto"/>
        </w:rPr>
        <w:t>,</w:t>
      </w:r>
      <w:r w:rsidR="00A9248E" w:rsidRPr="003D6B0D">
        <w:rPr>
          <w:rFonts w:ascii="Times New Roman" w:eastAsia="MrEavesModOTBook" w:hAnsi="Times New Roman" w:cs="Times New Roman"/>
          <w:color w:val="auto"/>
        </w:rPr>
        <w:t xml:space="preserve"> </w:t>
      </w:r>
      <w:r w:rsidR="009A0F1D" w:rsidRPr="003D6B0D">
        <w:rPr>
          <w:rFonts w:ascii="Times New Roman" w:eastAsia="MrEavesModOTBook" w:hAnsi="Times New Roman" w:cs="Times New Roman"/>
          <w:color w:val="auto"/>
        </w:rPr>
        <w:t xml:space="preserve">you have done different versions.  Most often </w:t>
      </w:r>
      <w:r w:rsidR="00501D27">
        <w:rPr>
          <w:rFonts w:ascii="Times New Roman" w:eastAsia="MrEavesModOTBook" w:hAnsi="Times New Roman" w:cs="Times New Roman"/>
          <w:color w:val="auto"/>
        </w:rPr>
        <w:t xml:space="preserve">DRCHSD staff </w:t>
      </w:r>
      <w:r w:rsidR="009A0F1D" w:rsidRPr="003D6B0D">
        <w:rPr>
          <w:rFonts w:ascii="Times New Roman" w:eastAsia="MrEavesModOTBook" w:hAnsi="Times New Roman" w:cs="Times New Roman"/>
          <w:color w:val="auto"/>
        </w:rPr>
        <w:t>ha</w:t>
      </w:r>
      <w:r w:rsidR="00501D27">
        <w:rPr>
          <w:rFonts w:ascii="Times New Roman" w:eastAsia="MrEavesModOTBook" w:hAnsi="Times New Roman" w:cs="Times New Roman"/>
          <w:color w:val="auto"/>
        </w:rPr>
        <w:t>ve</w:t>
      </w:r>
      <w:r w:rsidR="009A0F1D" w:rsidRPr="003D6B0D">
        <w:rPr>
          <w:rFonts w:ascii="Times New Roman" w:eastAsia="MrEavesModOTBook" w:hAnsi="Times New Roman" w:cs="Times New Roman"/>
          <w:color w:val="auto"/>
        </w:rPr>
        <w:t xml:space="preserve"> provided </w:t>
      </w:r>
      <w:r w:rsidR="00B6534A" w:rsidRPr="003D6B0D">
        <w:rPr>
          <w:rFonts w:ascii="Times New Roman" w:eastAsia="MrEavesModOTBook" w:hAnsi="Times New Roman" w:cs="Times New Roman"/>
          <w:color w:val="auto"/>
        </w:rPr>
        <w:t xml:space="preserve">templates.  This time we are providing an outline of what should be included – but </w:t>
      </w:r>
      <w:r w:rsidR="00416037" w:rsidRPr="003D6B0D">
        <w:rPr>
          <w:rFonts w:ascii="Times New Roman" w:eastAsia="MrEavesModOTBook" w:hAnsi="Times New Roman" w:cs="Times New Roman"/>
          <w:color w:val="auto"/>
        </w:rPr>
        <w:t>you</w:t>
      </w:r>
      <w:r w:rsidR="00B6534A" w:rsidRPr="003D6B0D">
        <w:rPr>
          <w:rFonts w:ascii="Times New Roman" w:eastAsia="MrEavesModOTBook" w:hAnsi="Times New Roman" w:cs="Times New Roman"/>
          <w:color w:val="auto"/>
        </w:rPr>
        <w:t xml:space="preserve"> choose your own design.  </w:t>
      </w:r>
      <w:r w:rsidR="00B43C03" w:rsidRPr="003D6B0D">
        <w:rPr>
          <w:rFonts w:ascii="Times New Roman" w:eastAsia="MrEavesModOTBook" w:hAnsi="Times New Roman" w:cs="Times New Roman"/>
          <w:color w:val="auto"/>
        </w:rPr>
        <w:t xml:space="preserve">This is a time for you to use </w:t>
      </w:r>
      <w:r w:rsidR="00416037" w:rsidRPr="003D6B0D">
        <w:rPr>
          <w:rFonts w:ascii="Times New Roman" w:eastAsia="MrEavesModOTBook" w:hAnsi="Times New Roman" w:cs="Times New Roman"/>
          <w:color w:val="auto"/>
        </w:rPr>
        <w:t>the training</w:t>
      </w:r>
      <w:r w:rsidR="00B43C03" w:rsidRPr="003D6B0D">
        <w:rPr>
          <w:rFonts w:ascii="Times New Roman" w:eastAsia="MrEavesModOTBook" w:hAnsi="Times New Roman" w:cs="Times New Roman"/>
          <w:color w:val="auto"/>
        </w:rPr>
        <w:t xml:space="preserve"> you have </w:t>
      </w:r>
      <w:r w:rsidR="00416037" w:rsidRPr="003D6B0D">
        <w:rPr>
          <w:rFonts w:ascii="Times New Roman" w:eastAsia="MrEavesModOTBook" w:hAnsi="Times New Roman" w:cs="Times New Roman"/>
          <w:color w:val="auto"/>
        </w:rPr>
        <w:t xml:space="preserve">had </w:t>
      </w:r>
      <w:r w:rsidR="2977C7E1" w:rsidRPr="003D6B0D">
        <w:rPr>
          <w:rFonts w:ascii="Times New Roman" w:eastAsia="MrEavesModOTBook" w:hAnsi="Times New Roman" w:cs="Times New Roman"/>
          <w:color w:val="auto"/>
        </w:rPr>
        <w:t>in</w:t>
      </w:r>
      <w:r w:rsidR="00416037" w:rsidRPr="003D6B0D">
        <w:rPr>
          <w:rFonts w:ascii="Times New Roman" w:eastAsia="MrEavesModOTBook" w:hAnsi="Times New Roman" w:cs="Times New Roman"/>
          <w:color w:val="auto"/>
        </w:rPr>
        <w:t xml:space="preserve"> </w:t>
      </w:r>
      <w:r w:rsidR="00306DB8" w:rsidRPr="003D6B0D">
        <w:rPr>
          <w:rFonts w:ascii="Times New Roman" w:eastAsia="MrEavesModOTBook" w:hAnsi="Times New Roman" w:cs="Times New Roman"/>
          <w:color w:val="auto"/>
        </w:rPr>
        <w:t>preparing PowerPoint</w:t>
      </w:r>
      <w:r w:rsidR="00416037" w:rsidRPr="003D6B0D">
        <w:rPr>
          <w:rFonts w:ascii="Times New Roman" w:eastAsia="MrEavesModOTBook" w:hAnsi="Times New Roman" w:cs="Times New Roman"/>
          <w:color w:val="auto"/>
        </w:rPr>
        <w:t xml:space="preserve"> presentations. </w:t>
      </w:r>
      <w:r w:rsidR="00052DBB" w:rsidRPr="003D6B0D">
        <w:rPr>
          <w:rFonts w:ascii="Times New Roman" w:eastAsia="MrEavesModOTBook" w:hAnsi="Times New Roman" w:cs="Times New Roman"/>
          <w:color w:val="auto"/>
        </w:rPr>
        <w:t xml:space="preserve">You should aim for 20 minutes.  </w:t>
      </w:r>
      <w:r w:rsidR="0075597F" w:rsidRPr="003D6B0D">
        <w:rPr>
          <w:rFonts w:ascii="Times New Roman" w:eastAsia="MrEavesModOTBook" w:hAnsi="Times New Roman" w:cs="Times New Roman"/>
          <w:color w:val="auto"/>
        </w:rPr>
        <w:t>As mentioned in the Learning Collaborative,</w:t>
      </w:r>
      <w:r w:rsidR="47139022" w:rsidRPr="003D6B0D">
        <w:rPr>
          <w:rFonts w:ascii="Times New Roman" w:eastAsia="MrEavesModOTBook" w:hAnsi="Times New Roman" w:cs="Times New Roman"/>
          <w:color w:val="auto"/>
        </w:rPr>
        <w:t xml:space="preserve"> you are challenged to frame your setting the stage presentation around; what was present when you started </w:t>
      </w:r>
      <w:r w:rsidR="00BE2C2B">
        <w:rPr>
          <w:rFonts w:ascii="Times New Roman" w:eastAsia="MrEavesModOTBook" w:hAnsi="Times New Roman" w:cs="Times New Roman"/>
          <w:color w:val="auto"/>
        </w:rPr>
        <w:t>community care coordination</w:t>
      </w:r>
      <w:r w:rsidR="47139022" w:rsidRPr="003D6B0D">
        <w:rPr>
          <w:rFonts w:ascii="Times New Roman" w:eastAsia="MrEavesModOTBook" w:hAnsi="Times New Roman" w:cs="Times New Roman"/>
          <w:color w:val="auto"/>
        </w:rPr>
        <w:t xml:space="preserve"> work and is no longer there, what things are now status quo that </w:t>
      </w:r>
      <w:r w:rsidR="00BE2C2B">
        <w:rPr>
          <w:rFonts w:ascii="Times New Roman" w:eastAsia="MrEavesModOTBook" w:hAnsi="Times New Roman" w:cs="Times New Roman"/>
          <w:color w:val="auto"/>
        </w:rPr>
        <w:t>community care coordination</w:t>
      </w:r>
      <w:r w:rsidR="47139022" w:rsidRPr="003D6B0D">
        <w:rPr>
          <w:rFonts w:ascii="Times New Roman" w:eastAsia="MrEavesModOTBook" w:hAnsi="Times New Roman" w:cs="Times New Roman"/>
          <w:color w:val="auto"/>
        </w:rPr>
        <w:t xml:space="preserve"> has developed, what are the things that are just ready to be </w:t>
      </w:r>
      <w:r w:rsidR="2D25F851" w:rsidRPr="003D6B0D">
        <w:rPr>
          <w:rFonts w:ascii="Times New Roman" w:eastAsia="MrEavesModOTBook" w:hAnsi="Times New Roman" w:cs="Times New Roman"/>
          <w:color w:val="auto"/>
        </w:rPr>
        <w:t>implemented</w:t>
      </w:r>
      <w:r w:rsidR="47139022" w:rsidRPr="003D6B0D">
        <w:rPr>
          <w:rFonts w:ascii="Times New Roman" w:eastAsia="MrEavesModOTBook" w:hAnsi="Times New Roman" w:cs="Times New Roman"/>
          <w:color w:val="auto"/>
        </w:rPr>
        <w:t xml:space="preserve">, and finally what are your dreams, what is out on the horizon. </w:t>
      </w:r>
    </w:p>
    <w:p w14:paraId="2015A4DB" w14:textId="10958E26" w:rsidR="00713E0C" w:rsidRPr="003D6B0D" w:rsidRDefault="00B46852" w:rsidP="00A35E80">
      <w:pPr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Your </w:t>
      </w:r>
      <w:r w:rsidR="0006648B" w:rsidRPr="003D6B0D">
        <w:rPr>
          <w:rFonts w:ascii="Times New Roman" w:hAnsi="Times New Roman" w:cs="Times New Roman"/>
          <w:color w:val="auto"/>
        </w:rPr>
        <w:t xml:space="preserve">draft </w:t>
      </w:r>
      <w:r w:rsidRPr="003D6B0D">
        <w:rPr>
          <w:rFonts w:ascii="Times New Roman" w:hAnsi="Times New Roman" w:cs="Times New Roman"/>
          <w:color w:val="auto"/>
        </w:rPr>
        <w:t xml:space="preserve">presentation </w:t>
      </w:r>
      <w:r w:rsidR="0006648B" w:rsidRPr="003D6B0D">
        <w:rPr>
          <w:rFonts w:ascii="Times New Roman" w:hAnsi="Times New Roman" w:cs="Times New Roman"/>
          <w:color w:val="auto"/>
        </w:rPr>
        <w:t xml:space="preserve">will be shared at one of the upcoming Q&amp;A times. </w:t>
      </w:r>
    </w:p>
    <w:p w14:paraId="547B047F" w14:textId="67F723FF" w:rsidR="00816610" w:rsidRDefault="0081200B" w:rsidP="00A35E80">
      <w:pPr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Your CEO </w:t>
      </w:r>
      <w:r w:rsidR="00D05A64" w:rsidRPr="003D6B0D">
        <w:rPr>
          <w:rFonts w:ascii="Times New Roman" w:hAnsi="Times New Roman" w:cs="Times New Roman"/>
          <w:color w:val="auto"/>
        </w:rPr>
        <w:t>will have</w:t>
      </w:r>
      <w:r w:rsidRPr="003D6B0D">
        <w:rPr>
          <w:rFonts w:ascii="Times New Roman" w:hAnsi="Times New Roman" w:cs="Times New Roman"/>
          <w:color w:val="auto"/>
        </w:rPr>
        <w:t xml:space="preserve"> at least 5 minutes to share his/her vision f</w:t>
      </w:r>
      <w:r w:rsidR="006A3119" w:rsidRPr="003D6B0D">
        <w:rPr>
          <w:rFonts w:ascii="Times New Roman" w:hAnsi="Times New Roman" w:cs="Times New Roman"/>
          <w:color w:val="auto"/>
        </w:rPr>
        <w:t xml:space="preserve">or </w:t>
      </w:r>
      <w:r w:rsidR="00EB648A">
        <w:rPr>
          <w:rFonts w:ascii="Times New Roman" w:hAnsi="Times New Roman" w:cs="Times New Roman"/>
          <w:color w:val="auto"/>
        </w:rPr>
        <w:t>c</w:t>
      </w:r>
      <w:r w:rsidR="006A3119" w:rsidRPr="003D6B0D">
        <w:rPr>
          <w:rFonts w:ascii="Times New Roman" w:hAnsi="Times New Roman" w:cs="Times New Roman"/>
          <w:color w:val="auto"/>
        </w:rPr>
        <w:t xml:space="preserve">ommunity </w:t>
      </w:r>
      <w:r w:rsidR="00EB648A">
        <w:rPr>
          <w:rFonts w:ascii="Times New Roman" w:hAnsi="Times New Roman" w:cs="Times New Roman"/>
          <w:color w:val="auto"/>
        </w:rPr>
        <w:t>c</w:t>
      </w:r>
      <w:r w:rsidR="006A3119" w:rsidRPr="003D6B0D">
        <w:rPr>
          <w:rFonts w:ascii="Times New Roman" w:hAnsi="Times New Roman" w:cs="Times New Roman"/>
          <w:color w:val="auto"/>
        </w:rPr>
        <w:t xml:space="preserve">are </w:t>
      </w:r>
      <w:r w:rsidR="00EB648A">
        <w:rPr>
          <w:rFonts w:ascii="Times New Roman" w:hAnsi="Times New Roman" w:cs="Times New Roman"/>
          <w:color w:val="auto"/>
        </w:rPr>
        <w:t>c</w:t>
      </w:r>
      <w:r w:rsidR="006A3119" w:rsidRPr="003D6B0D">
        <w:rPr>
          <w:rFonts w:ascii="Times New Roman" w:hAnsi="Times New Roman" w:cs="Times New Roman"/>
          <w:color w:val="auto"/>
        </w:rPr>
        <w:t xml:space="preserve">oordination along with how the </w:t>
      </w:r>
      <w:r w:rsidR="00EB648A">
        <w:rPr>
          <w:rFonts w:ascii="Times New Roman" w:hAnsi="Times New Roman" w:cs="Times New Roman"/>
          <w:color w:val="auto"/>
        </w:rPr>
        <w:t>health care organization</w:t>
      </w:r>
      <w:r w:rsidR="006A3119" w:rsidRPr="003D6B0D">
        <w:rPr>
          <w:rFonts w:ascii="Times New Roman" w:hAnsi="Times New Roman" w:cs="Times New Roman"/>
          <w:color w:val="auto"/>
        </w:rPr>
        <w:t xml:space="preserve"> is going to support the efforts. This can be part of your presentation or right after it. </w:t>
      </w:r>
    </w:p>
    <w:p w14:paraId="0F2CD497" w14:textId="77777777" w:rsidR="00816610" w:rsidRDefault="00816610">
      <w:pPr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05791E23" w14:textId="5D308BB6" w:rsidR="00442163" w:rsidRPr="003D6B0D" w:rsidRDefault="004B1409" w:rsidP="004B1409">
      <w:pPr>
        <w:pStyle w:val="Heading2"/>
        <w:rPr>
          <w:rFonts w:ascii="Times New Roman" w:hAnsi="Times New Roman" w:cs="Times New Roman"/>
          <w:color w:val="auto"/>
        </w:rPr>
      </w:pPr>
      <w:bookmarkStart w:id="9" w:name="_Toc147309692"/>
      <w:r w:rsidRPr="003D6B0D">
        <w:rPr>
          <w:rFonts w:ascii="Times New Roman" w:hAnsi="Times New Roman" w:cs="Times New Roman"/>
          <w:color w:val="auto"/>
        </w:rPr>
        <w:lastRenderedPageBreak/>
        <w:t>Agenda Format</w:t>
      </w:r>
      <w:bookmarkEnd w:id="9"/>
    </w:p>
    <w:p w14:paraId="5DEF0D4A" w14:textId="31DDC2E2" w:rsidR="00AF0FDB" w:rsidRPr="003D6B0D" w:rsidRDefault="00AF0FDB" w:rsidP="00AF0FD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D6B0D">
        <w:rPr>
          <w:rFonts w:ascii="Times New Roman" w:eastAsia="Times New Roman" w:hAnsi="Times New Roman" w:cs="Times New Roman"/>
          <w:color w:val="auto"/>
          <w:sz w:val="32"/>
          <w:szCs w:val="32"/>
        </w:rPr>
        <w:t>Delta Region Community Health System Development</w:t>
      </w:r>
      <w:r w:rsidR="00501D27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(DRCHSD)</w:t>
      </w:r>
      <w:r w:rsidRPr="003D6B0D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Program </w:t>
      </w:r>
    </w:p>
    <w:p w14:paraId="36DDAEAB" w14:textId="63619126" w:rsidR="00AF0FDB" w:rsidRPr="003D6B0D" w:rsidRDefault="00AF0FDB" w:rsidP="00EB648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</w:rPr>
      </w:pPr>
      <w:r w:rsidRPr="003D6B0D">
        <w:rPr>
          <w:rFonts w:ascii="Times New Roman" w:eastAsia="Times New Roman" w:hAnsi="Times New Roman" w:cs="Times New Roman"/>
          <w:b/>
          <w:bCs/>
          <w:color w:val="auto"/>
          <w:shd w:val="clear" w:color="auto" w:fill="FFFF00"/>
        </w:rPr>
        <w:t>H</w:t>
      </w:r>
      <w:r w:rsidR="00B20694" w:rsidRPr="003D6B0D">
        <w:rPr>
          <w:rFonts w:ascii="Times New Roman" w:eastAsia="Times New Roman" w:hAnsi="Times New Roman" w:cs="Times New Roman"/>
          <w:b/>
          <w:bCs/>
          <w:color w:val="auto"/>
          <w:shd w:val="clear" w:color="auto" w:fill="FFFF00"/>
        </w:rPr>
        <w:t>ealth</w:t>
      </w:r>
      <w:r w:rsidR="00EB648A">
        <w:rPr>
          <w:rFonts w:ascii="Times New Roman" w:eastAsia="Times New Roman" w:hAnsi="Times New Roman" w:cs="Times New Roman"/>
          <w:b/>
          <w:bCs/>
          <w:color w:val="auto"/>
          <w:shd w:val="clear" w:color="auto" w:fill="FFFF00"/>
        </w:rPr>
        <w:t xml:space="preserve"> </w:t>
      </w:r>
      <w:r w:rsidR="00B20694" w:rsidRPr="003D6B0D">
        <w:rPr>
          <w:rFonts w:ascii="Times New Roman" w:eastAsia="Times New Roman" w:hAnsi="Times New Roman" w:cs="Times New Roman"/>
          <w:b/>
          <w:bCs/>
          <w:color w:val="auto"/>
          <w:shd w:val="clear" w:color="auto" w:fill="FFFF00"/>
        </w:rPr>
        <w:t xml:space="preserve">care </w:t>
      </w:r>
      <w:r w:rsidR="00EB648A">
        <w:rPr>
          <w:rFonts w:ascii="Times New Roman" w:eastAsia="Times New Roman" w:hAnsi="Times New Roman" w:cs="Times New Roman"/>
          <w:b/>
          <w:bCs/>
          <w:color w:val="auto"/>
          <w:shd w:val="clear" w:color="auto" w:fill="FFFF00"/>
        </w:rPr>
        <w:t>or</w:t>
      </w:r>
      <w:r w:rsidR="00B20694" w:rsidRPr="003D6B0D">
        <w:rPr>
          <w:rFonts w:ascii="Times New Roman" w:eastAsia="Times New Roman" w:hAnsi="Times New Roman" w:cs="Times New Roman"/>
          <w:b/>
          <w:bCs/>
          <w:color w:val="auto"/>
          <w:shd w:val="clear" w:color="auto" w:fill="FFFF00"/>
        </w:rPr>
        <w:t>ganization Full Name</w:t>
      </w:r>
      <w:r w:rsidRPr="003D6B0D">
        <w:rPr>
          <w:rFonts w:ascii="Times New Roman" w:eastAsia="Times New Roman" w:hAnsi="Times New Roman" w:cs="Times New Roman"/>
          <w:b/>
          <w:bCs/>
          <w:color w:val="auto"/>
        </w:rPr>
        <w:t xml:space="preserve"> – Stay the Course  </w:t>
      </w:r>
    </w:p>
    <w:p w14:paraId="7182A757" w14:textId="7EDAD0ED" w:rsidR="00AF0FDB" w:rsidRPr="003D6B0D" w:rsidRDefault="00AF0FDB" w:rsidP="53C22F8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D6B0D">
        <w:rPr>
          <w:rFonts w:ascii="Times New Roman" w:eastAsia="Times New Roman" w:hAnsi="Times New Roman" w:cs="Times New Roman"/>
          <w:b/>
          <w:bCs/>
          <w:color w:val="auto"/>
        </w:rPr>
        <w:t>Purpose:</w:t>
      </w:r>
      <w:r w:rsidRPr="003D6B0D">
        <w:rPr>
          <w:rFonts w:ascii="Times New Roman" w:eastAsia="Times New Roman" w:hAnsi="Times New Roman" w:cs="Times New Roman"/>
          <w:color w:val="auto"/>
        </w:rPr>
        <w:t xml:space="preserve"> 1) To review priority areas and work done in each</w:t>
      </w:r>
      <w:r w:rsidR="27B4257C" w:rsidRPr="003D6B0D">
        <w:rPr>
          <w:rFonts w:ascii="Times New Roman" w:eastAsia="Times New Roman" w:hAnsi="Times New Roman" w:cs="Times New Roman"/>
          <w:color w:val="auto"/>
        </w:rPr>
        <w:t>,</w:t>
      </w:r>
      <w:r w:rsidRPr="003D6B0D">
        <w:rPr>
          <w:rFonts w:ascii="Times New Roman" w:eastAsia="Times New Roman" w:hAnsi="Times New Roman" w:cs="Times New Roman"/>
          <w:color w:val="auto"/>
        </w:rPr>
        <w:t xml:space="preserve"> and 2</w:t>
      </w:r>
      <w:r w:rsidR="0669BDC1" w:rsidRPr="003D6B0D">
        <w:rPr>
          <w:rFonts w:ascii="Times New Roman" w:eastAsia="Times New Roman" w:hAnsi="Times New Roman" w:cs="Times New Roman"/>
          <w:color w:val="auto"/>
        </w:rPr>
        <w:t>) To</w:t>
      </w:r>
      <w:r w:rsidRPr="003D6B0D">
        <w:rPr>
          <w:rFonts w:ascii="Times New Roman" w:eastAsia="Times New Roman" w:hAnsi="Times New Roman" w:cs="Times New Roman"/>
          <w:color w:val="auto"/>
        </w:rPr>
        <w:t xml:space="preserve"> determine how we are going to stay the course and confirm partner involvement. </w:t>
      </w:r>
    </w:p>
    <w:p w14:paraId="7E41C1AB" w14:textId="310A508C" w:rsidR="00AF0FDB" w:rsidRDefault="00AF0FDB" w:rsidP="53C22F8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D6B0D">
        <w:rPr>
          <w:rFonts w:ascii="Times New Roman" w:eastAsia="Times New Roman" w:hAnsi="Times New Roman" w:cs="Times New Roman"/>
          <w:b/>
          <w:bCs/>
          <w:color w:val="auto"/>
        </w:rPr>
        <w:t xml:space="preserve">Audience: </w:t>
      </w:r>
      <w:r w:rsidRPr="003D6B0D">
        <w:rPr>
          <w:rFonts w:ascii="Times New Roman" w:eastAsia="Times New Roman" w:hAnsi="Times New Roman" w:cs="Times New Roman"/>
          <w:color w:val="auto"/>
        </w:rPr>
        <w:t>Community Champion, community partners (current and prospective), health care organization leadership, management, and frontline staff</w:t>
      </w:r>
      <w:r w:rsidR="6F55C587" w:rsidRPr="003D6B0D">
        <w:rPr>
          <w:rFonts w:ascii="Times New Roman" w:eastAsia="Times New Roman" w:hAnsi="Times New Roman" w:cs="Times New Roman"/>
          <w:color w:val="auto"/>
        </w:rPr>
        <w:t>.</w:t>
      </w:r>
    </w:p>
    <w:p w14:paraId="5E979B23" w14:textId="1DD0368A" w:rsidR="00AF0FDB" w:rsidRPr="003D6B0D" w:rsidRDefault="00AF0FDB" w:rsidP="00AF0FD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D6B0D">
        <w:rPr>
          <w:rFonts w:ascii="Times New Roman" w:eastAsia="Times New Roman" w:hAnsi="Times New Roman" w:cs="Times New Roman"/>
          <w:color w:val="auto"/>
        </w:rPr>
        <w:t> </w:t>
      </w:r>
      <w:r w:rsidRPr="003D6B0D">
        <w:rPr>
          <w:rFonts w:ascii="Times New Roman" w:eastAsia="Times New Roman" w:hAnsi="Times New Roman" w:cs="Times New Roman"/>
          <w:b/>
          <w:bCs/>
          <w:color w:val="auto"/>
          <w:u w:val="single"/>
          <w:shd w:val="clear" w:color="auto" w:fill="FFFF00"/>
        </w:rPr>
        <w:t>Date and Time</w:t>
      </w:r>
      <w:r w:rsidRPr="003D6B0D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(5 hours)</w:t>
      </w:r>
      <w:r w:rsidRPr="003D6B0D">
        <w:rPr>
          <w:rFonts w:ascii="Times New Roman" w:eastAsia="Times New Roman" w:hAnsi="Times New Roman" w:cs="Times New Roman"/>
          <w:color w:val="auto"/>
        </w:rPr>
        <w:t> </w:t>
      </w:r>
    </w:p>
    <w:tbl>
      <w:tblPr>
        <w:tblStyle w:val="TableGrid4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5213"/>
        <w:gridCol w:w="2719"/>
      </w:tblGrid>
      <w:tr w:rsidR="003D6B0D" w:rsidRPr="003D6B0D" w14:paraId="76E5FC2B" w14:textId="77777777" w:rsidTr="00071523">
        <w:trPr>
          <w:trHeight w:val="986"/>
        </w:trPr>
        <w:tc>
          <w:tcPr>
            <w:tcW w:w="1434" w:type="dxa"/>
            <w:shd w:val="clear" w:color="auto" w:fill="auto"/>
          </w:tcPr>
          <w:p w14:paraId="4B5CFDC0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25 minutes </w:t>
            </w:r>
          </w:p>
        </w:tc>
        <w:tc>
          <w:tcPr>
            <w:tcW w:w="5213" w:type="dxa"/>
          </w:tcPr>
          <w:p w14:paraId="497F7FE6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Welcome and Introductions</w:t>
            </w:r>
          </w:p>
          <w:p w14:paraId="3B5A6988" w14:textId="77777777" w:rsidR="004E34BC" w:rsidRPr="003D6B0D" w:rsidRDefault="004E34BC" w:rsidP="004E34BC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Provide welcome </w:t>
            </w:r>
          </w:p>
          <w:p w14:paraId="168F4B1E" w14:textId="77777777" w:rsidR="004E34BC" w:rsidRPr="003D6B0D" w:rsidRDefault="004E34BC">
            <w:pPr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</w:tcPr>
          <w:p w14:paraId="12418708" w14:textId="64F4F1C2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CEO, </w:t>
            </w:r>
            <w:r w:rsidR="00EB648A" w:rsidRPr="00EB648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Community Champion</w:t>
            </w: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6B0D" w:rsidRPr="003D6B0D" w14:paraId="5A75A691" w14:textId="77777777" w:rsidTr="00071523">
        <w:trPr>
          <w:trHeight w:val="986"/>
        </w:trPr>
        <w:tc>
          <w:tcPr>
            <w:tcW w:w="1434" w:type="dxa"/>
            <w:shd w:val="clear" w:color="auto" w:fill="auto"/>
          </w:tcPr>
          <w:p w14:paraId="7007FBA6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25 minutes </w:t>
            </w:r>
          </w:p>
        </w:tc>
        <w:tc>
          <w:tcPr>
            <w:tcW w:w="5213" w:type="dxa"/>
          </w:tcPr>
          <w:p w14:paraId="7D4DFD39" w14:textId="38A74A3C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Setting the Stage - Looking back and looking forward </w:t>
            </w:r>
          </w:p>
        </w:tc>
        <w:tc>
          <w:tcPr>
            <w:tcW w:w="2719" w:type="dxa"/>
          </w:tcPr>
          <w:p w14:paraId="33F85F88" w14:textId="310397B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CEO, </w:t>
            </w:r>
            <w:r w:rsidR="00EB648A" w:rsidRPr="00EB648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Community Champion</w:t>
            </w:r>
          </w:p>
        </w:tc>
      </w:tr>
      <w:tr w:rsidR="003D6B0D" w:rsidRPr="003D6B0D" w14:paraId="71F12CC8" w14:textId="77777777" w:rsidTr="00071523">
        <w:trPr>
          <w:trHeight w:val="708"/>
        </w:trPr>
        <w:tc>
          <w:tcPr>
            <w:tcW w:w="1434" w:type="dxa"/>
            <w:shd w:val="clear" w:color="auto" w:fill="auto"/>
          </w:tcPr>
          <w:p w14:paraId="6E83F16C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20 minutes</w:t>
            </w:r>
          </w:p>
        </w:tc>
        <w:tc>
          <w:tcPr>
            <w:tcW w:w="5213" w:type="dxa"/>
          </w:tcPr>
          <w:p w14:paraId="56D1B9E3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Analysis of Current Plans</w:t>
            </w:r>
          </w:p>
          <w:p w14:paraId="46D52AD5" w14:textId="77777777" w:rsidR="004E34BC" w:rsidRPr="003D6B0D" w:rsidRDefault="004E34BC">
            <w:pPr>
              <w:spacing w:after="0"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</w:tcPr>
          <w:p w14:paraId="7AD90065" w14:textId="77EBF354" w:rsidR="004E34BC" w:rsidRPr="003D6B0D" w:rsidRDefault="00EB648A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EB648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Community Champion</w:t>
            </w:r>
            <w:r w:rsidR="004E34BC"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Priority Leads, and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DRCHSD s</w:t>
            </w:r>
            <w:r w:rsidR="004E34BC"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taff </w:t>
            </w:r>
          </w:p>
        </w:tc>
      </w:tr>
      <w:tr w:rsidR="003D6B0D" w:rsidRPr="003D6B0D" w14:paraId="2A87163B" w14:textId="77777777" w:rsidTr="00071523">
        <w:trPr>
          <w:trHeight w:val="833"/>
        </w:trPr>
        <w:tc>
          <w:tcPr>
            <w:tcW w:w="1434" w:type="dxa"/>
            <w:shd w:val="clear" w:color="auto" w:fill="auto"/>
          </w:tcPr>
          <w:p w14:paraId="4C4FEBDE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 minutes</w:t>
            </w:r>
          </w:p>
          <w:p w14:paraId="31187D30" w14:textId="77777777" w:rsidR="004E34BC" w:rsidRPr="003D6B0D" w:rsidRDefault="004E34BC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13" w:type="dxa"/>
          </w:tcPr>
          <w:p w14:paraId="1387769A" w14:textId="19179477" w:rsidR="004E34BC" w:rsidRPr="003D6B0D" w:rsidRDefault="004E34BC">
            <w:pPr>
              <w:spacing w:after="0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Moving </w:t>
            </w:r>
            <w:r w:rsidRPr="00AE135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Forward</w:t>
            </w: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14:paraId="4EDDB575" w14:textId="2E8A1FB5" w:rsidR="004E34BC" w:rsidRPr="003D6B0D" w:rsidRDefault="00EB648A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DRCHSD staff</w:t>
            </w:r>
            <w:r w:rsidR="004E34BC"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D6B0D" w:rsidRPr="003D6B0D" w14:paraId="5A5490D8" w14:textId="77777777" w:rsidTr="00071523">
        <w:trPr>
          <w:trHeight w:val="833"/>
        </w:trPr>
        <w:tc>
          <w:tcPr>
            <w:tcW w:w="1434" w:type="dxa"/>
            <w:shd w:val="clear" w:color="auto" w:fill="auto"/>
          </w:tcPr>
          <w:p w14:paraId="1B6CAF46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2.5 hours</w:t>
            </w:r>
          </w:p>
        </w:tc>
        <w:tc>
          <w:tcPr>
            <w:tcW w:w="5213" w:type="dxa"/>
          </w:tcPr>
          <w:p w14:paraId="338CE21A" w14:textId="04D7B1B3" w:rsidR="004E34BC" w:rsidRPr="003D6B0D" w:rsidRDefault="004E34B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Priority Area Next Steps - Small Groups </w:t>
            </w:r>
          </w:p>
          <w:p w14:paraId="3ECAD8D6" w14:textId="77777777" w:rsidR="004E34BC" w:rsidRPr="003D6B0D" w:rsidRDefault="004E34B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Break</w:t>
            </w:r>
          </w:p>
        </w:tc>
        <w:tc>
          <w:tcPr>
            <w:tcW w:w="2719" w:type="dxa"/>
          </w:tcPr>
          <w:p w14:paraId="06ED57F9" w14:textId="32097D3B" w:rsidR="004E34BC" w:rsidRPr="003D6B0D" w:rsidRDefault="00EB648A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DRCHSD staff, Community</w:t>
            </w:r>
            <w:r w:rsidR="004E34BC"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Champion</w:t>
            </w:r>
          </w:p>
        </w:tc>
      </w:tr>
      <w:tr w:rsidR="003D6B0D" w:rsidRPr="003D6B0D" w14:paraId="4AA0EF65" w14:textId="77777777" w:rsidTr="00071523">
        <w:trPr>
          <w:trHeight w:val="687"/>
        </w:trPr>
        <w:tc>
          <w:tcPr>
            <w:tcW w:w="1434" w:type="dxa"/>
            <w:shd w:val="clear" w:color="auto" w:fill="auto"/>
          </w:tcPr>
          <w:p w14:paraId="7945A0CE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30 minutes</w:t>
            </w:r>
          </w:p>
        </w:tc>
        <w:tc>
          <w:tcPr>
            <w:tcW w:w="5213" w:type="dxa"/>
          </w:tcPr>
          <w:p w14:paraId="7F370614" w14:textId="77777777" w:rsidR="004E34BC" w:rsidRPr="003D6B0D" w:rsidRDefault="004E34B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Report Out from Small Group Work </w:t>
            </w:r>
          </w:p>
        </w:tc>
        <w:tc>
          <w:tcPr>
            <w:tcW w:w="2719" w:type="dxa"/>
          </w:tcPr>
          <w:p w14:paraId="7CF12838" w14:textId="2032BBBB" w:rsidR="004E34BC" w:rsidRPr="003D6B0D" w:rsidRDefault="00EB648A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DRCHSD staff</w:t>
            </w:r>
          </w:p>
        </w:tc>
      </w:tr>
      <w:tr w:rsidR="003D6B0D" w:rsidRPr="003D6B0D" w14:paraId="37F86A6F" w14:textId="77777777" w:rsidTr="00071523">
        <w:trPr>
          <w:trHeight w:val="833"/>
        </w:trPr>
        <w:tc>
          <w:tcPr>
            <w:tcW w:w="1434" w:type="dxa"/>
            <w:shd w:val="clear" w:color="auto" w:fill="auto"/>
          </w:tcPr>
          <w:p w14:paraId="1B0CC3B2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 minutes</w:t>
            </w:r>
          </w:p>
        </w:tc>
        <w:tc>
          <w:tcPr>
            <w:tcW w:w="5213" w:type="dxa"/>
          </w:tcPr>
          <w:p w14:paraId="53BC3A83" w14:textId="77777777" w:rsidR="004E34BC" w:rsidRPr="003D6B0D" w:rsidRDefault="004E34BC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Closing</w:t>
            </w:r>
          </w:p>
          <w:p w14:paraId="771D8BED" w14:textId="77777777" w:rsidR="004E34BC" w:rsidRPr="003D6B0D" w:rsidRDefault="004E34BC" w:rsidP="004E34BC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Capture group photo</w:t>
            </w:r>
          </w:p>
          <w:p w14:paraId="438E0938" w14:textId="77777777" w:rsidR="004E34BC" w:rsidRPr="003D6B0D" w:rsidRDefault="004E34BC" w:rsidP="004E34B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D6B0D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Debrief the workshop and discuss next steps</w:t>
            </w:r>
          </w:p>
        </w:tc>
        <w:tc>
          <w:tcPr>
            <w:tcW w:w="2719" w:type="dxa"/>
          </w:tcPr>
          <w:p w14:paraId="3B048894" w14:textId="549B4E9A" w:rsidR="004E34BC" w:rsidRPr="003D6B0D" w:rsidRDefault="00EB648A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DRCHSD s</w:t>
            </w:r>
            <w:r w:rsidR="004E34BC" w:rsidRPr="003D6B0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taff, </w:t>
            </w:r>
            <w:r w:rsidRPr="00EB648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Community Champion</w:t>
            </w:r>
          </w:p>
        </w:tc>
      </w:tr>
    </w:tbl>
    <w:p w14:paraId="131E4781" w14:textId="6EE0813C" w:rsidR="004B1409" w:rsidRDefault="00AF0FDB" w:rsidP="0007152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3D6B0D">
        <w:rPr>
          <w:rFonts w:ascii="Times New Roman" w:eastAsia="Times New Roman" w:hAnsi="Times New Roman" w:cs="Times New Roman"/>
          <w:color w:val="auto"/>
        </w:rPr>
        <w:t> </w:t>
      </w:r>
    </w:p>
    <w:p w14:paraId="08D7651D" w14:textId="77777777" w:rsidR="00071523" w:rsidRDefault="00071523" w:rsidP="0007152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auto"/>
        </w:rPr>
      </w:pPr>
    </w:p>
    <w:p w14:paraId="481240A5" w14:textId="77777777" w:rsidR="00071523" w:rsidRPr="003D6B0D" w:rsidRDefault="00071523" w:rsidP="0007152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auto"/>
        </w:rPr>
      </w:pPr>
    </w:p>
    <w:p w14:paraId="35CABEAD" w14:textId="77777777" w:rsidR="00AF0FDB" w:rsidRPr="003D6B0D" w:rsidRDefault="00AF0FDB">
      <w:pPr>
        <w:spacing w:after="0" w:line="240" w:lineRule="auto"/>
        <w:rPr>
          <w:rFonts w:ascii="Times New Roman" w:hAnsi="Times New Roman" w:cs="Times New Roman"/>
          <w:color w:val="auto"/>
        </w:rPr>
        <w:sectPr w:rsidR="00AF0FDB" w:rsidRPr="003D6B0D" w:rsidSect="0007152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314D913" w14:textId="77777777" w:rsidR="0018752D" w:rsidRPr="003D6B0D" w:rsidRDefault="0018752D" w:rsidP="0018752D">
      <w:pPr>
        <w:pStyle w:val="Heading2"/>
        <w:rPr>
          <w:rFonts w:ascii="Times New Roman" w:hAnsi="Times New Roman" w:cs="Times New Roman"/>
          <w:color w:val="auto"/>
        </w:rPr>
      </w:pPr>
      <w:bookmarkStart w:id="10" w:name="_Toc147309694"/>
      <w:r w:rsidRPr="003D6B0D">
        <w:rPr>
          <w:rFonts w:ascii="Times New Roman" w:hAnsi="Times New Roman" w:cs="Times New Roman"/>
          <w:color w:val="auto"/>
        </w:rPr>
        <w:lastRenderedPageBreak/>
        <w:t>STC Room Prep</w:t>
      </w:r>
      <w:bookmarkEnd w:id="10"/>
    </w:p>
    <w:p w14:paraId="41D87AB4" w14:textId="68B5CA31" w:rsidR="0018752D" w:rsidRPr="003D6B0D" w:rsidRDefault="0018752D" w:rsidP="0018752D">
      <w:pPr>
        <w:pStyle w:val="Heading3"/>
        <w:rPr>
          <w:rFonts w:ascii="Times New Roman" w:hAnsi="Times New Roman" w:cs="Times New Roman"/>
          <w:color w:val="auto"/>
        </w:rPr>
      </w:pPr>
      <w:bookmarkStart w:id="11" w:name="_Toc147309695"/>
      <w:r w:rsidRPr="003D6B0D">
        <w:rPr>
          <w:rFonts w:ascii="Times New Roman" w:hAnsi="Times New Roman" w:cs="Times New Roman"/>
          <w:color w:val="auto"/>
        </w:rPr>
        <w:t>Participant Tables (</w:t>
      </w:r>
      <w:r w:rsidR="003D6B0D">
        <w:rPr>
          <w:rFonts w:ascii="Times New Roman" w:hAnsi="Times New Roman" w:cs="Times New Roman"/>
          <w:color w:val="auto"/>
        </w:rPr>
        <w:t xml:space="preserve">DRCHSD </w:t>
      </w:r>
      <w:r w:rsidR="00424CE6">
        <w:rPr>
          <w:rFonts w:ascii="Times New Roman" w:hAnsi="Times New Roman" w:cs="Times New Roman"/>
          <w:color w:val="auto"/>
        </w:rPr>
        <w:t>s</w:t>
      </w:r>
      <w:r w:rsidR="003D6B0D">
        <w:rPr>
          <w:rFonts w:ascii="Times New Roman" w:hAnsi="Times New Roman" w:cs="Times New Roman"/>
          <w:color w:val="auto"/>
        </w:rPr>
        <w:t>taff</w:t>
      </w:r>
      <w:r w:rsidRPr="003D6B0D">
        <w:rPr>
          <w:rFonts w:ascii="Times New Roman" w:hAnsi="Times New Roman" w:cs="Times New Roman"/>
          <w:color w:val="auto"/>
        </w:rPr>
        <w:t xml:space="preserve"> </w:t>
      </w:r>
      <w:r w:rsidR="00424CE6">
        <w:rPr>
          <w:rFonts w:ascii="Times New Roman" w:hAnsi="Times New Roman" w:cs="Times New Roman"/>
          <w:color w:val="auto"/>
        </w:rPr>
        <w:t>p</w:t>
      </w:r>
      <w:r w:rsidRPr="003D6B0D">
        <w:rPr>
          <w:rFonts w:ascii="Times New Roman" w:hAnsi="Times New Roman" w:cs="Times New Roman"/>
          <w:color w:val="auto"/>
        </w:rPr>
        <w:t>rovides)</w:t>
      </w:r>
      <w:bookmarkEnd w:id="11"/>
    </w:p>
    <w:p w14:paraId="28E82C33" w14:textId="24A53494" w:rsidR="0018752D" w:rsidRPr="003D6B0D" w:rsidRDefault="0018752D" w:rsidP="0018752D">
      <w:pPr>
        <w:pStyle w:val="ListParagraph"/>
        <w:numPr>
          <w:ilvl w:val="0"/>
          <w:numId w:val="21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4 - 6 participants </w:t>
      </w:r>
      <w:r w:rsidR="000579D9" w:rsidRPr="003D6B0D">
        <w:rPr>
          <w:rFonts w:ascii="Times New Roman" w:hAnsi="Times New Roman" w:cs="Times New Roman"/>
          <w:color w:val="auto"/>
        </w:rPr>
        <w:t>per</w:t>
      </w:r>
      <w:r w:rsidRPr="003D6B0D">
        <w:rPr>
          <w:rFonts w:ascii="Times New Roman" w:hAnsi="Times New Roman" w:cs="Times New Roman"/>
          <w:color w:val="auto"/>
        </w:rPr>
        <w:t xml:space="preserve"> table </w:t>
      </w:r>
    </w:p>
    <w:p w14:paraId="6DF46E13" w14:textId="77777777" w:rsidR="0018752D" w:rsidRPr="003D6B0D" w:rsidRDefault="0018752D" w:rsidP="0018752D">
      <w:pPr>
        <w:pStyle w:val="ListParagraph"/>
        <w:numPr>
          <w:ilvl w:val="0"/>
          <w:numId w:val="21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>Decorative paper</w:t>
      </w:r>
    </w:p>
    <w:p w14:paraId="552FCF07" w14:textId="77777777" w:rsidR="0018752D" w:rsidRPr="003D6B0D" w:rsidRDefault="0018752D" w:rsidP="0018752D">
      <w:pPr>
        <w:pStyle w:val="ListParagraph"/>
        <w:numPr>
          <w:ilvl w:val="0"/>
          <w:numId w:val="21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Markers </w:t>
      </w:r>
    </w:p>
    <w:p w14:paraId="262630C3" w14:textId="4928413A" w:rsidR="0018752D" w:rsidRPr="003D6B0D" w:rsidRDefault="0018752D" w:rsidP="0018752D">
      <w:pPr>
        <w:pStyle w:val="ListParagraph"/>
        <w:numPr>
          <w:ilvl w:val="0"/>
          <w:numId w:val="21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½ sheets </w:t>
      </w:r>
      <w:r w:rsidR="00404DDA" w:rsidRPr="003D6B0D">
        <w:rPr>
          <w:rFonts w:ascii="Times New Roman" w:hAnsi="Times New Roman" w:cs="Times New Roman"/>
          <w:color w:val="auto"/>
        </w:rPr>
        <w:t>of paper</w:t>
      </w:r>
    </w:p>
    <w:p w14:paraId="22296DED" w14:textId="4D7A06F1" w:rsidR="0018752D" w:rsidRPr="003D6B0D" w:rsidRDefault="00281B1D" w:rsidP="0018752D">
      <w:pPr>
        <w:pStyle w:val="ListParagraph"/>
        <w:numPr>
          <w:ilvl w:val="0"/>
          <w:numId w:val="21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>Fidget t</w:t>
      </w:r>
      <w:r w:rsidR="0018752D" w:rsidRPr="003D6B0D">
        <w:rPr>
          <w:rFonts w:ascii="Times New Roman" w:hAnsi="Times New Roman" w:cs="Times New Roman"/>
          <w:color w:val="auto"/>
        </w:rPr>
        <w:t xml:space="preserve">oys </w:t>
      </w:r>
    </w:p>
    <w:p w14:paraId="2A6AE2B5" w14:textId="77777777" w:rsidR="0018752D" w:rsidRPr="003D6B0D" w:rsidRDefault="0018752D" w:rsidP="0018752D">
      <w:pPr>
        <w:pStyle w:val="ListParagraph"/>
        <w:numPr>
          <w:ilvl w:val="0"/>
          <w:numId w:val="21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Stickers / stars </w:t>
      </w:r>
    </w:p>
    <w:p w14:paraId="618809C7" w14:textId="62EC7D00" w:rsidR="0018752D" w:rsidRPr="003D6B0D" w:rsidRDefault="0018752D" w:rsidP="0018752D">
      <w:pPr>
        <w:pStyle w:val="ListParagraph"/>
        <w:numPr>
          <w:ilvl w:val="0"/>
          <w:numId w:val="21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>Pens</w:t>
      </w:r>
    </w:p>
    <w:p w14:paraId="3AEBF0D5" w14:textId="6C371FD4" w:rsidR="0018752D" w:rsidRPr="003D6B0D" w:rsidRDefault="0018752D" w:rsidP="0018752D">
      <w:pPr>
        <w:pStyle w:val="Heading3"/>
        <w:rPr>
          <w:rFonts w:ascii="Times New Roman" w:hAnsi="Times New Roman" w:cs="Times New Roman"/>
          <w:color w:val="auto"/>
        </w:rPr>
      </w:pPr>
      <w:bookmarkStart w:id="12" w:name="_Toc147309696"/>
      <w:r w:rsidRPr="003D6B0D">
        <w:rPr>
          <w:rFonts w:ascii="Times New Roman" w:hAnsi="Times New Roman" w:cs="Times New Roman"/>
          <w:color w:val="auto"/>
        </w:rPr>
        <w:t>Walls (</w:t>
      </w:r>
      <w:r w:rsidR="003D6B0D">
        <w:rPr>
          <w:rFonts w:ascii="Times New Roman" w:hAnsi="Times New Roman" w:cs="Times New Roman"/>
          <w:color w:val="auto"/>
        </w:rPr>
        <w:t xml:space="preserve">DRCHSD </w:t>
      </w:r>
      <w:r w:rsidR="00424CE6">
        <w:rPr>
          <w:rFonts w:ascii="Times New Roman" w:hAnsi="Times New Roman" w:cs="Times New Roman"/>
          <w:color w:val="auto"/>
        </w:rPr>
        <w:t>s</w:t>
      </w:r>
      <w:r w:rsidR="003D6B0D">
        <w:rPr>
          <w:rFonts w:ascii="Times New Roman" w:hAnsi="Times New Roman" w:cs="Times New Roman"/>
          <w:color w:val="auto"/>
        </w:rPr>
        <w:t>taff</w:t>
      </w:r>
      <w:r w:rsidRPr="003D6B0D">
        <w:rPr>
          <w:rFonts w:ascii="Times New Roman" w:hAnsi="Times New Roman" w:cs="Times New Roman"/>
          <w:color w:val="auto"/>
        </w:rPr>
        <w:t xml:space="preserve"> </w:t>
      </w:r>
      <w:r w:rsidR="00424CE6">
        <w:rPr>
          <w:rFonts w:ascii="Times New Roman" w:hAnsi="Times New Roman" w:cs="Times New Roman"/>
          <w:color w:val="auto"/>
        </w:rPr>
        <w:t>p</w:t>
      </w:r>
      <w:r w:rsidRPr="003D6B0D">
        <w:rPr>
          <w:rFonts w:ascii="Times New Roman" w:hAnsi="Times New Roman" w:cs="Times New Roman"/>
          <w:color w:val="auto"/>
        </w:rPr>
        <w:t>rovides)</w:t>
      </w:r>
      <w:bookmarkEnd w:id="12"/>
    </w:p>
    <w:p w14:paraId="0882F78B" w14:textId="77777777" w:rsidR="0018752D" w:rsidRPr="003D6B0D" w:rsidRDefault="0018752D" w:rsidP="0018752D">
      <w:pPr>
        <w:pStyle w:val="ListParagraph"/>
        <w:numPr>
          <w:ilvl w:val="0"/>
          <w:numId w:val="22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2 Sticky walls </w:t>
      </w:r>
    </w:p>
    <w:p w14:paraId="235F5302" w14:textId="77777777" w:rsidR="0018752D" w:rsidRPr="003D6B0D" w:rsidRDefault="0018752D" w:rsidP="0018752D">
      <w:pPr>
        <w:pStyle w:val="ListParagraph"/>
        <w:numPr>
          <w:ilvl w:val="0"/>
          <w:numId w:val="22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Agenda </w:t>
      </w:r>
    </w:p>
    <w:p w14:paraId="1B004075" w14:textId="77777777" w:rsidR="0018752D" w:rsidRPr="003D6B0D" w:rsidRDefault="0018752D" w:rsidP="0018752D">
      <w:pPr>
        <w:pStyle w:val="ListParagraph"/>
        <w:numPr>
          <w:ilvl w:val="0"/>
          <w:numId w:val="22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Victory </w:t>
      </w:r>
    </w:p>
    <w:p w14:paraId="73B57BFA" w14:textId="77777777" w:rsidR="0018752D" w:rsidRPr="003D6B0D" w:rsidRDefault="0018752D" w:rsidP="0018752D">
      <w:pPr>
        <w:pStyle w:val="ListParagraph"/>
        <w:numPr>
          <w:ilvl w:val="0"/>
          <w:numId w:val="22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>Shifts</w:t>
      </w:r>
    </w:p>
    <w:p w14:paraId="14621DDC" w14:textId="77777777" w:rsidR="0018752D" w:rsidRPr="003D6B0D" w:rsidRDefault="0018752D" w:rsidP="0018752D">
      <w:pPr>
        <w:pStyle w:val="Heading3"/>
        <w:rPr>
          <w:rFonts w:ascii="Times New Roman" w:hAnsi="Times New Roman" w:cs="Times New Roman"/>
          <w:color w:val="auto"/>
        </w:rPr>
      </w:pPr>
      <w:bookmarkStart w:id="13" w:name="_Toc147309697"/>
      <w:r w:rsidRPr="003D6B0D">
        <w:rPr>
          <w:rFonts w:ascii="Times New Roman" w:hAnsi="Times New Roman" w:cs="Times New Roman"/>
          <w:color w:val="auto"/>
        </w:rPr>
        <w:t>Other</w:t>
      </w:r>
      <w:bookmarkEnd w:id="13"/>
      <w:r w:rsidRPr="003D6B0D">
        <w:rPr>
          <w:rFonts w:ascii="Times New Roman" w:hAnsi="Times New Roman" w:cs="Times New Roman"/>
          <w:color w:val="auto"/>
        </w:rPr>
        <w:t xml:space="preserve"> </w:t>
      </w:r>
    </w:p>
    <w:p w14:paraId="1320341A" w14:textId="02C2D077" w:rsidR="0018752D" w:rsidRPr="003D6B0D" w:rsidRDefault="00424CE6" w:rsidP="0018752D">
      <w:pPr>
        <w:pStyle w:val="ListParagraph"/>
        <w:numPr>
          <w:ilvl w:val="0"/>
          <w:numId w:val="23"/>
        </w:numPr>
        <w:spacing w:line="317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Staff</w:t>
      </w:r>
      <w:r w:rsidR="0018752D" w:rsidRPr="003D6B0D">
        <w:rPr>
          <w:rFonts w:ascii="Times New Roman" w:hAnsi="Times New Roman" w:cs="Times New Roman"/>
          <w:color w:val="auto"/>
        </w:rPr>
        <w:t xml:space="preserve"> Supply Table </w:t>
      </w:r>
    </w:p>
    <w:p w14:paraId="557B7F3E" w14:textId="77777777" w:rsidR="0018752D" w:rsidRPr="003D6B0D" w:rsidRDefault="0018752D" w:rsidP="0018752D">
      <w:pPr>
        <w:pStyle w:val="ListParagraph"/>
        <w:numPr>
          <w:ilvl w:val="0"/>
          <w:numId w:val="23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Registration Table </w:t>
      </w:r>
    </w:p>
    <w:p w14:paraId="499EB0C8" w14:textId="77777777" w:rsidR="0018752D" w:rsidRPr="003D6B0D" w:rsidRDefault="0018752D" w:rsidP="0018752D">
      <w:pPr>
        <w:pStyle w:val="Heading3"/>
        <w:rPr>
          <w:rFonts w:ascii="Times New Roman" w:hAnsi="Times New Roman" w:cs="Times New Roman"/>
          <w:color w:val="auto"/>
        </w:rPr>
        <w:sectPr w:rsidR="0018752D" w:rsidRPr="003D6B0D" w:rsidSect="000715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4" w:name="_Toc104550971"/>
    </w:p>
    <w:p w14:paraId="67F0C27E" w14:textId="77777777" w:rsidR="0018752D" w:rsidRPr="003D6B0D" w:rsidRDefault="0018752D" w:rsidP="009347C7">
      <w:pPr>
        <w:pStyle w:val="Heading3"/>
        <w:spacing w:after="0"/>
        <w:rPr>
          <w:rFonts w:ascii="Times New Roman" w:hAnsi="Times New Roman" w:cs="Times New Roman"/>
          <w:color w:val="auto"/>
        </w:rPr>
      </w:pPr>
      <w:bookmarkStart w:id="15" w:name="_Toc147309698"/>
      <w:r w:rsidRPr="003D6B0D">
        <w:rPr>
          <w:rFonts w:ascii="Times New Roman" w:hAnsi="Times New Roman" w:cs="Times New Roman"/>
          <w:color w:val="auto"/>
        </w:rPr>
        <w:t>In-Person Room Requirements</w:t>
      </w:r>
      <w:bookmarkEnd w:id="14"/>
      <w:bookmarkEnd w:id="15"/>
      <w:r w:rsidRPr="003D6B0D">
        <w:rPr>
          <w:rFonts w:ascii="Times New Roman" w:hAnsi="Times New Roman" w:cs="Times New Roman"/>
          <w:color w:val="auto"/>
        </w:rPr>
        <w:t xml:space="preserve"> </w:t>
      </w:r>
    </w:p>
    <w:p w14:paraId="1A6253D0" w14:textId="77777777" w:rsidR="0018752D" w:rsidRPr="003D6B0D" w:rsidRDefault="0018752D" w:rsidP="0018752D">
      <w:pPr>
        <w:pStyle w:val="ListParagraph"/>
        <w:numPr>
          <w:ilvl w:val="0"/>
          <w:numId w:val="5"/>
        </w:numPr>
        <w:spacing w:line="317" w:lineRule="exact"/>
        <w:rPr>
          <w:rFonts w:ascii="Times New Roman" w:hAnsi="Times New Roman" w:cs="Times New Roman"/>
          <w:b/>
          <w:bCs/>
          <w:color w:val="auto"/>
        </w:rPr>
      </w:pPr>
      <w:r w:rsidRPr="003D6B0D">
        <w:rPr>
          <w:rFonts w:ascii="Times New Roman" w:hAnsi="Times New Roman" w:cs="Times New Roman"/>
          <w:b/>
          <w:bCs/>
          <w:color w:val="auto"/>
        </w:rPr>
        <w:t>Mandatory Requirements!!</w:t>
      </w:r>
    </w:p>
    <w:p w14:paraId="49360597" w14:textId="77777777" w:rsidR="0018752D" w:rsidRPr="003D6B0D" w:rsidRDefault="0018752D" w:rsidP="0018752D">
      <w:pPr>
        <w:pStyle w:val="ListParagraph"/>
        <w:numPr>
          <w:ilvl w:val="1"/>
          <w:numId w:val="5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Wall Space for </w:t>
      </w:r>
      <w:r w:rsidRPr="003D6B0D">
        <w:rPr>
          <w:rFonts w:ascii="Times New Roman" w:hAnsi="Times New Roman" w:cs="Times New Roman"/>
          <w:b/>
          <w:bCs/>
          <w:color w:val="auto"/>
        </w:rPr>
        <w:t>1 main</w:t>
      </w:r>
      <w:r w:rsidRPr="003D6B0D">
        <w:rPr>
          <w:rFonts w:ascii="Times New Roman" w:hAnsi="Times New Roman" w:cs="Times New Roman"/>
          <w:color w:val="auto"/>
        </w:rPr>
        <w:t xml:space="preserve"> sticky wall that is 5’ high and 12’ wide </w:t>
      </w:r>
    </w:p>
    <w:p w14:paraId="38814015" w14:textId="04C439A6" w:rsidR="0018752D" w:rsidRPr="003D6B0D" w:rsidRDefault="0018752D" w:rsidP="0018752D">
      <w:pPr>
        <w:pStyle w:val="ListParagraph"/>
        <w:numPr>
          <w:ilvl w:val="1"/>
          <w:numId w:val="5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>Wall space for 2 sticky walls for break out session planning 4’ high and 6’ wide</w:t>
      </w:r>
    </w:p>
    <w:p w14:paraId="51843161" w14:textId="77777777" w:rsidR="0018752D" w:rsidRPr="003D6B0D" w:rsidRDefault="0018752D" w:rsidP="0018752D">
      <w:pPr>
        <w:pStyle w:val="ListParagraph"/>
        <w:numPr>
          <w:ilvl w:val="1"/>
          <w:numId w:val="5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>Tables for 4 or 6 participants with 6’ between tables. These can be round or two rectangular tables together.</w:t>
      </w:r>
    </w:p>
    <w:p w14:paraId="57674894" w14:textId="77777777" w:rsidR="0018752D" w:rsidRPr="003D6B0D" w:rsidRDefault="0018752D" w:rsidP="0018752D">
      <w:pPr>
        <w:pStyle w:val="ListParagraph"/>
        <w:numPr>
          <w:ilvl w:val="0"/>
          <w:numId w:val="5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Needed </w:t>
      </w:r>
    </w:p>
    <w:p w14:paraId="305836A6" w14:textId="77777777" w:rsidR="0018752D" w:rsidRPr="003D6B0D" w:rsidRDefault="0018752D" w:rsidP="0018752D">
      <w:pPr>
        <w:pStyle w:val="ListParagraph"/>
        <w:numPr>
          <w:ilvl w:val="1"/>
          <w:numId w:val="5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>One 4- or 6-foot table for Center staff to use for supplies</w:t>
      </w:r>
    </w:p>
    <w:p w14:paraId="433552D3" w14:textId="77777777" w:rsidR="0018752D" w:rsidRPr="003D6B0D" w:rsidRDefault="0018752D" w:rsidP="0018752D">
      <w:pPr>
        <w:pStyle w:val="ListParagraph"/>
        <w:numPr>
          <w:ilvl w:val="1"/>
          <w:numId w:val="5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>One 4- or 6-foot table to use for participant registration (Community Champion set up)</w:t>
      </w:r>
    </w:p>
    <w:p w14:paraId="6FB73E4B" w14:textId="77777777" w:rsidR="0018752D" w:rsidRPr="003D6B0D" w:rsidRDefault="0018752D" w:rsidP="0018752D">
      <w:pPr>
        <w:pStyle w:val="ListParagraph"/>
        <w:numPr>
          <w:ilvl w:val="0"/>
          <w:numId w:val="5"/>
        </w:num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rFonts w:ascii="Times New Roman" w:hAnsi="Times New Roman" w:cs="Times New Roman"/>
          <w:color w:val="auto"/>
        </w:rPr>
        <w:t xml:space="preserve">Optional </w:t>
      </w:r>
    </w:p>
    <w:p w14:paraId="78FA7B4C" w14:textId="77777777" w:rsidR="003708F5" w:rsidRDefault="00FB1BA8" w:rsidP="004505FF">
      <w:pPr>
        <w:pStyle w:val="ListParagraph"/>
        <w:numPr>
          <w:ilvl w:val="1"/>
          <w:numId w:val="5"/>
        </w:numPr>
        <w:spacing w:line="317" w:lineRule="exact"/>
        <w:rPr>
          <w:rFonts w:ascii="Times New Roman" w:hAnsi="Times New Roman" w:cs="Times New Roman"/>
          <w:color w:val="auto"/>
        </w:rPr>
      </w:pPr>
      <w:r w:rsidRPr="0027699E">
        <w:rPr>
          <w:rFonts w:ascii="Times New Roman" w:hAnsi="Times New Roman" w:cs="Times New Roman"/>
          <w:color w:val="auto"/>
        </w:rPr>
        <w:t>A table for refreshments</w:t>
      </w:r>
    </w:p>
    <w:p w14:paraId="4186B80D" w14:textId="5340829A" w:rsidR="003708F5" w:rsidRDefault="003B7229" w:rsidP="00071523">
      <w:pPr>
        <w:spacing w:line="317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 the next page, you will find a diagram of the requirements above.</w:t>
      </w:r>
      <w:r w:rsidR="003708F5">
        <w:rPr>
          <w:rFonts w:ascii="Times New Roman" w:hAnsi="Times New Roman" w:cs="Times New Roman"/>
          <w:color w:val="auto"/>
        </w:rPr>
        <w:br w:type="page"/>
      </w:r>
    </w:p>
    <w:p w14:paraId="24C6CDE6" w14:textId="77777777" w:rsidR="003708F5" w:rsidRPr="00071523" w:rsidRDefault="003708F5" w:rsidP="00071523">
      <w:pPr>
        <w:spacing w:line="317" w:lineRule="exact"/>
        <w:rPr>
          <w:rFonts w:ascii="Times New Roman" w:hAnsi="Times New Roman" w:cs="Times New Roman"/>
          <w:color w:val="auto"/>
        </w:rPr>
        <w:sectPr w:rsidR="003708F5" w:rsidRPr="00071523" w:rsidSect="00071523">
          <w:footerReference w:type="default" r:id="rId17"/>
          <w:head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03B3042" w14:textId="77777777" w:rsidR="00071523" w:rsidRDefault="00071523" w:rsidP="00053EE5">
      <w:pPr>
        <w:pStyle w:val="ListParagraph"/>
        <w:spacing w:line="317" w:lineRule="exact"/>
        <w:ind w:left="1440"/>
        <w:rPr>
          <w:rFonts w:ascii="Times New Roman" w:hAnsi="Times New Roman" w:cs="Times New Roman"/>
          <w:color w:val="auto"/>
        </w:rPr>
      </w:pPr>
    </w:p>
    <w:p w14:paraId="212F3614" w14:textId="77777777" w:rsidR="00071523" w:rsidRDefault="00071523" w:rsidP="00053EE5">
      <w:pPr>
        <w:pStyle w:val="ListParagraph"/>
        <w:spacing w:line="317" w:lineRule="exact"/>
        <w:ind w:left="1440"/>
        <w:rPr>
          <w:rFonts w:ascii="Times New Roman" w:hAnsi="Times New Roman" w:cs="Times New Roman"/>
          <w:color w:val="auto"/>
        </w:rPr>
      </w:pPr>
    </w:p>
    <w:p w14:paraId="7815B0BC" w14:textId="77777777" w:rsidR="00071523" w:rsidRDefault="00071523" w:rsidP="00053EE5">
      <w:pPr>
        <w:pStyle w:val="ListParagraph"/>
        <w:spacing w:line="317" w:lineRule="exact"/>
        <w:ind w:left="1440"/>
        <w:rPr>
          <w:rFonts w:ascii="Times New Roman" w:hAnsi="Times New Roman" w:cs="Times New Roman"/>
          <w:color w:val="auto"/>
        </w:rPr>
      </w:pPr>
    </w:p>
    <w:p w14:paraId="16A21B28" w14:textId="7D3CAAE7" w:rsidR="00053EE5" w:rsidRPr="00071523" w:rsidRDefault="00053EE5" w:rsidP="00071523">
      <w:pPr>
        <w:spacing w:line="317" w:lineRule="exact"/>
        <w:rPr>
          <w:rFonts w:ascii="Times New Roman" w:hAnsi="Times New Roman" w:cs="Times New Roman"/>
          <w:color w:val="auto"/>
        </w:rPr>
      </w:pP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A35F23" wp14:editId="3F4C54E2">
                <wp:simplePos x="0" y="0"/>
                <wp:positionH relativeFrom="column">
                  <wp:posOffset>5892248</wp:posOffset>
                </wp:positionH>
                <wp:positionV relativeFrom="paragraph">
                  <wp:posOffset>408443</wp:posOffset>
                </wp:positionV>
                <wp:extent cx="1971675" cy="447675"/>
                <wp:effectExtent l="0" t="0" r="2857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476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87C49" w14:textId="77777777" w:rsidR="00053EE5" w:rsidRDefault="00053EE5" w:rsidP="00053EE5">
                            <w:pPr>
                              <w:spacing w:after="0"/>
                              <w:jc w:val="center"/>
                            </w:pPr>
                            <w:r>
                              <w:t>Center Supply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35F23" id="Rectangle: Rounded Corners 21" o:spid="_x0000_s1026" style="position:absolute;margin-left:463.95pt;margin-top:32.15pt;width:155.25pt;height:35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" fillcolor="#6cd2fe [1311]" strokecolor="#003045 [1604]" strokeweight="1pt">
                <v:stroke joinstyle="miter"/>
                <v:textbox>
                  <w:txbxContent>
                    <w:p w14:paraId="63F87C49" w14:textId="77777777" w:rsidR="00053EE5" w:rsidRDefault="00053EE5" w:rsidP="00053EE5">
                      <w:pPr>
                        <w:spacing w:after="0"/>
                        <w:jc w:val="center"/>
                      </w:pPr>
                      <w:r>
                        <w:t>Center Supply Table</w:t>
                      </w:r>
                    </w:p>
                  </w:txbxContent>
                </v:textbox>
              </v:round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05237E" wp14:editId="41B044AD">
                <wp:simplePos x="0" y="0"/>
                <wp:positionH relativeFrom="column">
                  <wp:posOffset>1445408</wp:posOffset>
                </wp:positionH>
                <wp:positionV relativeFrom="paragraph">
                  <wp:posOffset>442595</wp:posOffset>
                </wp:positionV>
                <wp:extent cx="4072270" cy="327660"/>
                <wp:effectExtent l="0" t="0" r="23495" b="152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7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A4254" w14:textId="0B396CA5" w:rsidR="00053EE5" w:rsidRPr="00872A5E" w:rsidRDefault="00053EE5" w:rsidP="00053E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72A5E">
                              <w:rPr>
                                <w:color w:val="FFFFFF" w:themeColor="background1"/>
                              </w:rPr>
                              <w:t>Sticky Wall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05237E" id="Rectangle: Rounded Corners 20" o:spid="_x0000_s1027" style="position:absolute;margin-left:113.8pt;margin-top:34.85pt;width:320.65pt;height:25.8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" fillcolor="#01638c [3204]" strokecolor="#003045 [1604]" strokeweight="1pt">
                <v:stroke joinstyle="miter"/>
                <v:textbox>
                  <w:txbxContent>
                    <w:p w14:paraId="725A4254" w14:textId="0B396CA5" w:rsidR="00053EE5" w:rsidRPr="00872A5E" w:rsidRDefault="00053EE5" w:rsidP="00053E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72A5E">
                        <w:rPr>
                          <w:color w:val="FFFFFF" w:themeColor="background1"/>
                        </w:rPr>
                        <w:t>Sticky Wall</w:t>
                      </w:r>
                      <w:r>
                        <w:rPr>
                          <w:color w:val="FFFFFF" w:themeColor="background1"/>
                        </w:rPr>
                        <w:t xml:space="preserve"> 1 </w:t>
                      </w:r>
                    </w:p>
                  </w:txbxContent>
                </v:textbox>
              </v:round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D696F9" wp14:editId="1999CD83">
                <wp:simplePos x="0" y="0"/>
                <wp:positionH relativeFrom="column">
                  <wp:posOffset>5148911</wp:posOffset>
                </wp:positionH>
                <wp:positionV relativeFrom="paragraph">
                  <wp:posOffset>1818971</wp:posOffset>
                </wp:positionV>
                <wp:extent cx="681487" cy="1449022"/>
                <wp:effectExtent l="0" t="0" r="23495" b="1841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14490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F93DE" w14:textId="77777777" w:rsidR="00053EE5" w:rsidRDefault="00053EE5" w:rsidP="00053E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C86F28" w14:textId="77777777" w:rsidR="00053EE5" w:rsidRPr="003951C9" w:rsidRDefault="00053EE5" w:rsidP="00053E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51C9">
                              <w:rPr>
                                <w:sz w:val="20"/>
                                <w:szCs w:val="20"/>
                              </w:rPr>
                              <w:t>3 Chairs</w:t>
                            </w:r>
                          </w:p>
                          <w:p w14:paraId="495D449F" w14:textId="77777777" w:rsidR="00053EE5" w:rsidRDefault="00053EE5" w:rsidP="00053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696F9" id="Rectangle: Rounded Corners 15" o:spid="_x0000_s1028" style="position:absolute;margin-left:405.45pt;margin-top:143.25pt;width:53.65pt;height:114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" fillcolor="#dcb927 [3206]" strokecolor="#6e5c12 [1606]" strokeweight="1pt">
                <v:stroke joinstyle="miter"/>
                <v:textbox>
                  <w:txbxContent>
                    <w:p w14:paraId="0BAF93DE" w14:textId="77777777" w:rsidR="00053EE5" w:rsidRDefault="00053EE5" w:rsidP="00053E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C86F28" w14:textId="77777777" w:rsidR="00053EE5" w:rsidRPr="003951C9" w:rsidRDefault="00053EE5" w:rsidP="00053E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951C9">
                        <w:rPr>
                          <w:sz w:val="20"/>
                          <w:szCs w:val="20"/>
                        </w:rPr>
                        <w:t>3 Chairs</w:t>
                      </w:r>
                    </w:p>
                    <w:p w14:paraId="495D449F" w14:textId="77777777" w:rsidR="00053EE5" w:rsidRDefault="00053EE5" w:rsidP="00053E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1B1C0F" wp14:editId="5E105A91">
                <wp:simplePos x="0" y="0"/>
                <wp:positionH relativeFrom="column">
                  <wp:posOffset>4455657</wp:posOffset>
                </wp:positionH>
                <wp:positionV relativeFrom="paragraph">
                  <wp:posOffset>1792384</wp:posOffset>
                </wp:positionV>
                <wp:extent cx="698739" cy="1483744"/>
                <wp:effectExtent l="0" t="0" r="25400" b="2159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39" cy="14837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E619A" w14:textId="77777777" w:rsidR="00053EE5" w:rsidRPr="003951C9" w:rsidRDefault="00053EE5" w:rsidP="00053E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51C9">
                              <w:rPr>
                                <w:sz w:val="20"/>
                                <w:szCs w:val="20"/>
                              </w:rPr>
                              <w:t>3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B1C0F" id="Rectangle: Rounded Corners 13" o:spid="_x0000_s1029" style="position:absolute;margin-left:350.85pt;margin-top:141.15pt;width:55pt;height:116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" fillcolor="#dcb927 [3206]" strokecolor="#6e5c12 [1606]" strokeweight="1pt">
                <v:stroke joinstyle="miter"/>
                <v:textbox>
                  <w:txbxContent>
                    <w:p w14:paraId="1A1E619A" w14:textId="77777777" w:rsidR="00053EE5" w:rsidRPr="003951C9" w:rsidRDefault="00053EE5" w:rsidP="00053E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951C9">
                        <w:rPr>
                          <w:sz w:val="20"/>
                          <w:szCs w:val="20"/>
                        </w:rPr>
                        <w:t>3 Chairs</w:t>
                      </w:r>
                    </w:p>
                  </w:txbxContent>
                </v:textbox>
              </v:round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6F54D4" wp14:editId="2E160EED">
                <wp:simplePos x="0" y="0"/>
                <wp:positionH relativeFrom="column">
                  <wp:posOffset>2169326</wp:posOffset>
                </wp:positionH>
                <wp:positionV relativeFrom="paragraph">
                  <wp:posOffset>1454233</wp:posOffset>
                </wp:positionV>
                <wp:extent cx="1609725" cy="16764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76400"/>
                        </a:xfrm>
                        <a:prstGeom prst="ellipse">
                          <a:avLst/>
                        </a:prstGeom>
                        <a:solidFill>
                          <a:srgbClr val="B6E2E5"/>
                        </a:solidFill>
                        <a:ln w="12700" cap="flat" cmpd="sng" algn="ctr">
                          <a:solidFill>
                            <a:srgbClr val="B6E2E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3229F" w14:textId="77777777" w:rsidR="00053EE5" w:rsidRDefault="00053EE5" w:rsidP="00053EE5">
                            <w:pPr>
                              <w:jc w:val="center"/>
                            </w:pPr>
                            <w:r>
                              <w:t>Table</w:t>
                            </w:r>
                          </w:p>
                          <w:p w14:paraId="19A3E0CA" w14:textId="77777777" w:rsidR="00053EE5" w:rsidRDefault="00053EE5" w:rsidP="00053EE5">
                            <w:pPr>
                              <w:jc w:val="center"/>
                            </w:pPr>
                            <w:r>
                              <w:t xml:space="preserve">4 Chairs </w:t>
                            </w:r>
                          </w:p>
                          <w:p w14:paraId="3EF3739C" w14:textId="77777777" w:rsidR="00053EE5" w:rsidRDefault="00053EE5" w:rsidP="00053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F54D4" id="Oval 19" o:spid="_x0000_s1030" style="position:absolute;margin-left:170.8pt;margin-top:114.5pt;width:126.75pt;height:13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" fillcolor="#b6e2e5" strokecolor="#85a6a8" strokeweight="1pt">
                <v:stroke joinstyle="miter"/>
                <v:textbox>
                  <w:txbxContent>
                    <w:p w14:paraId="1A93229F" w14:textId="77777777" w:rsidR="00053EE5" w:rsidRDefault="00053EE5" w:rsidP="00053EE5">
                      <w:pPr>
                        <w:jc w:val="center"/>
                      </w:pPr>
                      <w:r>
                        <w:t>Table</w:t>
                      </w:r>
                    </w:p>
                    <w:p w14:paraId="19A3E0CA" w14:textId="77777777" w:rsidR="00053EE5" w:rsidRDefault="00053EE5" w:rsidP="00053EE5">
                      <w:pPr>
                        <w:jc w:val="center"/>
                      </w:pPr>
                      <w:r>
                        <w:t xml:space="preserve">4 Chairs </w:t>
                      </w:r>
                    </w:p>
                    <w:p w14:paraId="3EF3739C" w14:textId="77777777" w:rsidR="00053EE5" w:rsidRDefault="00053EE5" w:rsidP="00053E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F475FA2" wp14:editId="102C92E9">
                <wp:simplePos x="0" y="0"/>
                <wp:positionH relativeFrom="column">
                  <wp:posOffset>1780071</wp:posOffset>
                </wp:positionH>
                <wp:positionV relativeFrom="paragraph">
                  <wp:posOffset>1592000</wp:posOffset>
                </wp:positionV>
                <wp:extent cx="361315" cy="292735"/>
                <wp:effectExtent l="0" t="0" r="19685" b="1206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6F36D" w14:textId="77777777" w:rsidR="00053EE5" w:rsidRDefault="00053EE5" w:rsidP="00053EE5">
                            <w:r>
                              <w:t>6’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75F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140.15pt;margin-top:125.35pt;width:28.45pt;height:23.0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">
                <v:textbox>
                  <w:txbxContent>
                    <w:p w14:paraId="1CA6F36D" w14:textId="77777777" w:rsidR="00053EE5" w:rsidRDefault="00053EE5" w:rsidP="00053EE5">
                      <w:r>
                        <w:t>6’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90CABF2" wp14:editId="162D1857">
                <wp:simplePos x="0" y="0"/>
                <wp:positionH relativeFrom="column">
                  <wp:posOffset>1661326</wp:posOffset>
                </wp:positionH>
                <wp:positionV relativeFrom="paragraph">
                  <wp:posOffset>1905414</wp:posOffset>
                </wp:positionV>
                <wp:extent cx="510528" cy="180975"/>
                <wp:effectExtent l="38100" t="38100" r="8064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28" cy="180975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BFF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30.8pt;margin-top:150.05pt;width:40.2pt;height:14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" strokecolor="#01638c [3204]" strokeweight=".5pt">
                <v:stroke startarrow="block" endarrow="block" joinstyle="miter"/>
              </v:shape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0B88A3" wp14:editId="6485B68B">
                <wp:simplePos x="0" y="0"/>
                <wp:positionH relativeFrom="column">
                  <wp:posOffset>45748</wp:posOffset>
                </wp:positionH>
                <wp:positionV relativeFrom="paragraph">
                  <wp:posOffset>861143</wp:posOffset>
                </wp:positionV>
                <wp:extent cx="1609725" cy="16764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76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56893" w14:textId="77777777" w:rsidR="00053EE5" w:rsidRDefault="00053EE5" w:rsidP="00053EE5">
                            <w:pPr>
                              <w:jc w:val="center"/>
                            </w:pPr>
                            <w:r>
                              <w:t>Table</w:t>
                            </w:r>
                          </w:p>
                          <w:p w14:paraId="5519B049" w14:textId="77777777" w:rsidR="00053EE5" w:rsidRDefault="00053EE5" w:rsidP="00053EE5">
                            <w:pPr>
                              <w:jc w:val="center"/>
                            </w:pPr>
                            <w:r>
                              <w:t xml:space="preserve">4 Chairs </w:t>
                            </w:r>
                          </w:p>
                          <w:p w14:paraId="558CB50A" w14:textId="77777777" w:rsidR="00053EE5" w:rsidRDefault="00053EE5" w:rsidP="00053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B88A3" id="Oval 12" o:spid="_x0000_s1032" style="position:absolute;margin-left:3.6pt;margin-top:67.8pt;width:126.75pt;height:13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" fillcolor="#dcb927 [3206]" strokecolor="#6e5c12 [1606]" strokeweight="1pt">
                <v:stroke joinstyle="miter"/>
                <v:textbox>
                  <w:txbxContent>
                    <w:p w14:paraId="4BD56893" w14:textId="77777777" w:rsidR="00053EE5" w:rsidRDefault="00053EE5" w:rsidP="00053EE5">
                      <w:pPr>
                        <w:jc w:val="center"/>
                      </w:pPr>
                      <w:r>
                        <w:t>Table</w:t>
                      </w:r>
                    </w:p>
                    <w:p w14:paraId="5519B049" w14:textId="77777777" w:rsidR="00053EE5" w:rsidRDefault="00053EE5" w:rsidP="00053EE5">
                      <w:pPr>
                        <w:jc w:val="center"/>
                      </w:pPr>
                      <w:r>
                        <w:t xml:space="preserve">4 Chairs </w:t>
                      </w:r>
                    </w:p>
                    <w:p w14:paraId="558CB50A" w14:textId="77777777" w:rsidR="00053EE5" w:rsidRDefault="00053EE5" w:rsidP="00053EE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69D980" wp14:editId="5A4C039F">
                <wp:simplePos x="0" y="0"/>
                <wp:positionH relativeFrom="column">
                  <wp:posOffset>1524000</wp:posOffset>
                </wp:positionH>
                <wp:positionV relativeFrom="paragraph">
                  <wp:posOffset>3532505</wp:posOffset>
                </wp:positionV>
                <wp:extent cx="4067175" cy="335280"/>
                <wp:effectExtent l="0" t="0" r="28575" b="26670"/>
                <wp:wrapNone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3528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6B043" w14:textId="77777777" w:rsidR="00053EE5" w:rsidRPr="00CE6D48" w:rsidRDefault="00053EE5" w:rsidP="00053EE5">
                            <w:pPr>
                              <w:jc w:val="center"/>
                              <w:rPr>
                                <w:color w:val="FFFFFF" w:themeColor="background2"/>
                              </w:rPr>
                            </w:pPr>
                            <w:r w:rsidRPr="00CE6D48">
                              <w:rPr>
                                <w:color w:val="FFFFFF" w:themeColor="background2"/>
                              </w:rPr>
                              <w:t xml:space="preserve">Sticky Wall </w:t>
                            </w:r>
                            <w:r>
                              <w:rPr>
                                <w:color w:val="FFFFFF" w:themeColor="background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9D980" id="Rectangle: Rounded Corners 198" o:spid="_x0000_s1033" style="position:absolute;margin-left:120pt;margin-top:278.15pt;width:320.25pt;height:26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" fillcolor="#25676d [3209]" strokecolor="#25676d [3209]" strokeweight="1pt">
                <v:stroke joinstyle="miter"/>
                <v:textbox>
                  <w:txbxContent>
                    <w:p w14:paraId="5D06B043" w14:textId="77777777" w:rsidR="00053EE5" w:rsidRPr="00CE6D48" w:rsidRDefault="00053EE5" w:rsidP="00053EE5">
                      <w:pPr>
                        <w:jc w:val="center"/>
                        <w:rPr>
                          <w:color w:val="FFFFFF" w:themeColor="background2"/>
                        </w:rPr>
                      </w:pPr>
                      <w:r w:rsidRPr="00CE6D48">
                        <w:rPr>
                          <w:color w:val="FFFFFF" w:themeColor="background2"/>
                        </w:rPr>
                        <w:t xml:space="preserve">Sticky Wall </w:t>
                      </w:r>
                      <w:r>
                        <w:rPr>
                          <w:color w:val="FFFFFF" w:themeColor="background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AD3F3B" wp14:editId="4C5FB2EB">
                <wp:simplePos x="0" y="0"/>
                <wp:positionH relativeFrom="column">
                  <wp:posOffset>47625</wp:posOffset>
                </wp:positionH>
                <wp:positionV relativeFrom="paragraph">
                  <wp:posOffset>2456180</wp:posOffset>
                </wp:positionV>
                <wp:extent cx="809625" cy="1410970"/>
                <wp:effectExtent l="0" t="0" r="47625" b="1397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4109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4E569" w14:textId="77777777" w:rsidR="00053EE5" w:rsidRDefault="00053EE5" w:rsidP="00053EE5">
                            <w:pPr>
                              <w:spacing w:after="0"/>
                              <w:jc w:val="center"/>
                            </w:pPr>
                            <w:r>
                              <w:t xml:space="preserve">Registration Table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D3F3B" id="Rectangle: Rounded Corners 17" o:spid="_x0000_s1034" style="position:absolute;margin-left:3.75pt;margin-top:193.4pt;width:63.75pt;height:111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" fillcolor="#c7a720 [2886]" strokecolor="#6e5c12 [1606]" strokeweight="1pt">
                <v:stroke joinstyle="miter"/>
                <v:textbox style="layout-flow:vertical">
                  <w:txbxContent>
                    <w:p w14:paraId="64A4E569" w14:textId="77777777" w:rsidR="00053EE5" w:rsidRDefault="00053EE5" w:rsidP="00053EE5">
                      <w:pPr>
                        <w:spacing w:after="0"/>
                        <w:jc w:val="center"/>
                      </w:pPr>
                      <w:r>
                        <w:t xml:space="preserve">Registration Table </w:t>
                      </w:r>
                    </w:p>
                  </w:txbxContent>
                </v:textbox>
              </v:round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B8F0D2" wp14:editId="1D1847A3">
                <wp:simplePos x="0" y="0"/>
                <wp:positionH relativeFrom="margin">
                  <wp:posOffset>-2739</wp:posOffset>
                </wp:positionH>
                <wp:positionV relativeFrom="paragraph">
                  <wp:posOffset>154125</wp:posOffset>
                </wp:positionV>
                <wp:extent cx="8229600" cy="3855492"/>
                <wp:effectExtent l="0" t="0" r="1905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38554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A1647" w14:textId="77777777" w:rsidR="00053EE5" w:rsidRDefault="00053EE5" w:rsidP="00053EE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51C9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32E80FF" wp14:editId="5A17BC9B">
                                  <wp:extent cx="491490" cy="489098"/>
                                  <wp:effectExtent l="0" t="0" r="3810" b="0"/>
                                  <wp:docPr id="1786766098" name="Picture 17867660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318" cy="493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056CDF" w14:textId="77777777" w:rsidR="00053EE5" w:rsidRPr="00531863" w:rsidRDefault="00053EE5" w:rsidP="00053EE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8F0D2" id="Rectangle 22" o:spid="_x0000_s1035" style="position:absolute;margin-left:-.2pt;margin-top:12.15pt;width:9in;height:303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" fillcolor="#f2f2f2 [3052]" strokecolor="#003045 [1604]" strokeweight="1pt">
                <v:textbox>
                  <w:txbxContent>
                    <w:p w14:paraId="120A1647" w14:textId="77777777" w:rsidR="00053EE5" w:rsidRDefault="00053EE5" w:rsidP="00053EE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951C9">
                        <w:rPr>
                          <w:noProof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32E80FF" wp14:editId="5A17BC9B">
                            <wp:extent cx="491490" cy="489098"/>
                            <wp:effectExtent l="0" t="0" r="3810" b="0"/>
                            <wp:docPr id="1786766098" name="Picture 17867660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318" cy="493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056CDF" w14:textId="77777777" w:rsidR="00053EE5" w:rsidRPr="00531863" w:rsidRDefault="00053EE5" w:rsidP="00053EE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FE66FB" w14:textId="253597E1" w:rsidR="00053EE5" w:rsidRDefault="003708F5" w:rsidP="0027699E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E5EB39" wp14:editId="0EC05BED">
                <wp:simplePos x="0" y="0"/>
                <wp:positionH relativeFrom="column">
                  <wp:posOffset>6608777</wp:posOffset>
                </wp:positionH>
                <wp:positionV relativeFrom="paragraph">
                  <wp:posOffset>1837068</wp:posOffset>
                </wp:positionV>
                <wp:extent cx="2785745" cy="468602"/>
                <wp:effectExtent l="0" t="3175" r="11430" b="1143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85745" cy="468602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B7DD1" w14:textId="77777777" w:rsidR="00053EE5" w:rsidRDefault="00053EE5" w:rsidP="00053EE5">
                            <w:pPr>
                              <w:spacing w:after="0" w:line="254" w:lineRule="auto"/>
                              <w:jc w:val="center"/>
                              <w:rPr>
                                <w:rFonts w:eastAsia="MrEavesModOTBook" w:hAnsi="MrEavesModOTBook" w:cs="MrEavesModOTBook"/>
                                <w:color w:val="FFFFFF"/>
                              </w:rPr>
                            </w:pPr>
                            <w:r>
                              <w:rPr>
                                <w:rFonts w:eastAsia="MrEavesModOTBook" w:hAnsi="MrEavesModOTBook" w:cs="MrEavesModOTBook"/>
                                <w:color w:val="FFFFFF"/>
                              </w:rPr>
                              <w:t>Sticky Wall 2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5EB39" id="Rectangle: Rounded Corners 7" o:spid="_x0000_s1036" style="position:absolute;margin-left:520.4pt;margin-top:144.65pt;width:219.35pt;height:36.9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" fillcolor="#6e5592 [3208]" strokecolor="#6e5592 [3208]" strokeweight="1pt">
                <v:stroke joinstyle="miter"/>
                <v:textbox>
                  <w:txbxContent>
                    <w:p w14:paraId="5BAB7DD1" w14:textId="77777777" w:rsidR="00053EE5" w:rsidRDefault="00053EE5" w:rsidP="00053EE5">
                      <w:pPr>
                        <w:spacing w:after="0" w:line="254" w:lineRule="auto"/>
                        <w:jc w:val="center"/>
                        <w:rPr>
                          <w:rFonts w:eastAsia="MrEavesModOTBook" w:hAnsi="MrEavesModOTBook" w:cs="MrEavesModOTBook"/>
                          <w:color w:val="FFFFFF"/>
                        </w:rPr>
                      </w:pPr>
                      <w:r>
                        <w:rPr>
                          <w:rFonts w:eastAsia="MrEavesModOTBook" w:hAnsi="MrEavesModOTBook" w:cs="MrEavesModOTBook"/>
                          <w:color w:val="FFFFFF"/>
                        </w:rPr>
                        <w:t>Sticky Wall 2</w:t>
                      </w:r>
                    </w:p>
                  </w:txbxContent>
                </v:textbox>
              </v:roundrect>
            </w:pict>
          </mc:Fallback>
        </mc:AlternateContent>
      </w:r>
      <w:r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EA4813" wp14:editId="31AA9B23">
                <wp:simplePos x="0" y="0"/>
                <wp:positionH relativeFrom="margin">
                  <wp:posOffset>6042660</wp:posOffset>
                </wp:positionH>
                <wp:positionV relativeFrom="paragraph">
                  <wp:posOffset>1887358</wp:posOffset>
                </wp:positionV>
                <wp:extent cx="1488882" cy="948193"/>
                <wp:effectExtent l="0" t="0" r="16510" b="2349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882" cy="948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E38C" w14:textId="77777777" w:rsidR="00053EE5" w:rsidRDefault="00053EE5" w:rsidP="00053EE5">
                            <w:r>
                              <w:t xml:space="preserve">This is not to scale. You will need enough tables for the number of participants.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4813" id="Text Box 217" o:spid="_x0000_s1037" type="#_x0000_t202" style="position:absolute;margin-left:475.8pt;margin-top:148.6pt;width:117.25pt;height:74.6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">
                <v:textbox>
                  <w:txbxContent>
                    <w:p w14:paraId="4EC4E38C" w14:textId="77777777" w:rsidR="00053EE5" w:rsidRDefault="00053EE5" w:rsidP="00053EE5">
                      <w:r>
                        <w:t xml:space="preserve">This is not to scale. You will need enough tables for the number of participants.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EE5" w:rsidRPr="003D6B0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88F47B" wp14:editId="1F38E1FD">
                <wp:simplePos x="0" y="0"/>
                <wp:positionH relativeFrom="column">
                  <wp:posOffset>24623</wp:posOffset>
                </wp:positionH>
                <wp:positionV relativeFrom="paragraph">
                  <wp:posOffset>3592167</wp:posOffset>
                </wp:positionV>
                <wp:extent cx="8204835" cy="9525"/>
                <wp:effectExtent l="0" t="19050" r="43815" b="476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4835" cy="9525"/>
                        </a:xfrm>
                        <a:prstGeom prst="line">
                          <a:avLst/>
                        </a:prstGeom>
                        <a:ln w="53975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E2937" id="Straight Connector 1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82.85pt" to="9in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" strokecolor="#01638c [3204]" strokeweight="4.25pt">
                <v:stroke dashstyle="dash" joinstyle="miter"/>
              </v:line>
            </w:pict>
          </mc:Fallback>
        </mc:AlternateContent>
      </w:r>
    </w:p>
    <w:sectPr w:rsidR="00053EE5" w:rsidSect="00071523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6244" w14:textId="77777777" w:rsidR="00DA4FAB" w:rsidRDefault="00DA4FAB" w:rsidP="00B22F5E">
      <w:r>
        <w:separator/>
      </w:r>
    </w:p>
  </w:endnote>
  <w:endnote w:type="continuationSeparator" w:id="0">
    <w:p w14:paraId="4AD99342" w14:textId="77777777" w:rsidR="00DA4FAB" w:rsidRDefault="00DA4FAB" w:rsidP="00B22F5E">
      <w:r>
        <w:continuationSeparator/>
      </w:r>
    </w:p>
  </w:endnote>
  <w:endnote w:type="continuationNotice" w:id="1">
    <w:p w14:paraId="64DB42FA" w14:textId="77777777" w:rsidR="00DA4FAB" w:rsidRDefault="00DA4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B691" w14:textId="671D4036" w:rsidR="00442163" w:rsidRPr="00ED3628" w:rsidRDefault="00ED3628" w:rsidP="00746C7B">
    <w:pPr>
      <w:pStyle w:val="Footer"/>
      <w:tabs>
        <w:tab w:val="clear" w:pos="9360"/>
        <w:tab w:val="right" w:pos="10710"/>
      </w:tabs>
      <w:ind w:right="-864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ab/>
    </w:r>
    <w:r>
      <w:tab/>
    </w:r>
    <w:r>
      <w:rPr>
        <w:noProof/>
      </w:rPr>
      <w:drawing>
        <wp:inline distT="0" distB="0" distL="0" distR="0" wp14:anchorId="0EB1C65B" wp14:editId="55134B47">
          <wp:extent cx="724503" cy="505326"/>
          <wp:effectExtent l="0" t="0" r="0" b="9525"/>
          <wp:docPr id="472798275" name="Picture 47279827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03" cy="50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D604" w14:textId="10CDF8D6" w:rsidR="009E34DA" w:rsidRPr="003D6B0D" w:rsidRDefault="009E34DA" w:rsidP="003D6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A6DA" w14:textId="77777777" w:rsidR="009E34DA" w:rsidRPr="00862130" w:rsidRDefault="009E34DA" w:rsidP="0086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7F21" w14:textId="77777777" w:rsidR="00DA4FAB" w:rsidRDefault="00DA4FAB" w:rsidP="00B22F5E">
      <w:r>
        <w:separator/>
      </w:r>
    </w:p>
  </w:footnote>
  <w:footnote w:type="continuationSeparator" w:id="0">
    <w:p w14:paraId="455310D3" w14:textId="77777777" w:rsidR="00DA4FAB" w:rsidRDefault="00DA4FAB" w:rsidP="00B22F5E">
      <w:r>
        <w:continuationSeparator/>
      </w:r>
    </w:p>
  </w:footnote>
  <w:footnote w:type="continuationNotice" w:id="1">
    <w:p w14:paraId="47917F41" w14:textId="77777777" w:rsidR="00DA4FAB" w:rsidRDefault="00DA4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26E" w14:textId="77777777" w:rsidR="009E34DA" w:rsidRDefault="009E34DA" w:rsidP="00EE6706">
    <w:pPr>
      <w:pStyle w:val="Header"/>
      <w:tabs>
        <w:tab w:val="clear" w:pos="4680"/>
        <w:tab w:val="clear" w:pos="9360"/>
      </w:tabs>
      <w:ind w:right="-82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5275" w14:textId="77777777" w:rsidR="009E34DA" w:rsidRPr="009347C7" w:rsidRDefault="009E34DA" w:rsidP="0093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8671"/>
    <w:multiLevelType w:val="hybridMultilevel"/>
    <w:tmpl w:val="EE9A0D92"/>
    <w:lvl w:ilvl="0" w:tplc="DF5E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88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84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0E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0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EC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86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E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7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D87"/>
    <w:multiLevelType w:val="hybridMultilevel"/>
    <w:tmpl w:val="3E9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13C5"/>
    <w:multiLevelType w:val="multilevel"/>
    <w:tmpl w:val="42B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E1810"/>
    <w:multiLevelType w:val="hybridMultilevel"/>
    <w:tmpl w:val="575CDE5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18F7"/>
    <w:multiLevelType w:val="multilevel"/>
    <w:tmpl w:val="FCD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B7885"/>
    <w:multiLevelType w:val="hybridMultilevel"/>
    <w:tmpl w:val="972C1FE8"/>
    <w:lvl w:ilvl="0" w:tplc="51242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C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C8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CE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40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45F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80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E9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22C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2F4C0B"/>
    <w:multiLevelType w:val="multilevel"/>
    <w:tmpl w:val="016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7437E"/>
    <w:multiLevelType w:val="hybridMultilevel"/>
    <w:tmpl w:val="F8B0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B083B"/>
    <w:multiLevelType w:val="hybridMultilevel"/>
    <w:tmpl w:val="C76C30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04A46"/>
    <w:multiLevelType w:val="hybridMultilevel"/>
    <w:tmpl w:val="E720414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12852511"/>
    <w:multiLevelType w:val="multilevel"/>
    <w:tmpl w:val="48F0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DC61BF"/>
    <w:multiLevelType w:val="hybridMultilevel"/>
    <w:tmpl w:val="2C8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725E7"/>
    <w:multiLevelType w:val="multilevel"/>
    <w:tmpl w:val="A20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4F2345"/>
    <w:multiLevelType w:val="hybridMultilevel"/>
    <w:tmpl w:val="6D7E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3AC9"/>
    <w:multiLevelType w:val="multilevel"/>
    <w:tmpl w:val="BEF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D42CD"/>
    <w:multiLevelType w:val="hybridMultilevel"/>
    <w:tmpl w:val="D4F6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1F5A2F"/>
    <w:multiLevelType w:val="hybridMultilevel"/>
    <w:tmpl w:val="F1DA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22E66"/>
    <w:multiLevelType w:val="hybridMultilevel"/>
    <w:tmpl w:val="85C0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53F78"/>
    <w:multiLevelType w:val="hybridMultilevel"/>
    <w:tmpl w:val="4DF41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9E1620"/>
    <w:multiLevelType w:val="hybridMultilevel"/>
    <w:tmpl w:val="4E5A3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D3A39"/>
    <w:multiLevelType w:val="hybridMultilevel"/>
    <w:tmpl w:val="E2A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95042"/>
    <w:multiLevelType w:val="hybridMultilevel"/>
    <w:tmpl w:val="AC560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74ED0"/>
    <w:multiLevelType w:val="hybridMultilevel"/>
    <w:tmpl w:val="B04CE774"/>
    <w:lvl w:ilvl="0" w:tplc="EB861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8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C6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2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A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A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2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0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C7016D1"/>
    <w:multiLevelType w:val="multilevel"/>
    <w:tmpl w:val="F4A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E2D99"/>
    <w:multiLevelType w:val="hybridMultilevel"/>
    <w:tmpl w:val="07FA7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8C024B"/>
    <w:multiLevelType w:val="multilevel"/>
    <w:tmpl w:val="3CA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4C2DE3"/>
    <w:multiLevelType w:val="hybridMultilevel"/>
    <w:tmpl w:val="0D00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08125">
    <w:abstractNumId w:val="0"/>
  </w:num>
  <w:num w:numId="2" w16cid:durableId="1769932415">
    <w:abstractNumId w:val="3"/>
  </w:num>
  <w:num w:numId="3" w16cid:durableId="2001499390">
    <w:abstractNumId w:val="15"/>
  </w:num>
  <w:num w:numId="4" w16cid:durableId="314795272">
    <w:abstractNumId w:val="9"/>
  </w:num>
  <w:num w:numId="5" w16cid:durableId="599486098">
    <w:abstractNumId w:val="7"/>
  </w:num>
  <w:num w:numId="6" w16cid:durableId="1481538669">
    <w:abstractNumId w:val="19"/>
  </w:num>
  <w:num w:numId="7" w16cid:durableId="1998338164">
    <w:abstractNumId w:val="5"/>
  </w:num>
  <w:num w:numId="8" w16cid:durableId="1439717955">
    <w:abstractNumId w:val="8"/>
  </w:num>
  <w:num w:numId="9" w16cid:durableId="1334913200">
    <w:abstractNumId w:val="22"/>
  </w:num>
  <w:num w:numId="10" w16cid:durableId="281962567">
    <w:abstractNumId w:val="18"/>
  </w:num>
  <w:num w:numId="11" w16cid:durableId="1431512879">
    <w:abstractNumId w:val="14"/>
  </w:num>
  <w:num w:numId="12" w16cid:durableId="24143747">
    <w:abstractNumId w:val="2"/>
  </w:num>
  <w:num w:numId="13" w16cid:durableId="1474758464">
    <w:abstractNumId w:val="23"/>
  </w:num>
  <w:num w:numId="14" w16cid:durableId="1625842083">
    <w:abstractNumId w:val="25"/>
  </w:num>
  <w:num w:numId="15" w16cid:durableId="1803695753">
    <w:abstractNumId w:val="12"/>
  </w:num>
  <w:num w:numId="16" w16cid:durableId="1928996651">
    <w:abstractNumId w:val="4"/>
  </w:num>
  <w:num w:numId="17" w16cid:durableId="1342659690">
    <w:abstractNumId w:val="6"/>
  </w:num>
  <w:num w:numId="18" w16cid:durableId="186875632">
    <w:abstractNumId w:val="10"/>
  </w:num>
  <w:num w:numId="19" w16cid:durableId="212617448">
    <w:abstractNumId w:val="16"/>
  </w:num>
  <w:num w:numId="20" w16cid:durableId="826241057">
    <w:abstractNumId w:val="20"/>
  </w:num>
  <w:num w:numId="21" w16cid:durableId="850526633">
    <w:abstractNumId w:val="13"/>
  </w:num>
  <w:num w:numId="22" w16cid:durableId="1654524674">
    <w:abstractNumId w:val="11"/>
  </w:num>
  <w:num w:numId="23" w16cid:durableId="97340153">
    <w:abstractNumId w:val="26"/>
  </w:num>
  <w:num w:numId="24" w16cid:durableId="365712572">
    <w:abstractNumId w:val="17"/>
  </w:num>
  <w:num w:numId="25" w16cid:durableId="1883706442">
    <w:abstractNumId w:val="21"/>
  </w:num>
  <w:num w:numId="26" w16cid:durableId="68232022">
    <w:abstractNumId w:val="24"/>
  </w:num>
  <w:num w:numId="27" w16cid:durableId="1599950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63"/>
    <w:rsid w:val="00010F36"/>
    <w:rsid w:val="00030737"/>
    <w:rsid w:val="000362F7"/>
    <w:rsid w:val="0004754F"/>
    <w:rsid w:val="00047AF7"/>
    <w:rsid w:val="00052DBB"/>
    <w:rsid w:val="00053EE5"/>
    <w:rsid w:val="000579D9"/>
    <w:rsid w:val="00065409"/>
    <w:rsid w:val="0006648B"/>
    <w:rsid w:val="00066A16"/>
    <w:rsid w:val="00071523"/>
    <w:rsid w:val="000723C8"/>
    <w:rsid w:val="00091177"/>
    <w:rsid w:val="00092C02"/>
    <w:rsid w:val="0009487F"/>
    <w:rsid w:val="000B0029"/>
    <w:rsid w:val="000B5B37"/>
    <w:rsid w:val="000C6F5E"/>
    <w:rsid w:val="000F291A"/>
    <w:rsid w:val="000F7A63"/>
    <w:rsid w:val="000F7FC3"/>
    <w:rsid w:val="00101EA5"/>
    <w:rsid w:val="00102882"/>
    <w:rsid w:val="00107CA9"/>
    <w:rsid w:val="00110F72"/>
    <w:rsid w:val="0011522B"/>
    <w:rsid w:val="00132C7E"/>
    <w:rsid w:val="00135483"/>
    <w:rsid w:val="00170B45"/>
    <w:rsid w:val="0018752D"/>
    <w:rsid w:val="00190A88"/>
    <w:rsid w:val="001A4B1E"/>
    <w:rsid w:val="001B3467"/>
    <w:rsid w:val="001B5022"/>
    <w:rsid w:val="001E401F"/>
    <w:rsid w:val="001E43C7"/>
    <w:rsid w:val="001E6195"/>
    <w:rsid w:val="001F36E1"/>
    <w:rsid w:val="001F3B5F"/>
    <w:rsid w:val="001F42BF"/>
    <w:rsid w:val="00204C8A"/>
    <w:rsid w:val="00207239"/>
    <w:rsid w:val="00214E7E"/>
    <w:rsid w:val="00216755"/>
    <w:rsid w:val="00216CF2"/>
    <w:rsid w:val="00232559"/>
    <w:rsid w:val="00243BD6"/>
    <w:rsid w:val="00245962"/>
    <w:rsid w:val="00245AF2"/>
    <w:rsid w:val="002541CA"/>
    <w:rsid w:val="002572BC"/>
    <w:rsid w:val="0026010D"/>
    <w:rsid w:val="0027502A"/>
    <w:rsid w:val="0027699E"/>
    <w:rsid w:val="00281B1D"/>
    <w:rsid w:val="002866E3"/>
    <w:rsid w:val="00294D8C"/>
    <w:rsid w:val="00297D5F"/>
    <w:rsid w:val="002A1FC9"/>
    <w:rsid w:val="002A57D1"/>
    <w:rsid w:val="002A6CC7"/>
    <w:rsid w:val="002E53F5"/>
    <w:rsid w:val="002F0F57"/>
    <w:rsid w:val="00306DB8"/>
    <w:rsid w:val="00307855"/>
    <w:rsid w:val="003276E1"/>
    <w:rsid w:val="00334EBE"/>
    <w:rsid w:val="00340804"/>
    <w:rsid w:val="003500C4"/>
    <w:rsid w:val="0036062B"/>
    <w:rsid w:val="00361011"/>
    <w:rsid w:val="003620D9"/>
    <w:rsid w:val="003708F5"/>
    <w:rsid w:val="00372EE0"/>
    <w:rsid w:val="00380CE9"/>
    <w:rsid w:val="00381C14"/>
    <w:rsid w:val="00390C15"/>
    <w:rsid w:val="003957F7"/>
    <w:rsid w:val="003B7229"/>
    <w:rsid w:val="003C3407"/>
    <w:rsid w:val="003C6CE5"/>
    <w:rsid w:val="003C70AA"/>
    <w:rsid w:val="003D6B0D"/>
    <w:rsid w:val="003E1C07"/>
    <w:rsid w:val="003F36EA"/>
    <w:rsid w:val="003F7EB2"/>
    <w:rsid w:val="00404DDA"/>
    <w:rsid w:val="00414E2A"/>
    <w:rsid w:val="00416037"/>
    <w:rsid w:val="004203C3"/>
    <w:rsid w:val="00424CE6"/>
    <w:rsid w:val="00425231"/>
    <w:rsid w:val="0042564D"/>
    <w:rsid w:val="00430AF0"/>
    <w:rsid w:val="00430B0B"/>
    <w:rsid w:val="00431126"/>
    <w:rsid w:val="00442163"/>
    <w:rsid w:val="00443AB7"/>
    <w:rsid w:val="00465DAC"/>
    <w:rsid w:val="00472D14"/>
    <w:rsid w:val="004B1409"/>
    <w:rsid w:val="004D1ACE"/>
    <w:rsid w:val="004D4F65"/>
    <w:rsid w:val="004E0472"/>
    <w:rsid w:val="004E34BC"/>
    <w:rsid w:val="004F4951"/>
    <w:rsid w:val="00501D27"/>
    <w:rsid w:val="0050776E"/>
    <w:rsid w:val="00511254"/>
    <w:rsid w:val="00511BD3"/>
    <w:rsid w:val="00513305"/>
    <w:rsid w:val="00525747"/>
    <w:rsid w:val="00531BB4"/>
    <w:rsid w:val="00532D1C"/>
    <w:rsid w:val="00540F3C"/>
    <w:rsid w:val="00541FFE"/>
    <w:rsid w:val="00546C4F"/>
    <w:rsid w:val="00564DBC"/>
    <w:rsid w:val="005714BA"/>
    <w:rsid w:val="00575092"/>
    <w:rsid w:val="00591074"/>
    <w:rsid w:val="0059156B"/>
    <w:rsid w:val="005A37DA"/>
    <w:rsid w:val="005B4B7C"/>
    <w:rsid w:val="005C162F"/>
    <w:rsid w:val="005C40AB"/>
    <w:rsid w:val="005C4B35"/>
    <w:rsid w:val="005F0FCB"/>
    <w:rsid w:val="006103CC"/>
    <w:rsid w:val="00614680"/>
    <w:rsid w:val="006222E2"/>
    <w:rsid w:val="0062429F"/>
    <w:rsid w:val="0062540F"/>
    <w:rsid w:val="00625A78"/>
    <w:rsid w:val="00630D2D"/>
    <w:rsid w:val="00634C5B"/>
    <w:rsid w:val="0065518C"/>
    <w:rsid w:val="00676897"/>
    <w:rsid w:val="00697C56"/>
    <w:rsid w:val="006A3119"/>
    <w:rsid w:val="006B6890"/>
    <w:rsid w:val="006C28CB"/>
    <w:rsid w:val="006D5055"/>
    <w:rsid w:val="006E0824"/>
    <w:rsid w:val="006E30F7"/>
    <w:rsid w:val="00713E0C"/>
    <w:rsid w:val="00716810"/>
    <w:rsid w:val="00731317"/>
    <w:rsid w:val="00742ABC"/>
    <w:rsid w:val="00746C7B"/>
    <w:rsid w:val="00751CB7"/>
    <w:rsid w:val="0075597F"/>
    <w:rsid w:val="00762565"/>
    <w:rsid w:val="007758BA"/>
    <w:rsid w:val="007851BA"/>
    <w:rsid w:val="00787DFE"/>
    <w:rsid w:val="00791877"/>
    <w:rsid w:val="007928DC"/>
    <w:rsid w:val="007959E0"/>
    <w:rsid w:val="0079756F"/>
    <w:rsid w:val="007A5183"/>
    <w:rsid w:val="007A5D16"/>
    <w:rsid w:val="007B0BF2"/>
    <w:rsid w:val="007E5425"/>
    <w:rsid w:val="007E5574"/>
    <w:rsid w:val="007E662A"/>
    <w:rsid w:val="007F0E2B"/>
    <w:rsid w:val="007F5355"/>
    <w:rsid w:val="00805FA0"/>
    <w:rsid w:val="00806935"/>
    <w:rsid w:val="0081200B"/>
    <w:rsid w:val="00814F17"/>
    <w:rsid w:val="00816610"/>
    <w:rsid w:val="008335ED"/>
    <w:rsid w:val="00854798"/>
    <w:rsid w:val="00862130"/>
    <w:rsid w:val="00866E0A"/>
    <w:rsid w:val="00883678"/>
    <w:rsid w:val="00887C19"/>
    <w:rsid w:val="00896DD0"/>
    <w:rsid w:val="008A08ED"/>
    <w:rsid w:val="008C28E5"/>
    <w:rsid w:val="008D11AD"/>
    <w:rsid w:val="008D7CF7"/>
    <w:rsid w:val="008E221B"/>
    <w:rsid w:val="008E7C7D"/>
    <w:rsid w:val="008F4FB9"/>
    <w:rsid w:val="00903288"/>
    <w:rsid w:val="00923F81"/>
    <w:rsid w:val="00926958"/>
    <w:rsid w:val="009326C8"/>
    <w:rsid w:val="009347C7"/>
    <w:rsid w:val="00937902"/>
    <w:rsid w:val="00943BC6"/>
    <w:rsid w:val="00956650"/>
    <w:rsid w:val="00964C24"/>
    <w:rsid w:val="0097407A"/>
    <w:rsid w:val="00975461"/>
    <w:rsid w:val="009760DC"/>
    <w:rsid w:val="00985EBD"/>
    <w:rsid w:val="009A0F1D"/>
    <w:rsid w:val="009A21FA"/>
    <w:rsid w:val="009A364C"/>
    <w:rsid w:val="009A3BDC"/>
    <w:rsid w:val="009B1231"/>
    <w:rsid w:val="009B42DD"/>
    <w:rsid w:val="009B56B5"/>
    <w:rsid w:val="009C3244"/>
    <w:rsid w:val="009C4E08"/>
    <w:rsid w:val="009D5BB7"/>
    <w:rsid w:val="009D762A"/>
    <w:rsid w:val="009E34DA"/>
    <w:rsid w:val="009F2695"/>
    <w:rsid w:val="009F464F"/>
    <w:rsid w:val="009F6EC6"/>
    <w:rsid w:val="00A0504D"/>
    <w:rsid w:val="00A1221A"/>
    <w:rsid w:val="00A12278"/>
    <w:rsid w:val="00A1545F"/>
    <w:rsid w:val="00A22E3B"/>
    <w:rsid w:val="00A253F6"/>
    <w:rsid w:val="00A35E80"/>
    <w:rsid w:val="00A5261F"/>
    <w:rsid w:val="00A67D76"/>
    <w:rsid w:val="00A77F15"/>
    <w:rsid w:val="00A81FD2"/>
    <w:rsid w:val="00A8223F"/>
    <w:rsid w:val="00A91307"/>
    <w:rsid w:val="00A91A0F"/>
    <w:rsid w:val="00A9248E"/>
    <w:rsid w:val="00AE135F"/>
    <w:rsid w:val="00AE53E7"/>
    <w:rsid w:val="00AE6760"/>
    <w:rsid w:val="00AF0FDB"/>
    <w:rsid w:val="00AF14D3"/>
    <w:rsid w:val="00B002D1"/>
    <w:rsid w:val="00B20694"/>
    <w:rsid w:val="00B22F5E"/>
    <w:rsid w:val="00B43C03"/>
    <w:rsid w:val="00B46852"/>
    <w:rsid w:val="00B6534A"/>
    <w:rsid w:val="00B74981"/>
    <w:rsid w:val="00B85A30"/>
    <w:rsid w:val="00BB79D7"/>
    <w:rsid w:val="00BC5551"/>
    <w:rsid w:val="00BC6012"/>
    <w:rsid w:val="00BE2C2B"/>
    <w:rsid w:val="00BF0044"/>
    <w:rsid w:val="00BF6372"/>
    <w:rsid w:val="00C04013"/>
    <w:rsid w:val="00C12E88"/>
    <w:rsid w:val="00C32B88"/>
    <w:rsid w:val="00C33130"/>
    <w:rsid w:val="00C43849"/>
    <w:rsid w:val="00C87336"/>
    <w:rsid w:val="00CA2F62"/>
    <w:rsid w:val="00CA5DE5"/>
    <w:rsid w:val="00CA6F99"/>
    <w:rsid w:val="00CD110C"/>
    <w:rsid w:val="00CD7CF8"/>
    <w:rsid w:val="00CE6D48"/>
    <w:rsid w:val="00CF579F"/>
    <w:rsid w:val="00D05A64"/>
    <w:rsid w:val="00D06022"/>
    <w:rsid w:val="00D1126A"/>
    <w:rsid w:val="00D21AB3"/>
    <w:rsid w:val="00D26C20"/>
    <w:rsid w:val="00D31696"/>
    <w:rsid w:val="00D32C9F"/>
    <w:rsid w:val="00D36991"/>
    <w:rsid w:val="00D56B96"/>
    <w:rsid w:val="00D66102"/>
    <w:rsid w:val="00D66220"/>
    <w:rsid w:val="00D93A72"/>
    <w:rsid w:val="00D95C9A"/>
    <w:rsid w:val="00DA4FAB"/>
    <w:rsid w:val="00DA7588"/>
    <w:rsid w:val="00DB2320"/>
    <w:rsid w:val="00DD2911"/>
    <w:rsid w:val="00DE353B"/>
    <w:rsid w:val="00DE4F7D"/>
    <w:rsid w:val="00E07E91"/>
    <w:rsid w:val="00E17C9B"/>
    <w:rsid w:val="00E26809"/>
    <w:rsid w:val="00E26D08"/>
    <w:rsid w:val="00E46040"/>
    <w:rsid w:val="00E618C6"/>
    <w:rsid w:val="00E66CB1"/>
    <w:rsid w:val="00E97224"/>
    <w:rsid w:val="00EA5553"/>
    <w:rsid w:val="00EA7AFE"/>
    <w:rsid w:val="00EB517F"/>
    <w:rsid w:val="00EB648A"/>
    <w:rsid w:val="00EB7F41"/>
    <w:rsid w:val="00ED3628"/>
    <w:rsid w:val="00ED46DC"/>
    <w:rsid w:val="00EE6706"/>
    <w:rsid w:val="00EE779D"/>
    <w:rsid w:val="00EF0EF9"/>
    <w:rsid w:val="00EF393A"/>
    <w:rsid w:val="00F100E6"/>
    <w:rsid w:val="00F25E19"/>
    <w:rsid w:val="00F266D3"/>
    <w:rsid w:val="00F2751E"/>
    <w:rsid w:val="00F33A3E"/>
    <w:rsid w:val="00F52D11"/>
    <w:rsid w:val="00F81834"/>
    <w:rsid w:val="00F95A1A"/>
    <w:rsid w:val="00FA6E3A"/>
    <w:rsid w:val="00FB1BA8"/>
    <w:rsid w:val="00FE5F6F"/>
    <w:rsid w:val="00FF70FA"/>
    <w:rsid w:val="02AAD7A8"/>
    <w:rsid w:val="0310F68A"/>
    <w:rsid w:val="03A0544E"/>
    <w:rsid w:val="0669BDC1"/>
    <w:rsid w:val="0F0BBDA0"/>
    <w:rsid w:val="11911104"/>
    <w:rsid w:val="1312350A"/>
    <w:rsid w:val="1C9FEEF3"/>
    <w:rsid w:val="1CB2BE5C"/>
    <w:rsid w:val="218B96EC"/>
    <w:rsid w:val="23178D3C"/>
    <w:rsid w:val="23FB7029"/>
    <w:rsid w:val="2438E529"/>
    <w:rsid w:val="27B4257C"/>
    <w:rsid w:val="2977C7E1"/>
    <w:rsid w:val="2D25F851"/>
    <w:rsid w:val="311924EB"/>
    <w:rsid w:val="37B17123"/>
    <w:rsid w:val="3AD14F88"/>
    <w:rsid w:val="40DB1F99"/>
    <w:rsid w:val="40E00671"/>
    <w:rsid w:val="44B0E242"/>
    <w:rsid w:val="47139022"/>
    <w:rsid w:val="47ACC47C"/>
    <w:rsid w:val="5356FB37"/>
    <w:rsid w:val="53C22F80"/>
    <w:rsid w:val="54EC391D"/>
    <w:rsid w:val="579A615F"/>
    <w:rsid w:val="59F42177"/>
    <w:rsid w:val="6072F650"/>
    <w:rsid w:val="653D1927"/>
    <w:rsid w:val="66AC28B7"/>
    <w:rsid w:val="6B4F6A4F"/>
    <w:rsid w:val="6F55C587"/>
    <w:rsid w:val="701C77E6"/>
    <w:rsid w:val="7091249B"/>
    <w:rsid w:val="72D30CDB"/>
    <w:rsid w:val="75F578C8"/>
    <w:rsid w:val="7A901E82"/>
    <w:rsid w:val="7D939E85"/>
    <w:rsid w:val="7F8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254CC5B"/>
  <w15:chartTrackingRefBased/>
  <w15:docId w15:val="{FA340091-E8AE-436D-859E-3A49094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63"/>
    <w:pPr>
      <w:spacing w:after="317" w:line="317" w:lineRule="atLeast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 w:after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 w:after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63"/>
    <w:rPr>
      <w:color w:val="7D214A" w:themeColor="hyperlink"/>
      <w:u w:val="single"/>
    </w:rPr>
  </w:style>
  <w:style w:type="table" w:styleId="TableGridLight">
    <w:name w:val="Grid Table Light"/>
    <w:basedOn w:val="TableNormal"/>
    <w:uiPriority w:val="40"/>
    <w:rsid w:val="00442163"/>
    <w:rPr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4216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4968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442163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207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23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9"/>
    <w:rPr>
      <w:b/>
      <w:bCs/>
      <w:color w:val="000000" w:themeColor="text1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30B0B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532D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paragraph">
    <w:name w:val="paragraph"/>
    <w:basedOn w:val="Normal"/>
    <w:rsid w:val="00AF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AF0FDB"/>
  </w:style>
  <w:style w:type="character" w:customStyle="1" w:styleId="eop">
    <w:name w:val="eop"/>
    <w:basedOn w:val="DefaultParagraphFont"/>
    <w:rsid w:val="00AF0FDB"/>
  </w:style>
  <w:style w:type="table" w:customStyle="1" w:styleId="TableGrid4">
    <w:name w:val="Table Grid4"/>
    <w:basedOn w:val="TableNormal"/>
    <w:next w:val="TableGrid"/>
    <w:uiPriority w:val="39"/>
    <w:rsid w:val="004E34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A253F6"/>
    <w:rPr>
      <w:color w:val="2B579A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372EE0"/>
    <w:pPr>
      <w:spacing w:after="100" w:line="259" w:lineRule="auto"/>
    </w:pPr>
    <w:rPr>
      <w:rFonts w:eastAsiaTheme="minorEastAsia" w:cs="Times New Roman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24CE6"/>
    <w:rPr>
      <w:color w:val="7D214A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40F3C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7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35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3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3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5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60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8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5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5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45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5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0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42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6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9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0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1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5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4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9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7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6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8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58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1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4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05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1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8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67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0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7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4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8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5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66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3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2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6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0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8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3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0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4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8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4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2" ma:contentTypeDescription="Create a new document." ma:contentTypeScope="" ma:versionID="efcc1e2cb1628a4bc5233cbe4cbe2a56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379e4f67f409ace132964e7b6a94d3bb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>handout for CC with a high-level view of the STC process.  Use in a LC</Notes0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SharedWithUsers xmlns="4f02618a-c2c7-4c24-93cf-965308a2daea">
      <UserInfo>
        <DisplayName>Ambresha Johnson</DisplayName>
        <AccountId>9048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8AAA-5944-457A-8119-82A25F10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8A9A7-323C-4787-926D-9A6260A46E73}">
  <ds:schemaRefs>
    <ds:schemaRef ds:uri="http://purl.org/dc/elements/1.1/"/>
    <ds:schemaRef ds:uri="http://purl.org/dc/terms/"/>
    <ds:schemaRef ds:uri="4f02618a-c2c7-4c24-93cf-965308a2daea"/>
    <ds:schemaRef ds:uri="http://www.w3.org/XML/1998/namespace"/>
    <ds:schemaRef ds:uri="http://schemas.microsoft.com/office/2006/documentManagement/types"/>
    <ds:schemaRef ds:uri="0d7a751c-1c18-414f-8de1-96075b6f3e9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7</TotalTime>
  <Pages>8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Stanfield</dc:creator>
  <cp:keywords/>
  <dc:description/>
  <cp:lastModifiedBy>Robbie Nadeau</cp:lastModifiedBy>
  <cp:revision>8</cp:revision>
  <dcterms:created xsi:type="dcterms:W3CDTF">2023-10-05T19:06:00Z</dcterms:created>
  <dcterms:modified xsi:type="dcterms:W3CDTF">2023-10-05T19:12:00Z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MediaServiceImageTags">
    <vt:lpwstr/>
  </property>
  <property fmtid="{D5CDD505-2E9C-101B-9397-08002B2CF9AE}" pid="6" name="Focus Areas">
    <vt:lpwstr/>
  </property>
  <property fmtid="{D5CDD505-2E9C-101B-9397-08002B2CF9AE}" pid="7" name="Center Keywords">
    <vt:lpwstr/>
  </property>
</Properties>
</file>