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asciiTheme="minorHAnsi" w:eastAsiaTheme="minorHAnsi" w:hAnsiTheme="minorHAnsi" w:cstheme="minorBidi"/>
          <w:color w:val="505153" w:themeColor="text1"/>
          <w:spacing w:val="0"/>
          <w:kern w:val="0"/>
          <w:sz w:val="24"/>
          <w:szCs w:val="24"/>
        </w:rPr>
        <w:id w:val="-20313077"/>
        <w:docPartObj>
          <w:docPartGallery w:val="Cover Pages"/>
          <w:docPartUnique/>
        </w:docPartObj>
      </w:sdtPr>
      <w:sdtEndPr/>
      <w:sdtContent>
        <w:p w14:paraId="0A2E3719" w14:textId="77777777" w:rsidR="00102392" w:rsidRDefault="008A1DE5" w:rsidP="00052907">
          <w:pPr>
            <w:pStyle w:val="Title"/>
          </w:pPr>
          <w:r>
            <w:t>Project Business Plan Template</w:t>
          </w:r>
        </w:p>
        <w:p w14:paraId="2A047C79" w14:textId="77777777" w:rsidR="00102392" w:rsidRPr="00AA435C" w:rsidRDefault="008A1DE5" w:rsidP="00AA435C">
          <w:pPr>
            <w:pStyle w:val="Subtitle"/>
          </w:pPr>
          <w:r>
            <w:t>Rural Health Network Development Program</w:t>
          </w:r>
        </w:p>
        <w:p w14:paraId="0927EC8B" w14:textId="05A57D37" w:rsidR="00102392" w:rsidRDefault="00E31262" w:rsidP="003935DE">
          <w:pPr>
            <w:spacing w:after="0"/>
          </w:pPr>
          <w:r>
            <w:t xml:space="preserve">Created </w:t>
          </w:r>
          <w:r w:rsidR="008A1DE5">
            <w:t>February 2019</w:t>
          </w:r>
        </w:p>
        <w:p w14:paraId="4BD54014" w14:textId="5BFA6386" w:rsidR="003935DE" w:rsidRDefault="003935DE" w:rsidP="003935DE">
          <w:pPr>
            <w:spacing w:after="0"/>
          </w:pPr>
          <w:r>
            <w:t>Revised June 2019, July 2019</w:t>
          </w:r>
        </w:p>
        <w:p w14:paraId="5BAA55CE" w14:textId="77777777" w:rsidR="00102392" w:rsidRDefault="00102392" w:rsidP="00C04C4E">
          <w:pPr>
            <w:spacing w:before="1584" w:after="158"/>
          </w:pPr>
          <w:r>
            <w:rPr>
              <w:noProof/>
            </w:rPr>
            <w:drawing>
              <wp:inline distT="0" distB="0" distL="0" distR="0" wp14:anchorId="3C577D37" wp14:editId="036B83D2">
                <wp:extent cx="2464308" cy="1005840"/>
                <wp:effectExtent l="0" t="0" r="0" b="3810"/>
                <wp:docPr id="2" name="Picture 1" descr="Rural Health Innov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RHRC_Logo_4c_Horiz.eps"/>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64308" cy="1005840"/>
                        </a:xfrm>
                        <a:prstGeom prst="rect">
                          <a:avLst/>
                        </a:prstGeom>
                      </pic:spPr>
                    </pic:pic>
                  </a:graphicData>
                </a:graphic>
              </wp:inline>
            </w:drawing>
          </w:r>
        </w:p>
        <w:p w14:paraId="30AA9A5A" w14:textId="77777777" w:rsidR="00102392" w:rsidRDefault="00102392" w:rsidP="00C04C4E">
          <w:pPr>
            <w:spacing w:after="0"/>
            <w:ind w:left="270"/>
            <w:rPr>
              <w:sz w:val="20"/>
            </w:rPr>
          </w:pPr>
          <w:r w:rsidRPr="004D4B48">
            <w:rPr>
              <w:sz w:val="20"/>
            </w:rPr>
            <w:t>52</w:t>
          </w:r>
          <w:r>
            <w:rPr>
              <w:sz w:val="20"/>
            </w:rPr>
            <w:t>5 South Lake Avenue, Suite 320</w:t>
          </w:r>
        </w:p>
        <w:p w14:paraId="1BF0325C" w14:textId="77777777" w:rsidR="00102392" w:rsidRPr="004D4B48" w:rsidRDefault="00102392" w:rsidP="00C04C4E">
          <w:pPr>
            <w:spacing w:after="0"/>
            <w:ind w:left="270"/>
            <w:rPr>
              <w:sz w:val="20"/>
            </w:rPr>
          </w:pPr>
          <w:r w:rsidRPr="004D4B48">
            <w:rPr>
              <w:sz w:val="20"/>
            </w:rPr>
            <w:t>Duluth, Minnesota 55802</w:t>
          </w:r>
        </w:p>
        <w:p w14:paraId="68C8A7B8" w14:textId="77777777" w:rsidR="00102392" w:rsidRDefault="00102392" w:rsidP="00C04C4E">
          <w:pPr>
            <w:spacing w:after="1584"/>
            <w:ind w:left="270"/>
            <w:rPr>
              <w:sz w:val="20"/>
            </w:rPr>
          </w:pPr>
          <w:r w:rsidRPr="004D4B48">
            <w:rPr>
              <w:sz w:val="20"/>
            </w:rPr>
            <w:t xml:space="preserve">(218) 727-9390 | </w:t>
          </w:r>
          <w:hyperlink r:id="rId13" w:history="1">
            <w:r w:rsidRPr="004D4B48">
              <w:rPr>
                <w:rStyle w:val="Hyperlink"/>
                <w:sz w:val="20"/>
              </w:rPr>
              <w:t>info@ruralcenter.org</w:t>
            </w:r>
          </w:hyperlink>
          <w:r w:rsidRPr="004D4B48">
            <w:rPr>
              <w:sz w:val="20"/>
            </w:rPr>
            <w:t xml:space="preserve"> | </w:t>
          </w:r>
          <w:hyperlink r:id="rId14" w:history="1">
            <w:r w:rsidRPr="004D4B48">
              <w:rPr>
                <w:rStyle w:val="Hyperlink"/>
                <w:sz w:val="20"/>
              </w:rPr>
              <w:t>www.ruralcenter.org</w:t>
            </w:r>
          </w:hyperlink>
        </w:p>
        <w:p w14:paraId="74D735CD" w14:textId="77777777" w:rsidR="008A1DE5" w:rsidRPr="00A66CAB" w:rsidRDefault="008A1DE5" w:rsidP="008A1DE5">
          <w:pPr>
            <w:rPr>
              <w:sz w:val="22"/>
            </w:rPr>
          </w:pPr>
          <w:r w:rsidRPr="00A66CAB">
            <w:rPr>
              <w:sz w:val="22"/>
            </w:rPr>
            <w:t>This is a publication of Rural Health Innovations, LLC, (RHI), a subsidiary of the National Rural Health Resource Center. The Technical Assistance for Network Grantees Project is supported by Contract Number HHSH250201400024C from the U.S. Department of Health and Human Services, Health Resources and Services Administration, Federal Office of Rural Health Policy.</w:t>
          </w:r>
        </w:p>
        <w:p w14:paraId="7F37F241" w14:textId="77777777" w:rsidR="00102392" w:rsidRDefault="00102392">
          <w:r>
            <w:br w:type="page"/>
          </w:r>
        </w:p>
      </w:sdtContent>
    </w:sdt>
    <w:sdt>
      <w:sdtPr>
        <w:rPr>
          <w:rFonts w:asciiTheme="minorHAnsi" w:eastAsiaTheme="minorHAnsi" w:hAnsiTheme="minorHAnsi" w:cstheme="minorBidi"/>
          <w:color w:val="505153" w:themeColor="text1"/>
          <w:sz w:val="24"/>
          <w:szCs w:val="24"/>
        </w:rPr>
        <w:id w:val="-1870286864"/>
        <w:docPartObj>
          <w:docPartGallery w:val="Table of Contents"/>
          <w:docPartUnique/>
        </w:docPartObj>
      </w:sdtPr>
      <w:sdtEndPr>
        <w:rPr>
          <w:b/>
          <w:bCs/>
          <w:noProof/>
        </w:rPr>
      </w:sdtEndPr>
      <w:sdtContent>
        <w:p w14:paraId="2055A053" w14:textId="77777777" w:rsidR="008336B3" w:rsidRDefault="008336B3">
          <w:pPr>
            <w:pStyle w:val="TOCHeading"/>
          </w:pPr>
          <w:r>
            <w:t>Contents</w:t>
          </w:r>
        </w:p>
        <w:p w14:paraId="0FF45B9C" w14:textId="77777777" w:rsidR="00681D47" w:rsidRDefault="008336B3">
          <w:pPr>
            <w:pStyle w:val="TOC3"/>
            <w:tabs>
              <w:tab w:val="right" w:leader="dot" w:pos="9350"/>
            </w:tabs>
            <w:rPr>
              <w:rFonts w:eastAsiaTheme="minorEastAsia"/>
              <w:noProof/>
              <w:color w:val="auto"/>
              <w:sz w:val="22"/>
              <w:szCs w:val="22"/>
            </w:rPr>
          </w:pPr>
          <w:r>
            <w:rPr>
              <w:b/>
              <w:bCs/>
              <w:noProof/>
            </w:rPr>
            <w:fldChar w:fldCharType="begin"/>
          </w:r>
          <w:r>
            <w:rPr>
              <w:b/>
              <w:bCs/>
              <w:noProof/>
            </w:rPr>
            <w:instrText xml:space="preserve"> TOC \o "1-4" \h \z \u </w:instrText>
          </w:r>
          <w:r>
            <w:rPr>
              <w:b/>
              <w:bCs/>
              <w:noProof/>
            </w:rPr>
            <w:fldChar w:fldCharType="separate"/>
          </w:r>
          <w:hyperlink w:anchor="_Toc773875" w:history="1">
            <w:r w:rsidR="00681D47" w:rsidRPr="00434707">
              <w:rPr>
                <w:rStyle w:val="Hyperlink"/>
                <w:noProof/>
              </w:rPr>
              <w:t>Network and Project Description</w:t>
            </w:r>
            <w:r w:rsidR="00681D47">
              <w:rPr>
                <w:noProof/>
                <w:webHidden/>
              </w:rPr>
              <w:tab/>
            </w:r>
            <w:r w:rsidR="00681D47">
              <w:rPr>
                <w:noProof/>
                <w:webHidden/>
              </w:rPr>
              <w:fldChar w:fldCharType="begin"/>
            </w:r>
            <w:r w:rsidR="00681D47">
              <w:rPr>
                <w:noProof/>
                <w:webHidden/>
              </w:rPr>
              <w:instrText xml:space="preserve"> PAGEREF _Toc773875 \h </w:instrText>
            </w:r>
            <w:r w:rsidR="00681D47">
              <w:rPr>
                <w:noProof/>
                <w:webHidden/>
              </w:rPr>
            </w:r>
            <w:r w:rsidR="00681D47">
              <w:rPr>
                <w:noProof/>
                <w:webHidden/>
              </w:rPr>
              <w:fldChar w:fldCharType="separate"/>
            </w:r>
            <w:r w:rsidR="00681D47">
              <w:rPr>
                <w:noProof/>
                <w:webHidden/>
              </w:rPr>
              <w:t>2</w:t>
            </w:r>
            <w:r w:rsidR="00681D47">
              <w:rPr>
                <w:noProof/>
                <w:webHidden/>
              </w:rPr>
              <w:fldChar w:fldCharType="end"/>
            </w:r>
          </w:hyperlink>
        </w:p>
        <w:p w14:paraId="2C6B1FC7" w14:textId="77777777" w:rsidR="00681D47" w:rsidRDefault="00411CC0">
          <w:pPr>
            <w:pStyle w:val="TOC4"/>
            <w:tabs>
              <w:tab w:val="right" w:leader="dot" w:pos="9350"/>
            </w:tabs>
            <w:rPr>
              <w:rFonts w:eastAsiaTheme="minorEastAsia"/>
              <w:noProof/>
              <w:color w:val="auto"/>
              <w:sz w:val="22"/>
              <w:szCs w:val="22"/>
            </w:rPr>
          </w:pPr>
          <w:hyperlink w:anchor="_Toc773876" w:history="1">
            <w:r w:rsidR="00681D47" w:rsidRPr="00434707">
              <w:rPr>
                <w:rStyle w:val="Hyperlink"/>
                <w:noProof/>
              </w:rPr>
              <w:t>Network Mission:</w:t>
            </w:r>
            <w:r w:rsidR="00681D47">
              <w:rPr>
                <w:noProof/>
                <w:webHidden/>
              </w:rPr>
              <w:tab/>
            </w:r>
            <w:r w:rsidR="00681D47">
              <w:rPr>
                <w:noProof/>
                <w:webHidden/>
              </w:rPr>
              <w:fldChar w:fldCharType="begin"/>
            </w:r>
            <w:r w:rsidR="00681D47">
              <w:rPr>
                <w:noProof/>
                <w:webHidden/>
              </w:rPr>
              <w:instrText xml:space="preserve"> PAGEREF _Toc773876 \h </w:instrText>
            </w:r>
            <w:r w:rsidR="00681D47">
              <w:rPr>
                <w:noProof/>
                <w:webHidden/>
              </w:rPr>
            </w:r>
            <w:r w:rsidR="00681D47">
              <w:rPr>
                <w:noProof/>
                <w:webHidden/>
              </w:rPr>
              <w:fldChar w:fldCharType="separate"/>
            </w:r>
            <w:r w:rsidR="00681D47">
              <w:rPr>
                <w:noProof/>
                <w:webHidden/>
              </w:rPr>
              <w:t>2</w:t>
            </w:r>
            <w:r w:rsidR="00681D47">
              <w:rPr>
                <w:noProof/>
                <w:webHidden/>
              </w:rPr>
              <w:fldChar w:fldCharType="end"/>
            </w:r>
          </w:hyperlink>
        </w:p>
        <w:p w14:paraId="24AEE04C" w14:textId="77777777" w:rsidR="00681D47" w:rsidRDefault="00411CC0">
          <w:pPr>
            <w:pStyle w:val="TOC4"/>
            <w:tabs>
              <w:tab w:val="right" w:leader="dot" w:pos="9350"/>
            </w:tabs>
            <w:rPr>
              <w:rFonts w:eastAsiaTheme="minorEastAsia"/>
              <w:noProof/>
              <w:color w:val="auto"/>
              <w:sz w:val="22"/>
              <w:szCs w:val="22"/>
            </w:rPr>
          </w:pPr>
          <w:hyperlink w:anchor="_Toc773877" w:history="1">
            <w:r w:rsidR="00681D47" w:rsidRPr="00434707">
              <w:rPr>
                <w:rStyle w:val="Hyperlink"/>
                <w:noProof/>
              </w:rPr>
              <w:t>Network Vision:</w:t>
            </w:r>
            <w:r w:rsidR="00681D47">
              <w:rPr>
                <w:noProof/>
                <w:webHidden/>
              </w:rPr>
              <w:tab/>
            </w:r>
            <w:r w:rsidR="00681D47">
              <w:rPr>
                <w:noProof/>
                <w:webHidden/>
              </w:rPr>
              <w:fldChar w:fldCharType="begin"/>
            </w:r>
            <w:r w:rsidR="00681D47">
              <w:rPr>
                <w:noProof/>
                <w:webHidden/>
              </w:rPr>
              <w:instrText xml:space="preserve"> PAGEREF _Toc773877 \h </w:instrText>
            </w:r>
            <w:r w:rsidR="00681D47">
              <w:rPr>
                <w:noProof/>
                <w:webHidden/>
              </w:rPr>
            </w:r>
            <w:r w:rsidR="00681D47">
              <w:rPr>
                <w:noProof/>
                <w:webHidden/>
              </w:rPr>
              <w:fldChar w:fldCharType="separate"/>
            </w:r>
            <w:r w:rsidR="00681D47">
              <w:rPr>
                <w:noProof/>
                <w:webHidden/>
              </w:rPr>
              <w:t>2</w:t>
            </w:r>
            <w:r w:rsidR="00681D47">
              <w:rPr>
                <w:noProof/>
                <w:webHidden/>
              </w:rPr>
              <w:fldChar w:fldCharType="end"/>
            </w:r>
          </w:hyperlink>
        </w:p>
        <w:p w14:paraId="63DF96A1" w14:textId="77777777" w:rsidR="00681D47" w:rsidRDefault="00411CC0">
          <w:pPr>
            <w:pStyle w:val="TOC4"/>
            <w:tabs>
              <w:tab w:val="right" w:leader="dot" w:pos="9350"/>
            </w:tabs>
            <w:rPr>
              <w:rFonts w:eastAsiaTheme="minorEastAsia"/>
              <w:noProof/>
              <w:color w:val="auto"/>
              <w:sz w:val="22"/>
              <w:szCs w:val="22"/>
            </w:rPr>
          </w:pPr>
          <w:hyperlink w:anchor="_Toc773878" w:history="1">
            <w:r w:rsidR="00681D47" w:rsidRPr="00434707">
              <w:rPr>
                <w:rStyle w:val="Hyperlink"/>
                <w:noProof/>
              </w:rPr>
              <w:t>Project Goals and Strategic Objectives:</w:t>
            </w:r>
            <w:r w:rsidR="00681D47">
              <w:rPr>
                <w:noProof/>
                <w:webHidden/>
              </w:rPr>
              <w:tab/>
            </w:r>
            <w:r w:rsidR="00681D47">
              <w:rPr>
                <w:noProof/>
                <w:webHidden/>
              </w:rPr>
              <w:fldChar w:fldCharType="begin"/>
            </w:r>
            <w:r w:rsidR="00681D47">
              <w:rPr>
                <w:noProof/>
                <w:webHidden/>
              </w:rPr>
              <w:instrText xml:space="preserve"> PAGEREF _Toc773878 \h </w:instrText>
            </w:r>
            <w:r w:rsidR="00681D47">
              <w:rPr>
                <w:noProof/>
                <w:webHidden/>
              </w:rPr>
            </w:r>
            <w:r w:rsidR="00681D47">
              <w:rPr>
                <w:noProof/>
                <w:webHidden/>
              </w:rPr>
              <w:fldChar w:fldCharType="separate"/>
            </w:r>
            <w:r w:rsidR="00681D47">
              <w:rPr>
                <w:noProof/>
                <w:webHidden/>
              </w:rPr>
              <w:t>2</w:t>
            </w:r>
            <w:r w:rsidR="00681D47">
              <w:rPr>
                <w:noProof/>
                <w:webHidden/>
              </w:rPr>
              <w:fldChar w:fldCharType="end"/>
            </w:r>
          </w:hyperlink>
        </w:p>
        <w:p w14:paraId="13A28239" w14:textId="77777777" w:rsidR="00681D47" w:rsidRDefault="00411CC0">
          <w:pPr>
            <w:pStyle w:val="TOC4"/>
            <w:tabs>
              <w:tab w:val="right" w:leader="dot" w:pos="9350"/>
            </w:tabs>
            <w:rPr>
              <w:rFonts w:eastAsiaTheme="minorEastAsia"/>
              <w:noProof/>
              <w:color w:val="auto"/>
              <w:sz w:val="22"/>
              <w:szCs w:val="22"/>
            </w:rPr>
          </w:pPr>
          <w:hyperlink w:anchor="_Toc773879" w:history="1">
            <w:r w:rsidR="00681D47" w:rsidRPr="00434707">
              <w:rPr>
                <w:rStyle w:val="Hyperlink"/>
                <w:noProof/>
              </w:rPr>
              <w:t>History and Culture:</w:t>
            </w:r>
            <w:r w:rsidR="00681D47">
              <w:rPr>
                <w:noProof/>
                <w:webHidden/>
              </w:rPr>
              <w:tab/>
            </w:r>
            <w:r w:rsidR="00681D47">
              <w:rPr>
                <w:noProof/>
                <w:webHidden/>
              </w:rPr>
              <w:fldChar w:fldCharType="begin"/>
            </w:r>
            <w:r w:rsidR="00681D47">
              <w:rPr>
                <w:noProof/>
                <w:webHidden/>
              </w:rPr>
              <w:instrText xml:space="preserve"> PAGEREF _Toc773879 \h </w:instrText>
            </w:r>
            <w:r w:rsidR="00681D47">
              <w:rPr>
                <w:noProof/>
                <w:webHidden/>
              </w:rPr>
            </w:r>
            <w:r w:rsidR="00681D47">
              <w:rPr>
                <w:noProof/>
                <w:webHidden/>
              </w:rPr>
              <w:fldChar w:fldCharType="separate"/>
            </w:r>
            <w:r w:rsidR="00681D47">
              <w:rPr>
                <w:noProof/>
                <w:webHidden/>
              </w:rPr>
              <w:t>2</w:t>
            </w:r>
            <w:r w:rsidR="00681D47">
              <w:rPr>
                <w:noProof/>
                <w:webHidden/>
              </w:rPr>
              <w:fldChar w:fldCharType="end"/>
            </w:r>
          </w:hyperlink>
        </w:p>
        <w:p w14:paraId="5C6A6F1D" w14:textId="77777777" w:rsidR="00681D47" w:rsidRDefault="00411CC0">
          <w:pPr>
            <w:pStyle w:val="TOC4"/>
            <w:tabs>
              <w:tab w:val="right" w:leader="dot" w:pos="9350"/>
            </w:tabs>
            <w:rPr>
              <w:rFonts w:eastAsiaTheme="minorEastAsia"/>
              <w:noProof/>
              <w:color w:val="auto"/>
              <w:sz w:val="22"/>
              <w:szCs w:val="22"/>
            </w:rPr>
          </w:pPr>
          <w:hyperlink w:anchor="_Toc773880" w:history="1">
            <w:r w:rsidR="00681D47" w:rsidRPr="00434707">
              <w:rPr>
                <w:rStyle w:val="Hyperlink"/>
                <w:noProof/>
              </w:rPr>
              <w:t>Business Structure and Governance:</w:t>
            </w:r>
            <w:r w:rsidR="00681D47">
              <w:rPr>
                <w:noProof/>
                <w:webHidden/>
              </w:rPr>
              <w:tab/>
            </w:r>
            <w:r w:rsidR="00681D47">
              <w:rPr>
                <w:noProof/>
                <w:webHidden/>
              </w:rPr>
              <w:fldChar w:fldCharType="begin"/>
            </w:r>
            <w:r w:rsidR="00681D47">
              <w:rPr>
                <w:noProof/>
                <w:webHidden/>
              </w:rPr>
              <w:instrText xml:space="preserve"> PAGEREF _Toc773880 \h </w:instrText>
            </w:r>
            <w:r w:rsidR="00681D47">
              <w:rPr>
                <w:noProof/>
                <w:webHidden/>
              </w:rPr>
            </w:r>
            <w:r w:rsidR="00681D47">
              <w:rPr>
                <w:noProof/>
                <w:webHidden/>
              </w:rPr>
              <w:fldChar w:fldCharType="separate"/>
            </w:r>
            <w:r w:rsidR="00681D47">
              <w:rPr>
                <w:noProof/>
                <w:webHidden/>
              </w:rPr>
              <w:t>2</w:t>
            </w:r>
            <w:r w:rsidR="00681D47">
              <w:rPr>
                <w:noProof/>
                <w:webHidden/>
              </w:rPr>
              <w:fldChar w:fldCharType="end"/>
            </w:r>
          </w:hyperlink>
        </w:p>
        <w:p w14:paraId="7A35A464" w14:textId="77777777" w:rsidR="00681D47" w:rsidRDefault="00411CC0">
          <w:pPr>
            <w:pStyle w:val="TOC3"/>
            <w:tabs>
              <w:tab w:val="right" w:leader="dot" w:pos="9350"/>
            </w:tabs>
            <w:rPr>
              <w:rFonts w:eastAsiaTheme="minorEastAsia"/>
              <w:noProof/>
              <w:color w:val="auto"/>
              <w:sz w:val="22"/>
              <w:szCs w:val="22"/>
            </w:rPr>
          </w:pPr>
          <w:hyperlink w:anchor="_Toc773881" w:history="1">
            <w:r w:rsidR="00681D47" w:rsidRPr="00434707">
              <w:rPr>
                <w:rStyle w:val="Hyperlink"/>
                <w:noProof/>
              </w:rPr>
              <w:t>Market Analysis and Plan</w:t>
            </w:r>
            <w:r w:rsidR="00681D47">
              <w:rPr>
                <w:noProof/>
                <w:webHidden/>
              </w:rPr>
              <w:tab/>
            </w:r>
            <w:r w:rsidR="00681D47">
              <w:rPr>
                <w:noProof/>
                <w:webHidden/>
              </w:rPr>
              <w:fldChar w:fldCharType="begin"/>
            </w:r>
            <w:r w:rsidR="00681D47">
              <w:rPr>
                <w:noProof/>
                <w:webHidden/>
              </w:rPr>
              <w:instrText xml:space="preserve"> PAGEREF _Toc773881 \h </w:instrText>
            </w:r>
            <w:r w:rsidR="00681D47">
              <w:rPr>
                <w:noProof/>
                <w:webHidden/>
              </w:rPr>
            </w:r>
            <w:r w:rsidR="00681D47">
              <w:rPr>
                <w:noProof/>
                <w:webHidden/>
              </w:rPr>
              <w:fldChar w:fldCharType="separate"/>
            </w:r>
            <w:r w:rsidR="00681D47">
              <w:rPr>
                <w:noProof/>
                <w:webHidden/>
              </w:rPr>
              <w:t>3</w:t>
            </w:r>
            <w:r w:rsidR="00681D47">
              <w:rPr>
                <w:noProof/>
                <w:webHidden/>
              </w:rPr>
              <w:fldChar w:fldCharType="end"/>
            </w:r>
          </w:hyperlink>
        </w:p>
        <w:p w14:paraId="76F09001" w14:textId="77777777" w:rsidR="00681D47" w:rsidRDefault="00411CC0">
          <w:pPr>
            <w:pStyle w:val="TOC4"/>
            <w:tabs>
              <w:tab w:val="right" w:leader="dot" w:pos="9350"/>
            </w:tabs>
            <w:rPr>
              <w:rFonts w:eastAsiaTheme="minorEastAsia"/>
              <w:noProof/>
              <w:color w:val="auto"/>
              <w:sz w:val="22"/>
              <w:szCs w:val="22"/>
            </w:rPr>
          </w:pPr>
          <w:hyperlink w:anchor="_Toc773882" w:history="1">
            <w:r w:rsidR="00681D47" w:rsidRPr="00434707">
              <w:rPr>
                <w:rStyle w:val="Hyperlink"/>
                <w:noProof/>
              </w:rPr>
              <w:t>Network Members:</w:t>
            </w:r>
            <w:r w:rsidR="00681D47">
              <w:rPr>
                <w:noProof/>
                <w:webHidden/>
              </w:rPr>
              <w:tab/>
            </w:r>
            <w:r w:rsidR="00681D47">
              <w:rPr>
                <w:noProof/>
                <w:webHidden/>
              </w:rPr>
              <w:fldChar w:fldCharType="begin"/>
            </w:r>
            <w:r w:rsidR="00681D47">
              <w:rPr>
                <w:noProof/>
                <w:webHidden/>
              </w:rPr>
              <w:instrText xml:space="preserve"> PAGEREF _Toc773882 \h </w:instrText>
            </w:r>
            <w:r w:rsidR="00681D47">
              <w:rPr>
                <w:noProof/>
                <w:webHidden/>
              </w:rPr>
            </w:r>
            <w:r w:rsidR="00681D47">
              <w:rPr>
                <w:noProof/>
                <w:webHidden/>
              </w:rPr>
              <w:fldChar w:fldCharType="separate"/>
            </w:r>
            <w:r w:rsidR="00681D47">
              <w:rPr>
                <w:noProof/>
                <w:webHidden/>
              </w:rPr>
              <w:t>3</w:t>
            </w:r>
            <w:r w:rsidR="00681D47">
              <w:rPr>
                <w:noProof/>
                <w:webHidden/>
              </w:rPr>
              <w:fldChar w:fldCharType="end"/>
            </w:r>
          </w:hyperlink>
        </w:p>
        <w:p w14:paraId="05D163FD" w14:textId="77777777" w:rsidR="00681D47" w:rsidRDefault="00411CC0">
          <w:pPr>
            <w:pStyle w:val="TOC4"/>
            <w:tabs>
              <w:tab w:val="right" w:leader="dot" w:pos="9350"/>
            </w:tabs>
            <w:rPr>
              <w:rFonts w:eastAsiaTheme="minorEastAsia"/>
              <w:noProof/>
              <w:color w:val="auto"/>
              <w:sz w:val="22"/>
              <w:szCs w:val="22"/>
            </w:rPr>
          </w:pPr>
          <w:hyperlink w:anchor="_Toc773883" w:history="1">
            <w:r w:rsidR="00681D47" w:rsidRPr="00434707">
              <w:rPr>
                <w:rStyle w:val="Hyperlink"/>
                <w:noProof/>
              </w:rPr>
              <w:t>Target Market or Member Needs:</w:t>
            </w:r>
            <w:r w:rsidR="00681D47">
              <w:rPr>
                <w:noProof/>
                <w:webHidden/>
              </w:rPr>
              <w:tab/>
            </w:r>
            <w:r w:rsidR="00681D47">
              <w:rPr>
                <w:noProof/>
                <w:webHidden/>
              </w:rPr>
              <w:fldChar w:fldCharType="begin"/>
            </w:r>
            <w:r w:rsidR="00681D47">
              <w:rPr>
                <w:noProof/>
                <w:webHidden/>
              </w:rPr>
              <w:instrText xml:space="preserve"> PAGEREF _Toc773883 \h </w:instrText>
            </w:r>
            <w:r w:rsidR="00681D47">
              <w:rPr>
                <w:noProof/>
                <w:webHidden/>
              </w:rPr>
            </w:r>
            <w:r w:rsidR="00681D47">
              <w:rPr>
                <w:noProof/>
                <w:webHidden/>
              </w:rPr>
              <w:fldChar w:fldCharType="separate"/>
            </w:r>
            <w:r w:rsidR="00681D47">
              <w:rPr>
                <w:noProof/>
                <w:webHidden/>
              </w:rPr>
              <w:t>3</w:t>
            </w:r>
            <w:r w:rsidR="00681D47">
              <w:rPr>
                <w:noProof/>
                <w:webHidden/>
              </w:rPr>
              <w:fldChar w:fldCharType="end"/>
            </w:r>
          </w:hyperlink>
        </w:p>
        <w:p w14:paraId="4CF58A7F" w14:textId="77777777" w:rsidR="00681D47" w:rsidRDefault="00411CC0">
          <w:pPr>
            <w:pStyle w:val="TOC4"/>
            <w:tabs>
              <w:tab w:val="right" w:leader="dot" w:pos="9350"/>
            </w:tabs>
            <w:rPr>
              <w:rFonts w:eastAsiaTheme="minorEastAsia"/>
              <w:noProof/>
              <w:color w:val="auto"/>
              <w:sz w:val="22"/>
              <w:szCs w:val="22"/>
            </w:rPr>
          </w:pPr>
          <w:hyperlink w:anchor="_Toc773884" w:history="1">
            <w:r w:rsidR="00681D47" w:rsidRPr="00434707">
              <w:rPr>
                <w:rStyle w:val="Hyperlink"/>
                <w:noProof/>
              </w:rPr>
              <w:t>Products and Services:</w:t>
            </w:r>
            <w:r w:rsidR="00681D47">
              <w:rPr>
                <w:noProof/>
                <w:webHidden/>
              </w:rPr>
              <w:tab/>
            </w:r>
            <w:r w:rsidR="00681D47">
              <w:rPr>
                <w:noProof/>
                <w:webHidden/>
              </w:rPr>
              <w:fldChar w:fldCharType="begin"/>
            </w:r>
            <w:r w:rsidR="00681D47">
              <w:rPr>
                <w:noProof/>
                <w:webHidden/>
              </w:rPr>
              <w:instrText xml:space="preserve"> PAGEREF _Toc773884 \h </w:instrText>
            </w:r>
            <w:r w:rsidR="00681D47">
              <w:rPr>
                <w:noProof/>
                <w:webHidden/>
              </w:rPr>
            </w:r>
            <w:r w:rsidR="00681D47">
              <w:rPr>
                <w:noProof/>
                <w:webHidden/>
              </w:rPr>
              <w:fldChar w:fldCharType="separate"/>
            </w:r>
            <w:r w:rsidR="00681D47">
              <w:rPr>
                <w:noProof/>
                <w:webHidden/>
              </w:rPr>
              <w:t>3</w:t>
            </w:r>
            <w:r w:rsidR="00681D47">
              <w:rPr>
                <w:noProof/>
                <w:webHidden/>
              </w:rPr>
              <w:fldChar w:fldCharType="end"/>
            </w:r>
          </w:hyperlink>
        </w:p>
        <w:p w14:paraId="02CEFCB6" w14:textId="77777777" w:rsidR="00681D47" w:rsidRDefault="00411CC0">
          <w:pPr>
            <w:pStyle w:val="TOC4"/>
            <w:tabs>
              <w:tab w:val="right" w:leader="dot" w:pos="9350"/>
            </w:tabs>
            <w:rPr>
              <w:rFonts w:eastAsiaTheme="minorEastAsia"/>
              <w:noProof/>
              <w:color w:val="auto"/>
              <w:sz w:val="22"/>
              <w:szCs w:val="22"/>
            </w:rPr>
          </w:pPr>
          <w:hyperlink w:anchor="_Toc773885" w:history="1">
            <w:r w:rsidR="00681D47" w:rsidRPr="00434707">
              <w:rPr>
                <w:rStyle w:val="Hyperlink"/>
                <w:noProof/>
              </w:rPr>
              <w:t>Key Messages:</w:t>
            </w:r>
            <w:r w:rsidR="00681D47">
              <w:rPr>
                <w:noProof/>
                <w:webHidden/>
              </w:rPr>
              <w:tab/>
            </w:r>
            <w:r w:rsidR="00681D47">
              <w:rPr>
                <w:noProof/>
                <w:webHidden/>
              </w:rPr>
              <w:fldChar w:fldCharType="begin"/>
            </w:r>
            <w:r w:rsidR="00681D47">
              <w:rPr>
                <w:noProof/>
                <w:webHidden/>
              </w:rPr>
              <w:instrText xml:space="preserve"> PAGEREF _Toc773885 \h </w:instrText>
            </w:r>
            <w:r w:rsidR="00681D47">
              <w:rPr>
                <w:noProof/>
                <w:webHidden/>
              </w:rPr>
            </w:r>
            <w:r w:rsidR="00681D47">
              <w:rPr>
                <w:noProof/>
                <w:webHidden/>
              </w:rPr>
              <w:fldChar w:fldCharType="separate"/>
            </w:r>
            <w:r w:rsidR="00681D47">
              <w:rPr>
                <w:noProof/>
                <w:webHidden/>
              </w:rPr>
              <w:t>3</w:t>
            </w:r>
            <w:r w:rsidR="00681D47">
              <w:rPr>
                <w:noProof/>
                <w:webHidden/>
              </w:rPr>
              <w:fldChar w:fldCharType="end"/>
            </w:r>
          </w:hyperlink>
        </w:p>
        <w:p w14:paraId="59C18C09" w14:textId="77777777" w:rsidR="00681D47" w:rsidRDefault="00411CC0">
          <w:pPr>
            <w:pStyle w:val="TOC3"/>
            <w:tabs>
              <w:tab w:val="right" w:leader="dot" w:pos="9350"/>
            </w:tabs>
            <w:rPr>
              <w:rFonts w:eastAsiaTheme="minorEastAsia"/>
              <w:noProof/>
              <w:color w:val="auto"/>
              <w:sz w:val="22"/>
              <w:szCs w:val="22"/>
            </w:rPr>
          </w:pPr>
          <w:hyperlink w:anchor="_Toc773886" w:history="1">
            <w:r w:rsidR="00681D47" w:rsidRPr="00434707">
              <w:rPr>
                <w:rStyle w:val="Hyperlink"/>
                <w:noProof/>
              </w:rPr>
              <w:t>Operational Review</w:t>
            </w:r>
            <w:r w:rsidR="00681D47">
              <w:rPr>
                <w:noProof/>
                <w:webHidden/>
              </w:rPr>
              <w:tab/>
            </w:r>
            <w:r w:rsidR="00681D47">
              <w:rPr>
                <w:noProof/>
                <w:webHidden/>
              </w:rPr>
              <w:fldChar w:fldCharType="begin"/>
            </w:r>
            <w:r w:rsidR="00681D47">
              <w:rPr>
                <w:noProof/>
                <w:webHidden/>
              </w:rPr>
              <w:instrText xml:space="preserve"> PAGEREF _Toc773886 \h </w:instrText>
            </w:r>
            <w:r w:rsidR="00681D47">
              <w:rPr>
                <w:noProof/>
                <w:webHidden/>
              </w:rPr>
            </w:r>
            <w:r w:rsidR="00681D47">
              <w:rPr>
                <w:noProof/>
                <w:webHidden/>
              </w:rPr>
              <w:fldChar w:fldCharType="separate"/>
            </w:r>
            <w:r w:rsidR="00681D47">
              <w:rPr>
                <w:noProof/>
                <w:webHidden/>
              </w:rPr>
              <w:t>4</w:t>
            </w:r>
            <w:r w:rsidR="00681D47">
              <w:rPr>
                <w:noProof/>
                <w:webHidden/>
              </w:rPr>
              <w:fldChar w:fldCharType="end"/>
            </w:r>
          </w:hyperlink>
        </w:p>
        <w:p w14:paraId="71261EC5" w14:textId="77777777" w:rsidR="00681D47" w:rsidRDefault="00411CC0">
          <w:pPr>
            <w:pStyle w:val="TOC4"/>
            <w:tabs>
              <w:tab w:val="right" w:leader="dot" w:pos="9350"/>
            </w:tabs>
            <w:rPr>
              <w:rFonts w:eastAsiaTheme="minorEastAsia"/>
              <w:noProof/>
              <w:color w:val="auto"/>
              <w:sz w:val="22"/>
              <w:szCs w:val="22"/>
            </w:rPr>
          </w:pPr>
          <w:hyperlink w:anchor="_Toc773887" w:history="1">
            <w:r w:rsidR="00681D47" w:rsidRPr="00434707">
              <w:rPr>
                <w:rStyle w:val="Hyperlink"/>
                <w:noProof/>
              </w:rPr>
              <w:t>Leadership Team and Skills:</w:t>
            </w:r>
            <w:r w:rsidR="00681D47">
              <w:rPr>
                <w:noProof/>
                <w:webHidden/>
              </w:rPr>
              <w:tab/>
            </w:r>
            <w:r w:rsidR="00681D47">
              <w:rPr>
                <w:noProof/>
                <w:webHidden/>
              </w:rPr>
              <w:fldChar w:fldCharType="begin"/>
            </w:r>
            <w:r w:rsidR="00681D47">
              <w:rPr>
                <w:noProof/>
                <w:webHidden/>
              </w:rPr>
              <w:instrText xml:space="preserve"> PAGEREF _Toc773887 \h </w:instrText>
            </w:r>
            <w:r w:rsidR="00681D47">
              <w:rPr>
                <w:noProof/>
                <w:webHidden/>
              </w:rPr>
            </w:r>
            <w:r w:rsidR="00681D47">
              <w:rPr>
                <w:noProof/>
                <w:webHidden/>
              </w:rPr>
              <w:fldChar w:fldCharType="separate"/>
            </w:r>
            <w:r w:rsidR="00681D47">
              <w:rPr>
                <w:noProof/>
                <w:webHidden/>
              </w:rPr>
              <w:t>4</w:t>
            </w:r>
            <w:r w:rsidR="00681D47">
              <w:rPr>
                <w:noProof/>
                <w:webHidden/>
              </w:rPr>
              <w:fldChar w:fldCharType="end"/>
            </w:r>
          </w:hyperlink>
        </w:p>
        <w:p w14:paraId="5E7752D1" w14:textId="77777777" w:rsidR="00681D47" w:rsidRDefault="00411CC0">
          <w:pPr>
            <w:pStyle w:val="TOC4"/>
            <w:tabs>
              <w:tab w:val="right" w:leader="dot" w:pos="9350"/>
            </w:tabs>
            <w:rPr>
              <w:rFonts w:eastAsiaTheme="minorEastAsia"/>
              <w:noProof/>
              <w:color w:val="auto"/>
              <w:sz w:val="22"/>
              <w:szCs w:val="22"/>
            </w:rPr>
          </w:pPr>
          <w:hyperlink w:anchor="_Toc773888" w:history="1">
            <w:r w:rsidR="00681D47" w:rsidRPr="00434707">
              <w:rPr>
                <w:rStyle w:val="Hyperlink"/>
                <w:noProof/>
              </w:rPr>
              <w:t>Communication and Delivery:</w:t>
            </w:r>
            <w:r w:rsidR="00681D47">
              <w:rPr>
                <w:noProof/>
                <w:webHidden/>
              </w:rPr>
              <w:tab/>
            </w:r>
            <w:r w:rsidR="00681D47">
              <w:rPr>
                <w:noProof/>
                <w:webHidden/>
              </w:rPr>
              <w:fldChar w:fldCharType="begin"/>
            </w:r>
            <w:r w:rsidR="00681D47">
              <w:rPr>
                <w:noProof/>
                <w:webHidden/>
              </w:rPr>
              <w:instrText xml:space="preserve"> PAGEREF _Toc773888 \h </w:instrText>
            </w:r>
            <w:r w:rsidR="00681D47">
              <w:rPr>
                <w:noProof/>
                <w:webHidden/>
              </w:rPr>
            </w:r>
            <w:r w:rsidR="00681D47">
              <w:rPr>
                <w:noProof/>
                <w:webHidden/>
              </w:rPr>
              <w:fldChar w:fldCharType="separate"/>
            </w:r>
            <w:r w:rsidR="00681D47">
              <w:rPr>
                <w:noProof/>
                <w:webHidden/>
              </w:rPr>
              <w:t>4</w:t>
            </w:r>
            <w:r w:rsidR="00681D47">
              <w:rPr>
                <w:noProof/>
                <w:webHidden/>
              </w:rPr>
              <w:fldChar w:fldCharType="end"/>
            </w:r>
          </w:hyperlink>
        </w:p>
        <w:p w14:paraId="22B10175" w14:textId="77777777" w:rsidR="00681D47" w:rsidRDefault="00411CC0">
          <w:pPr>
            <w:pStyle w:val="TOC4"/>
            <w:tabs>
              <w:tab w:val="right" w:leader="dot" w:pos="9350"/>
            </w:tabs>
            <w:rPr>
              <w:rFonts w:eastAsiaTheme="minorEastAsia"/>
              <w:noProof/>
              <w:color w:val="auto"/>
              <w:sz w:val="22"/>
              <w:szCs w:val="22"/>
            </w:rPr>
          </w:pPr>
          <w:hyperlink w:anchor="_Toc773889" w:history="1">
            <w:r w:rsidR="00681D47" w:rsidRPr="00434707">
              <w:rPr>
                <w:rStyle w:val="Hyperlink"/>
                <w:noProof/>
              </w:rPr>
              <w:t>Key Initiatives:</w:t>
            </w:r>
            <w:r w:rsidR="00681D47">
              <w:rPr>
                <w:noProof/>
                <w:webHidden/>
              </w:rPr>
              <w:tab/>
            </w:r>
            <w:r w:rsidR="00681D47">
              <w:rPr>
                <w:noProof/>
                <w:webHidden/>
              </w:rPr>
              <w:fldChar w:fldCharType="begin"/>
            </w:r>
            <w:r w:rsidR="00681D47">
              <w:rPr>
                <w:noProof/>
                <w:webHidden/>
              </w:rPr>
              <w:instrText xml:space="preserve"> PAGEREF _Toc773889 \h </w:instrText>
            </w:r>
            <w:r w:rsidR="00681D47">
              <w:rPr>
                <w:noProof/>
                <w:webHidden/>
              </w:rPr>
            </w:r>
            <w:r w:rsidR="00681D47">
              <w:rPr>
                <w:noProof/>
                <w:webHidden/>
              </w:rPr>
              <w:fldChar w:fldCharType="separate"/>
            </w:r>
            <w:r w:rsidR="00681D47">
              <w:rPr>
                <w:noProof/>
                <w:webHidden/>
              </w:rPr>
              <w:t>4</w:t>
            </w:r>
            <w:r w:rsidR="00681D47">
              <w:rPr>
                <w:noProof/>
                <w:webHidden/>
              </w:rPr>
              <w:fldChar w:fldCharType="end"/>
            </w:r>
          </w:hyperlink>
        </w:p>
        <w:p w14:paraId="7B919DB2" w14:textId="77777777" w:rsidR="00681D47" w:rsidRDefault="00411CC0">
          <w:pPr>
            <w:pStyle w:val="TOC4"/>
            <w:tabs>
              <w:tab w:val="right" w:leader="dot" w:pos="9350"/>
            </w:tabs>
            <w:rPr>
              <w:rFonts w:eastAsiaTheme="minorEastAsia"/>
              <w:noProof/>
              <w:color w:val="auto"/>
              <w:sz w:val="22"/>
              <w:szCs w:val="22"/>
            </w:rPr>
          </w:pPr>
          <w:hyperlink w:anchor="_Toc773890" w:history="1">
            <w:r w:rsidR="00681D47" w:rsidRPr="00434707">
              <w:rPr>
                <w:rStyle w:val="Hyperlink"/>
                <w:noProof/>
              </w:rPr>
              <w:t>Key Resources:</w:t>
            </w:r>
            <w:r w:rsidR="00681D47">
              <w:rPr>
                <w:noProof/>
                <w:webHidden/>
              </w:rPr>
              <w:tab/>
            </w:r>
            <w:r w:rsidR="00681D47">
              <w:rPr>
                <w:noProof/>
                <w:webHidden/>
              </w:rPr>
              <w:fldChar w:fldCharType="begin"/>
            </w:r>
            <w:r w:rsidR="00681D47">
              <w:rPr>
                <w:noProof/>
                <w:webHidden/>
              </w:rPr>
              <w:instrText xml:space="preserve"> PAGEREF _Toc773890 \h </w:instrText>
            </w:r>
            <w:r w:rsidR="00681D47">
              <w:rPr>
                <w:noProof/>
                <w:webHidden/>
              </w:rPr>
            </w:r>
            <w:r w:rsidR="00681D47">
              <w:rPr>
                <w:noProof/>
                <w:webHidden/>
              </w:rPr>
              <w:fldChar w:fldCharType="separate"/>
            </w:r>
            <w:r w:rsidR="00681D47">
              <w:rPr>
                <w:noProof/>
                <w:webHidden/>
              </w:rPr>
              <w:t>4</w:t>
            </w:r>
            <w:r w:rsidR="00681D47">
              <w:rPr>
                <w:noProof/>
                <w:webHidden/>
              </w:rPr>
              <w:fldChar w:fldCharType="end"/>
            </w:r>
          </w:hyperlink>
        </w:p>
        <w:p w14:paraId="1C5BBEB6" w14:textId="77777777" w:rsidR="00681D47" w:rsidRDefault="00411CC0">
          <w:pPr>
            <w:pStyle w:val="TOC4"/>
            <w:tabs>
              <w:tab w:val="right" w:leader="dot" w:pos="9350"/>
            </w:tabs>
            <w:rPr>
              <w:rFonts w:eastAsiaTheme="minorEastAsia"/>
              <w:noProof/>
              <w:color w:val="auto"/>
              <w:sz w:val="22"/>
              <w:szCs w:val="22"/>
            </w:rPr>
          </w:pPr>
          <w:hyperlink w:anchor="_Toc773891" w:history="1">
            <w:r w:rsidR="00681D47" w:rsidRPr="00434707">
              <w:rPr>
                <w:rStyle w:val="Hyperlink"/>
                <w:noProof/>
              </w:rPr>
              <w:t>Key Partners:</w:t>
            </w:r>
            <w:r w:rsidR="00681D47">
              <w:rPr>
                <w:noProof/>
                <w:webHidden/>
              </w:rPr>
              <w:tab/>
            </w:r>
            <w:r w:rsidR="00681D47">
              <w:rPr>
                <w:noProof/>
                <w:webHidden/>
              </w:rPr>
              <w:fldChar w:fldCharType="begin"/>
            </w:r>
            <w:r w:rsidR="00681D47">
              <w:rPr>
                <w:noProof/>
                <w:webHidden/>
              </w:rPr>
              <w:instrText xml:space="preserve"> PAGEREF _Toc773891 \h </w:instrText>
            </w:r>
            <w:r w:rsidR="00681D47">
              <w:rPr>
                <w:noProof/>
                <w:webHidden/>
              </w:rPr>
            </w:r>
            <w:r w:rsidR="00681D47">
              <w:rPr>
                <w:noProof/>
                <w:webHidden/>
              </w:rPr>
              <w:fldChar w:fldCharType="separate"/>
            </w:r>
            <w:r w:rsidR="00681D47">
              <w:rPr>
                <w:noProof/>
                <w:webHidden/>
              </w:rPr>
              <w:t>4</w:t>
            </w:r>
            <w:r w:rsidR="00681D47">
              <w:rPr>
                <w:noProof/>
                <w:webHidden/>
              </w:rPr>
              <w:fldChar w:fldCharType="end"/>
            </w:r>
          </w:hyperlink>
        </w:p>
        <w:p w14:paraId="06B00823" w14:textId="77777777" w:rsidR="00681D47" w:rsidRDefault="00411CC0">
          <w:pPr>
            <w:pStyle w:val="TOC3"/>
            <w:tabs>
              <w:tab w:val="right" w:leader="dot" w:pos="9350"/>
            </w:tabs>
            <w:rPr>
              <w:rFonts w:eastAsiaTheme="minorEastAsia"/>
              <w:noProof/>
              <w:color w:val="auto"/>
              <w:sz w:val="22"/>
              <w:szCs w:val="22"/>
            </w:rPr>
          </w:pPr>
          <w:hyperlink w:anchor="_Toc773892" w:history="1">
            <w:r w:rsidR="00681D47" w:rsidRPr="00434707">
              <w:rPr>
                <w:rStyle w:val="Hyperlink"/>
                <w:noProof/>
              </w:rPr>
              <w:t>Financial Outlook</w:t>
            </w:r>
            <w:r w:rsidR="00681D47">
              <w:rPr>
                <w:noProof/>
                <w:webHidden/>
              </w:rPr>
              <w:tab/>
            </w:r>
            <w:r w:rsidR="00681D47">
              <w:rPr>
                <w:noProof/>
                <w:webHidden/>
              </w:rPr>
              <w:fldChar w:fldCharType="begin"/>
            </w:r>
            <w:r w:rsidR="00681D47">
              <w:rPr>
                <w:noProof/>
                <w:webHidden/>
              </w:rPr>
              <w:instrText xml:space="preserve"> PAGEREF _Toc773892 \h </w:instrText>
            </w:r>
            <w:r w:rsidR="00681D47">
              <w:rPr>
                <w:noProof/>
                <w:webHidden/>
              </w:rPr>
            </w:r>
            <w:r w:rsidR="00681D47">
              <w:rPr>
                <w:noProof/>
                <w:webHidden/>
              </w:rPr>
              <w:fldChar w:fldCharType="separate"/>
            </w:r>
            <w:r w:rsidR="00681D47">
              <w:rPr>
                <w:noProof/>
                <w:webHidden/>
              </w:rPr>
              <w:t>5</w:t>
            </w:r>
            <w:r w:rsidR="00681D47">
              <w:rPr>
                <w:noProof/>
                <w:webHidden/>
              </w:rPr>
              <w:fldChar w:fldCharType="end"/>
            </w:r>
          </w:hyperlink>
        </w:p>
        <w:p w14:paraId="2A34ED26" w14:textId="77777777" w:rsidR="008336B3" w:rsidRDefault="008336B3">
          <w:r>
            <w:rPr>
              <w:b/>
              <w:bCs/>
              <w:noProof/>
            </w:rPr>
            <w:fldChar w:fldCharType="end"/>
          </w:r>
        </w:p>
      </w:sdtContent>
    </w:sdt>
    <w:p w14:paraId="4B7A9AC1" w14:textId="77777777" w:rsidR="00CF1062" w:rsidRPr="00BB04F6" w:rsidRDefault="00CF1062" w:rsidP="00CF1062">
      <w:pPr>
        <w:spacing w:after="160" w:line="259" w:lineRule="auto"/>
      </w:pPr>
      <w:r w:rsidRPr="00BB04F6">
        <w:t xml:space="preserve">This template </w:t>
      </w:r>
      <w:r>
        <w:t>is</w:t>
      </w:r>
      <w:r w:rsidRPr="00BB04F6">
        <w:t xml:space="preserve"> </w:t>
      </w:r>
      <w:r>
        <w:t xml:space="preserve">a Word document that is designed to allow you to cut and paste from your own organization’s information. Please edit the cover page by inserting your program’s name and logon. </w:t>
      </w:r>
    </w:p>
    <w:p w14:paraId="398FB0AF" w14:textId="77777777" w:rsidR="00CF1062" w:rsidRDefault="00CF1062">
      <w:r>
        <w:br w:type="page"/>
      </w:r>
    </w:p>
    <w:p w14:paraId="587A09DB" w14:textId="77777777" w:rsidR="008A1DE5" w:rsidRPr="00A7418A" w:rsidRDefault="008A1DE5" w:rsidP="00CF1062">
      <w:pPr>
        <w:pStyle w:val="Heading3"/>
      </w:pPr>
      <w:bookmarkStart w:id="1" w:name="_Toc424444"/>
      <w:bookmarkStart w:id="2" w:name="_Toc773875"/>
      <w:r>
        <w:lastRenderedPageBreak/>
        <w:t>Network</w:t>
      </w:r>
      <w:r w:rsidRPr="00A7418A">
        <w:t xml:space="preserve"> </w:t>
      </w:r>
      <w:r>
        <w:t xml:space="preserve">and Project </w:t>
      </w:r>
      <w:r w:rsidRPr="00A7418A">
        <w:t>Description</w:t>
      </w:r>
      <w:bookmarkEnd w:id="1"/>
      <w:bookmarkEnd w:id="2"/>
    </w:p>
    <w:p w14:paraId="5CD9000E" w14:textId="77777777" w:rsidR="008A1DE5" w:rsidRDefault="008A1DE5" w:rsidP="00CF1062">
      <w:pPr>
        <w:pStyle w:val="Heading4"/>
      </w:pPr>
      <w:bookmarkStart w:id="3" w:name="_Toc424445"/>
      <w:bookmarkStart w:id="4" w:name="_Toc773876"/>
      <w:r>
        <w:t>Network Mission:</w:t>
      </w:r>
      <w:bookmarkEnd w:id="3"/>
      <w:bookmarkEnd w:id="4"/>
    </w:p>
    <w:p w14:paraId="0BE40FB3" w14:textId="77777777" w:rsidR="008A1DE5" w:rsidRDefault="008A1DE5" w:rsidP="008A1DE5">
      <w:r>
        <w:t>Articulates your network’s purpose for being</w:t>
      </w:r>
      <w:r w:rsidR="00CF1062">
        <w:t xml:space="preserve">. </w:t>
      </w:r>
      <w:r>
        <w:t xml:space="preserve">See </w:t>
      </w:r>
      <w:r>
        <w:rPr>
          <w:i/>
        </w:rPr>
        <w:t xml:space="preserve">Project Business Plan Guide, page </w:t>
      </w:r>
      <w:r w:rsidR="00902781">
        <w:rPr>
          <w:i/>
        </w:rPr>
        <w:t>8</w:t>
      </w:r>
      <w:r w:rsidR="00CF1062">
        <w:t xml:space="preserve">. </w:t>
      </w:r>
    </w:p>
    <w:p w14:paraId="473B0E1C" w14:textId="77777777" w:rsidR="008A1DE5" w:rsidRDefault="008A1DE5" w:rsidP="008A1DE5"/>
    <w:p w14:paraId="3F9917F9" w14:textId="77777777" w:rsidR="008A1DE5" w:rsidRDefault="008A1DE5" w:rsidP="00CF1062">
      <w:pPr>
        <w:pStyle w:val="Heading4"/>
      </w:pPr>
      <w:bookmarkStart w:id="5" w:name="_Toc424446"/>
      <w:bookmarkStart w:id="6" w:name="_Toc773877"/>
      <w:r>
        <w:t>Network Vision:</w:t>
      </w:r>
      <w:bookmarkEnd w:id="5"/>
      <w:bookmarkEnd w:id="6"/>
    </w:p>
    <w:p w14:paraId="6F397017" w14:textId="77777777" w:rsidR="008A1DE5" w:rsidRDefault="008A1DE5" w:rsidP="008A1DE5">
      <w:r>
        <w:t xml:space="preserve">Articulates your network’s aspirations. See </w:t>
      </w:r>
      <w:r>
        <w:rPr>
          <w:i/>
        </w:rPr>
        <w:t>Project Business Plan Guide</w:t>
      </w:r>
      <w:r>
        <w:t xml:space="preserve">, page </w:t>
      </w:r>
      <w:r w:rsidR="00902781">
        <w:t>8</w:t>
      </w:r>
      <w:r>
        <w:t>.</w:t>
      </w:r>
    </w:p>
    <w:p w14:paraId="098E0AE2" w14:textId="77777777" w:rsidR="008A1DE5" w:rsidRDefault="008A1DE5" w:rsidP="008A1DE5"/>
    <w:p w14:paraId="29444291" w14:textId="77777777" w:rsidR="008A1DE5" w:rsidRDefault="008A1DE5" w:rsidP="008A1DE5"/>
    <w:p w14:paraId="3ABA6C93" w14:textId="77777777" w:rsidR="008A1DE5" w:rsidRDefault="008A1DE5" w:rsidP="00CF1062">
      <w:pPr>
        <w:pStyle w:val="Heading4"/>
      </w:pPr>
      <w:bookmarkStart w:id="7" w:name="_Toc424447"/>
      <w:bookmarkStart w:id="8" w:name="_Toc773878"/>
      <w:r>
        <w:t>Project Goals and Strategic Objectives:</w:t>
      </w:r>
      <w:bookmarkEnd w:id="7"/>
      <w:bookmarkEnd w:id="8"/>
    </w:p>
    <w:p w14:paraId="1CE40A36" w14:textId="77777777" w:rsidR="008A1DE5" w:rsidRDefault="008A1DE5" w:rsidP="008A1DE5">
      <w:r>
        <w:t xml:space="preserve">The Project goals and strategic objectives that convert the mission statement into reality and act as guidelines for your project. See </w:t>
      </w:r>
      <w:r>
        <w:rPr>
          <w:i/>
        </w:rPr>
        <w:t>Project Business Plan Guide</w:t>
      </w:r>
      <w:r>
        <w:t xml:space="preserve">, page </w:t>
      </w:r>
      <w:r w:rsidR="00902781">
        <w:t>8</w:t>
      </w:r>
      <w:r>
        <w:t>.</w:t>
      </w:r>
    </w:p>
    <w:p w14:paraId="7368860B" w14:textId="77777777" w:rsidR="008A1DE5" w:rsidRDefault="008A1DE5" w:rsidP="008A1DE5"/>
    <w:p w14:paraId="0BEB3854" w14:textId="77777777" w:rsidR="008A1DE5" w:rsidRDefault="008A1DE5" w:rsidP="008A1DE5"/>
    <w:p w14:paraId="59DCAA62" w14:textId="77777777" w:rsidR="008A1DE5" w:rsidRDefault="008A1DE5" w:rsidP="00CF1062">
      <w:pPr>
        <w:pStyle w:val="Heading4"/>
      </w:pPr>
      <w:bookmarkStart w:id="9" w:name="_Toc424448"/>
      <w:bookmarkStart w:id="10" w:name="_Toc773879"/>
      <w:r>
        <w:t>History and Culture:</w:t>
      </w:r>
      <w:bookmarkEnd w:id="9"/>
      <w:bookmarkEnd w:id="10"/>
    </w:p>
    <w:p w14:paraId="01815077" w14:textId="77777777" w:rsidR="008A1DE5" w:rsidRDefault="008A1DE5" w:rsidP="008A1DE5">
      <w:r>
        <w:t>Brief network history and explanation of your network’s culture</w:t>
      </w:r>
      <w:r w:rsidR="00CF1062">
        <w:t xml:space="preserve">. </w:t>
      </w:r>
      <w:r>
        <w:t xml:space="preserve">See </w:t>
      </w:r>
      <w:r>
        <w:rPr>
          <w:i/>
        </w:rPr>
        <w:t>Project Business Plan Guide</w:t>
      </w:r>
      <w:r>
        <w:t xml:space="preserve">, page </w:t>
      </w:r>
      <w:r w:rsidR="00902781">
        <w:t>8</w:t>
      </w:r>
      <w:r>
        <w:t>.</w:t>
      </w:r>
    </w:p>
    <w:p w14:paraId="58F8970E" w14:textId="77777777" w:rsidR="008A1DE5" w:rsidRDefault="008A1DE5" w:rsidP="008A1DE5"/>
    <w:p w14:paraId="53C7EC45" w14:textId="77777777" w:rsidR="00CF1062" w:rsidRDefault="00CF1062" w:rsidP="008A1DE5"/>
    <w:p w14:paraId="37C005DB" w14:textId="77777777" w:rsidR="008A1DE5" w:rsidRDefault="008A1DE5" w:rsidP="00CF1062">
      <w:pPr>
        <w:pStyle w:val="Heading4"/>
      </w:pPr>
      <w:bookmarkStart w:id="11" w:name="_Toc424449"/>
      <w:bookmarkStart w:id="12" w:name="_Toc773880"/>
      <w:r>
        <w:t>Business Structure and Governance:</w:t>
      </w:r>
      <w:bookmarkEnd w:id="11"/>
      <w:bookmarkEnd w:id="12"/>
    </w:p>
    <w:p w14:paraId="5CAD86E3" w14:textId="77777777" w:rsidR="008A1DE5" w:rsidRDefault="008A1DE5" w:rsidP="008A1DE5">
      <w:pPr>
        <w:rPr>
          <w:i/>
        </w:rPr>
      </w:pPr>
      <w:r>
        <w:t xml:space="preserve">Describe how your network is structured and how decisions are made. </w:t>
      </w:r>
      <w:r w:rsidRPr="00FA07E2">
        <w:rPr>
          <w:i/>
        </w:rPr>
        <w:t xml:space="preserve">See </w:t>
      </w:r>
      <w:r>
        <w:rPr>
          <w:i/>
        </w:rPr>
        <w:t>Project Business Plan Guide</w:t>
      </w:r>
      <w:r w:rsidRPr="00FA07E2">
        <w:rPr>
          <w:i/>
        </w:rPr>
        <w:t xml:space="preserve">, page </w:t>
      </w:r>
      <w:r w:rsidR="00902781">
        <w:rPr>
          <w:i/>
        </w:rPr>
        <w:t>9</w:t>
      </w:r>
      <w:r w:rsidRPr="00FA07E2">
        <w:rPr>
          <w:i/>
        </w:rPr>
        <w:t>.</w:t>
      </w:r>
    </w:p>
    <w:p w14:paraId="081C94A0" w14:textId="77777777" w:rsidR="008A1DE5" w:rsidRDefault="008A1DE5" w:rsidP="008A1DE5"/>
    <w:p w14:paraId="4B7E6FA7" w14:textId="77777777" w:rsidR="008A1DE5" w:rsidRPr="008A1DE5" w:rsidRDefault="008A1DE5" w:rsidP="008A1DE5"/>
    <w:p w14:paraId="4C8E35FB" w14:textId="77777777" w:rsidR="008A1DE5" w:rsidRDefault="008A1DE5" w:rsidP="00CF1062">
      <w:pPr>
        <w:pStyle w:val="Heading3"/>
      </w:pPr>
      <w:bookmarkStart w:id="13" w:name="_Toc424450"/>
      <w:bookmarkStart w:id="14" w:name="_Toc773881"/>
      <w:r>
        <w:lastRenderedPageBreak/>
        <w:t>Market Analysis and Plan</w:t>
      </w:r>
      <w:bookmarkEnd w:id="13"/>
      <w:bookmarkEnd w:id="14"/>
    </w:p>
    <w:p w14:paraId="06B9AFA2" w14:textId="77777777" w:rsidR="008A1DE5" w:rsidRDefault="008A1DE5" w:rsidP="00CF1062">
      <w:pPr>
        <w:pStyle w:val="Heading4"/>
      </w:pPr>
      <w:bookmarkStart w:id="15" w:name="_Toc424451"/>
      <w:bookmarkStart w:id="16" w:name="_Toc773882"/>
      <w:r>
        <w:t>Network Members:</w:t>
      </w:r>
      <w:bookmarkEnd w:id="15"/>
      <w:bookmarkEnd w:id="16"/>
    </w:p>
    <w:p w14:paraId="1C939E57" w14:textId="77777777" w:rsidR="008A1DE5" w:rsidRPr="00FA07E2" w:rsidRDefault="008A1DE5" w:rsidP="008A1DE5">
      <w:pPr>
        <w:rPr>
          <w:i/>
        </w:rPr>
      </w:pPr>
      <w:r>
        <w:t>List your network’s members</w:t>
      </w:r>
      <w:r w:rsidRPr="00F06AFA">
        <w:t xml:space="preserve"> </w:t>
      </w:r>
      <w:r>
        <w:t xml:space="preserve">and a </w:t>
      </w:r>
      <w:r w:rsidRPr="00836A88">
        <w:t xml:space="preserve">short description that offers a brief insight </w:t>
      </w:r>
      <w:r>
        <w:t>as to</w:t>
      </w:r>
      <w:r w:rsidRPr="00836A88">
        <w:t xml:space="preserve"> why each organization is a member</w:t>
      </w:r>
      <w:r w:rsidR="00CF1062">
        <w:t xml:space="preserve">. </w:t>
      </w:r>
      <w:r w:rsidRPr="00FA07E2">
        <w:rPr>
          <w:i/>
        </w:rPr>
        <w:t xml:space="preserve">See </w:t>
      </w:r>
      <w:r>
        <w:rPr>
          <w:i/>
        </w:rPr>
        <w:t>Project Business Plan Guide</w:t>
      </w:r>
      <w:r w:rsidRPr="00FA07E2">
        <w:rPr>
          <w:i/>
        </w:rPr>
        <w:t xml:space="preserve">, page </w:t>
      </w:r>
      <w:r>
        <w:rPr>
          <w:i/>
        </w:rPr>
        <w:t>9</w:t>
      </w:r>
      <w:r w:rsidRPr="00FA07E2">
        <w:rPr>
          <w:i/>
        </w:rPr>
        <w:t>.</w:t>
      </w:r>
    </w:p>
    <w:p w14:paraId="662E23D4" w14:textId="77777777" w:rsidR="008A1DE5" w:rsidRDefault="008A1DE5" w:rsidP="008A1DE5"/>
    <w:p w14:paraId="13216D03" w14:textId="77777777" w:rsidR="008A1DE5" w:rsidRDefault="008A1DE5" w:rsidP="008A1DE5"/>
    <w:p w14:paraId="045FBC46" w14:textId="77777777" w:rsidR="008A1DE5" w:rsidRDefault="008A1DE5" w:rsidP="00CF1062">
      <w:pPr>
        <w:pStyle w:val="Heading4"/>
      </w:pPr>
      <w:bookmarkStart w:id="17" w:name="_Toc424452"/>
      <w:bookmarkStart w:id="18" w:name="_Toc773883"/>
      <w:r>
        <w:t>Target Market or Member Needs:</w:t>
      </w:r>
      <w:bookmarkEnd w:id="17"/>
      <w:bookmarkEnd w:id="18"/>
    </w:p>
    <w:p w14:paraId="67C67509" w14:textId="77777777" w:rsidR="008A1DE5" w:rsidRDefault="008A1DE5" w:rsidP="008A1DE5">
      <w:r w:rsidRPr="00686442">
        <w:t xml:space="preserve">Briefly describe your </w:t>
      </w:r>
      <w:r>
        <w:t>target market or your members, providing insight on their underlying needs</w:t>
      </w:r>
      <w:r w:rsidR="00CF1062">
        <w:t xml:space="preserve">. </w:t>
      </w:r>
      <w:r w:rsidRPr="00FA07E2">
        <w:rPr>
          <w:i/>
        </w:rPr>
        <w:t xml:space="preserve">See </w:t>
      </w:r>
      <w:r>
        <w:rPr>
          <w:i/>
        </w:rPr>
        <w:t xml:space="preserve">Project Business Plan Guide, page </w:t>
      </w:r>
      <w:r w:rsidR="00902781">
        <w:rPr>
          <w:i/>
        </w:rPr>
        <w:t>10</w:t>
      </w:r>
      <w:r w:rsidRPr="00FA07E2">
        <w:rPr>
          <w:i/>
        </w:rPr>
        <w:t>.</w:t>
      </w:r>
    </w:p>
    <w:p w14:paraId="4384CF88" w14:textId="77777777" w:rsidR="008A1DE5" w:rsidRDefault="008A1DE5" w:rsidP="008A1DE5"/>
    <w:p w14:paraId="591A7882" w14:textId="77777777" w:rsidR="008A1DE5" w:rsidRDefault="008A1DE5" w:rsidP="008A1DE5"/>
    <w:p w14:paraId="678E06D7" w14:textId="77777777" w:rsidR="008A1DE5" w:rsidRDefault="008A1DE5" w:rsidP="008A1DE5"/>
    <w:p w14:paraId="4EA94A5C" w14:textId="77777777" w:rsidR="008A1DE5" w:rsidRDefault="008A1DE5" w:rsidP="00CF1062">
      <w:pPr>
        <w:pStyle w:val="Heading4"/>
      </w:pPr>
      <w:bookmarkStart w:id="19" w:name="_Toc424453"/>
      <w:bookmarkStart w:id="20" w:name="_Toc773884"/>
      <w:r>
        <w:t>Products and Services:</w:t>
      </w:r>
      <w:bookmarkEnd w:id="19"/>
      <w:bookmarkEnd w:id="20"/>
    </w:p>
    <w:p w14:paraId="4F96869C" w14:textId="77777777" w:rsidR="008A1DE5" w:rsidRDefault="008A1DE5" w:rsidP="008A1DE5">
      <w:r>
        <w:t xml:space="preserve">Briefly describe the 2-3 products or services included in this project business plan. </w:t>
      </w:r>
      <w:r w:rsidRPr="00FA07E2">
        <w:rPr>
          <w:i/>
        </w:rPr>
        <w:t xml:space="preserve">See </w:t>
      </w:r>
      <w:r>
        <w:rPr>
          <w:i/>
        </w:rPr>
        <w:t xml:space="preserve">Project Business Plan Guide, page </w:t>
      </w:r>
      <w:r w:rsidR="00902781">
        <w:rPr>
          <w:i/>
        </w:rPr>
        <w:t>11</w:t>
      </w:r>
      <w:r w:rsidRPr="00FA07E2">
        <w:rPr>
          <w:i/>
        </w:rPr>
        <w:t>.</w:t>
      </w:r>
    </w:p>
    <w:p w14:paraId="5CB6EAAF" w14:textId="77777777" w:rsidR="008A1DE5" w:rsidRDefault="008A1DE5" w:rsidP="008A1DE5"/>
    <w:p w14:paraId="70561782" w14:textId="77777777" w:rsidR="00CF1062" w:rsidRDefault="00CF1062" w:rsidP="008A1DE5"/>
    <w:p w14:paraId="31D0D18F" w14:textId="77777777" w:rsidR="008A1DE5" w:rsidRDefault="008A1DE5" w:rsidP="008A1DE5"/>
    <w:p w14:paraId="33043431" w14:textId="77777777" w:rsidR="008A1DE5" w:rsidRDefault="008A1DE5" w:rsidP="00CF1062">
      <w:pPr>
        <w:pStyle w:val="Heading4"/>
      </w:pPr>
      <w:bookmarkStart w:id="21" w:name="_Toc424454"/>
      <w:bookmarkStart w:id="22" w:name="_Toc773885"/>
      <w:r>
        <w:t>Key Messages:</w:t>
      </w:r>
      <w:bookmarkEnd w:id="21"/>
      <w:bookmarkEnd w:id="22"/>
    </w:p>
    <w:p w14:paraId="4352FC17" w14:textId="77777777" w:rsidR="008A1DE5" w:rsidRDefault="008A1DE5" w:rsidP="008A1DE5">
      <w:r>
        <w:t>Describe the value your target market or your members perceive when they receive or use your product or service</w:t>
      </w:r>
      <w:r w:rsidR="00CF1062">
        <w:t xml:space="preserve">. </w:t>
      </w:r>
      <w:r w:rsidRPr="00FA07E2">
        <w:rPr>
          <w:i/>
        </w:rPr>
        <w:t xml:space="preserve">See </w:t>
      </w:r>
      <w:r>
        <w:rPr>
          <w:i/>
        </w:rPr>
        <w:t>Project Business Plan Guide, page 1</w:t>
      </w:r>
      <w:r w:rsidR="00902781">
        <w:rPr>
          <w:i/>
        </w:rPr>
        <w:t>1</w:t>
      </w:r>
      <w:r w:rsidRPr="00FA07E2">
        <w:rPr>
          <w:i/>
        </w:rPr>
        <w:t>.</w:t>
      </w:r>
    </w:p>
    <w:p w14:paraId="619DD259" w14:textId="77777777" w:rsidR="008A1DE5" w:rsidRDefault="008A1DE5" w:rsidP="008A1DE5"/>
    <w:p w14:paraId="7E9B91EB" w14:textId="77777777" w:rsidR="008A1DE5" w:rsidRDefault="008A1DE5" w:rsidP="008A1DE5"/>
    <w:p w14:paraId="3139F2A9" w14:textId="77777777" w:rsidR="008A1DE5" w:rsidRPr="00A11308" w:rsidRDefault="008A1DE5" w:rsidP="00CF1062">
      <w:pPr>
        <w:pStyle w:val="Heading3"/>
        <w:rPr>
          <w:caps/>
        </w:rPr>
      </w:pPr>
      <w:bookmarkStart w:id="23" w:name="_Toc424455"/>
      <w:bookmarkStart w:id="24" w:name="_Toc773886"/>
      <w:r>
        <w:lastRenderedPageBreak/>
        <w:t>Operational Review</w:t>
      </w:r>
      <w:bookmarkEnd w:id="23"/>
      <w:bookmarkEnd w:id="24"/>
    </w:p>
    <w:p w14:paraId="171F14D7" w14:textId="77777777" w:rsidR="008A1DE5" w:rsidRDefault="008A1DE5" w:rsidP="00E74B00">
      <w:pPr>
        <w:pStyle w:val="Heading4"/>
        <w:spacing w:before="240" w:after="240"/>
      </w:pPr>
      <w:bookmarkStart w:id="25" w:name="_Toc424456"/>
      <w:bookmarkStart w:id="26" w:name="_Toc773887"/>
      <w:r>
        <w:t>Leadership Team and Skills:</w:t>
      </w:r>
      <w:bookmarkEnd w:id="25"/>
      <w:bookmarkEnd w:id="26"/>
    </w:p>
    <w:p w14:paraId="6223C332" w14:textId="26ED707F" w:rsidR="00E74B00" w:rsidRPr="00E74B00" w:rsidRDefault="008A1DE5" w:rsidP="00E74B00">
      <w:pPr>
        <w:spacing w:before="240" w:after="240"/>
        <w:rPr>
          <w:i/>
        </w:rPr>
      </w:pPr>
      <w:r w:rsidRPr="00686442">
        <w:t>Briefly describe the leadership skills and attributes that contribute to</w:t>
      </w:r>
      <w:r>
        <w:t xml:space="preserve"> the success of your project</w:t>
      </w:r>
      <w:r w:rsidR="00CF1062">
        <w:t xml:space="preserve">. </w:t>
      </w:r>
      <w:r w:rsidRPr="00FA07E2">
        <w:rPr>
          <w:i/>
        </w:rPr>
        <w:t xml:space="preserve">See </w:t>
      </w:r>
      <w:r>
        <w:rPr>
          <w:i/>
        </w:rPr>
        <w:t>Project Business Plan Guide, page 1</w:t>
      </w:r>
      <w:r w:rsidR="00902781">
        <w:rPr>
          <w:i/>
        </w:rPr>
        <w:t>2</w:t>
      </w:r>
      <w:r w:rsidRPr="00FA07E2">
        <w:rPr>
          <w:i/>
        </w:rPr>
        <w:t>.</w:t>
      </w:r>
      <w:r w:rsidR="00E74B00">
        <w:rPr>
          <w:i/>
        </w:rPr>
        <w:br/>
      </w:r>
    </w:p>
    <w:p w14:paraId="49731746" w14:textId="076C8460" w:rsidR="00E74B00" w:rsidRDefault="00B85F76" w:rsidP="00E74B00">
      <w:pPr>
        <w:spacing w:before="240" w:after="240"/>
      </w:pPr>
      <w:bookmarkStart w:id="27" w:name="_Toc772039"/>
      <w:r w:rsidRPr="007A772B">
        <w:rPr>
          <w:rStyle w:val="Heading4Char"/>
        </w:rPr>
        <w:t>Desired Experience and Relationship:</w:t>
      </w:r>
      <w:bookmarkEnd w:id="27"/>
      <w:r w:rsidRPr="007A772B">
        <w:t xml:space="preserve"> </w:t>
      </w:r>
      <w:r>
        <w:t>D</w:t>
      </w:r>
      <w:r w:rsidRPr="007A772B">
        <w:t xml:space="preserve">escribe </w:t>
      </w:r>
      <w:r>
        <w:t>your understanding and insights of the</w:t>
      </w:r>
      <w:r w:rsidRPr="007A772B">
        <w:t xml:space="preserve"> target </w:t>
      </w:r>
      <w:r>
        <w:t>market’s desired experience and relationship</w:t>
      </w:r>
      <w:r w:rsidRPr="007A772B">
        <w:t xml:space="preserve"> as they learn about, receive, and use your product or service</w:t>
      </w:r>
      <w:r>
        <w:t>.</w:t>
      </w:r>
      <w:r w:rsidR="00026844">
        <w:t xml:space="preserve"> </w:t>
      </w:r>
      <w:r w:rsidR="00026844" w:rsidRPr="00FA07E2">
        <w:rPr>
          <w:i/>
        </w:rPr>
        <w:t xml:space="preserve">See </w:t>
      </w:r>
      <w:r w:rsidR="00026844">
        <w:rPr>
          <w:i/>
        </w:rPr>
        <w:t>Project Business Plan Guide, page 12</w:t>
      </w:r>
      <w:r w:rsidR="00026844" w:rsidRPr="00FA07E2">
        <w:rPr>
          <w:i/>
        </w:rPr>
        <w:t>.</w:t>
      </w:r>
      <w:r w:rsidR="00E74B00">
        <w:br/>
      </w:r>
    </w:p>
    <w:p w14:paraId="20D98949" w14:textId="77777777" w:rsidR="008A1DE5" w:rsidRDefault="008A1DE5" w:rsidP="00E74B00">
      <w:pPr>
        <w:pStyle w:val="Heading4"/>
        <w:spacing w:before="240" w:after="240"/>
      </w:pPr>
      <w:bookmarkStart w:id="28" w:name="_Toc424457"/>
      <w:bookmarkStart w:id="29" w:name="_Toc773888"/>
      <w:r>
        <w:t>Communication and Delivery:</w:t>
      </w:r>
      <w:bookmarkEnd w:id="28"/>
      <w:bookmarkEnd w:id="29"/>
    </w:p>
    <w:p w14:paraId="14342A8C" w14:textId="0507E164" w:rsidR="008A1DE5" w:rsidRDefault="008A1DE5" w:rsidP="00E74B00">
      <w:pPr>
        <w:spacing w:before="240" w:after="240"/>
      </w:pPr>
      <w:r>
        <w:t>Describe methods used to communicate with your target market as they learn about, receive, and use your product or service</w:t>
      </w:r>
      <w:r w:rsidR="00CF1062">
        <w:t xml:space="preserve">. </w:t>
      </w:r>
      <w:r w:rsidRPr="00FA07E2">
        <w:rPr>
          <w:i/>
        </w:rPr>
        <w:t xml:space="preserve">See </w:t>
      </w:r>
      <w:r>
        <w:rPr>
          <w:i/>
        </w:rPr>
        <w:t>Project Business Plan Guide, page 1</w:t>
      </w:r>
      <w:r w:rsidR="00902781">
        <w:rPr>
          <w:i/>
        </w:rPr>
        <w:t>2</w:t>
      </w:r>
      <w:r>
        <w:rPr>
          <w:i/>
        </w:rPr>
        <w:t>.</w:t>
      </w:r>
      <w:r w:rsidR="00E74B00">
        <w:br/>
      </w:r>
    </w:p>
    <w:p w14:paraId="3051082A" w14:textId="77777777" w:rsidR="008A1DE5" w:rsidRDefault="008A1DE5" w:rsidP="00E74B00">
      <w:pPr>
        <w:pStyle w:val="Heading4"/>
        <w:spacing w:before="240" w:after="240"/>
      </w:pPr>
      <w:bookmarkStart w:id="30" w:name="_Toc424458"/>
      <w:bookmarkStart w:id="31" w:name="_Toc773889"/>
      <w:r>
        <w:t>Key Initiatives:</w:t>
      </w:r>
      <w:bookmarkEnd w:id="30"/>
      <w:bookmarkEnd w:id="31"/>
    </w:p>
    <w:p w14:paraId="3B32BDC3" w14:textId="134A8E06" w:rsidR="008A1DE5" w:rsidRDefault="008A1DE5" w:rsidP="00E74B00">
      <w:pPr>
        <w:spacing w:before="240" w:after="240"/>
      </w:pPr>
      <w:r w:rsidRPr="00686442">
        <w:t xml:space="preserve">Describe the key activities and initiatives focused on developing, implementing, supporting or providing </w:t>
      </w:r>
      <w:r>
        <w:t>your project’s</w:t>
      </w:r>
      <w:r w:rsidRPr="00686442">
        <w:t xml:space="preserve"> products and services</w:t>
      </w:r>
      <w:r w:rsidR="00CF1062">
        <w:t xml:space="preserve">. </w:t>
      </w:r>
      <w:r w:rsidRPr="00FA07E2">
        <w:rPr>
          <w:i/>
        </w:rPr>
        <w:t xml:space="preserve">See </w:t>
      </w:r>
      <w:r>
        <w:rPr>
          <w:i/>
        </w:rPr>
        <w:t>Project Business Plan Guide, page 1</w:t>
      </w:r>
      <w:r w:rsidR="00902781">
        <w:rPr>
          <w:i/>
        </w:rPr>
        <w:t>2</w:t>
      </w:r>
      <w:r w:rsidRPr="00FA07E2">
        <w:rPr>
          <w:i/>
        </w:rPr>
        <w:t>.</w:t>
      </w:r>
      <w:r w:rsidR="00E74B00">
        <w:br/>
      </w:r>
    </w:p>
    <w:p w14:paraId="24A6A641" w14:textId="77777777" w:rsidR="008A1DE5" w:rsidRDefault="008A1DE5" w:rsidP="00E74B00">
      <w:pPr>
        <w:pStyle w:val="Heading4"/>
        <w:spacing w:before="240" w:after="240"/>
      </w:pPr>
      <w:bookmarkStart w:id="32" w:name="_Toc424459"/>
      <w:bookmarkStart w:id="33" w:name="_Toc773890"/>
      <w:r>
        <w:t>Key Resources:</w:t>
      </w:r>
      <w:bookmarkEnd w:id="32"/>
      <w:bookmarkEnd w:id="33"/>
    </w:p>
    <w:p w14:paraId="4FA61CE8" w14:textId="4C9C96DE" w:rsidR="00E74B00" w:rsidRPr="00E74B00" w:rsidRDefault="008A1DE5" w:rsidP="00E74B00">
      <w:pPr>
        <w:spacing w:before="240" w:after="240"/>
        <w:rPr>
          <w:i/>
        </w:rPr>
      </w:pPr>
      <w:r w:rsidRPr="00686442">
        <w:t>Describe the key resour</w:t>
      </w:r>
      <w:r>
        <w:t xml:space="preserve">ces and infrastructure </w:t>
      </w:r>
      <w:r w:rsidRPr="00686442">
        <w:t xml:space="preserve">that </w:t>
      </w:r>
      <w:r>
        <w:t>are needed to develop, implement, support or provide your project’s products and services</w:t>
      </w:r>
      <w:r w:rsidR="00CF1062">
        <w:t xml:space="preserve">. </w:t>
      </w:r>
      <w:r w:rsidRPr="00FA07E2">
        <w:rPr>
          <w:i/>
        </w:rPr>
        <w:t xml:space="preserve">See </w:t>
      </w:r>
      <w:r>
        <w:rPr>
          <w:i/>
        </w:rPr>
        <w:t>Project Business Plan Guide, page 1</w:t>
      </w:r>
      <w:r w:rsidR="00902781">
        <w:rPr>
          <w:i/>
        </w:rPr>
        <w:t>2</w:t>
      </w:r>
      <w:r>
        <w:rPr>
          <w:i/>
        </w:rPr>
        <w:t>.</w:t>
      </w:r>
      <w:r w:rsidR="00E74B00">
        <w:rPr>
          <w:i/>
        </w:rPr>
        <w:br/>
      </w:r>
    </w:p>
    <w:p w14:paraId="4FA1DD51" w14:textId="77777777" w:rsidR="008A1DE5" w:rsidRDefault="008A1DE5" w:rsidP="00E74B00">
      <w:pPr>
        <w:pStyle w:val="Heading4"/>
        <w:spacing w:before="240" w:after="240"/>
      </w:pPr>
      <w:bookmarkStart w:id="34" w:name="_Toc424460"/>
      <w:bookmarkStart w:id="35" w:name="_Toc773891"/>
      <w:r>
        <w:t>Key Partners:</w:t>
      </w:r>
      <w:bookmarkEnd w:id="34"/>
      <w:bookmarkEnd w:id="35"/>
    </w:p>
    <w:p w14:paraId="3BB83C82" w14:textId="77B6F36E" w:rsidR="008A1DE5" w:rsidRPr="00E74B00" w:rsidRDefault="008A1DE5" w:rsidP="00E74B00">
      <w:pPr>
        <w:spacing w:before="240" w:after="240"/>
      </w:pPr>
      <w:r>
        <w:t>Identify key partners needed to develop, implement, support or provide your project’s products and services</w:t>
      </w:r>
      <w:r w:rsidR="00CF1062">
        <w:t xml:space="preserve">. </w:t>
      </w:r>
      <w:r w:rsidRPr="00FA07E2">
        <w:rPr>
          <w:i/>
        </w:rPr>
        <w:t xml:space="preserve">See </w:t>
      </w:r>
      <w:r>
        <w:rPr>
          <w:i/>
        </w:rPr>
        <w:t>Project Business Plan Guide, page 1</w:t>
      </w:r>
      <w:r w:rsidR="00902781">
        <w:rPr>
          <w:i/>
        </w:rPr>
        <w:t>3</w:t>
      </w:r>
      <w:r>
        <w:rPr>
          <w:i/>
        </w:rPr>
        <w:t>.</w:t>
      </w:r>
    </w:p>
    <w:p w14:paraId="25F61348" w14:textId="77777777" w:rsidR="008A1DE5" w:rsidRPr="00571B35" w:rsidRDefault="008A1DE5" w:rsidP="00CF1062">
      <w:pPr>
        <w:pStyle w:val="Heading3"/>
        <w:rPr>
          <w:rFonts w:eastAsiaTheme="minorEastAsia"/>
        </w:rPr>
      </w:pPr>
      <w:bookmarkStart w:id="36" w:name="_Toc424461"/>
      <w:bookmarkStart w:id="37" w:name="_Toc773892"/>
      <w:r>
        <w:rPr>
          <w:rFonts w:eastAsiaTheme="minorEastAsia"/>
        </w:rPr>
        <w:lastRenderedPageBreak/>
        <w:t>Financial Outlook</w:t>
      </w:r>
      <w:bookmarkEnd w:id="36"/>
      <w:bookmarkEnd w:id="37"/>
    </w:p>
    <w:p w14:paraId="6C4E72A4" w14:textId="77777777" w:rsidR="008A1DE5" w:rsidRDefault="008A1DE5" w:rsidP="008A1DE5">
      <w:r>
        <w:t xml:space="preserve">Provide summary information for each of your </w:t>
      </w:r>
      <w:r w:rsidRPr="008A1FA1">
        <w:t>product</w:t>
      </w:r>
      <w:r>
        <w:t>s</w:t>
      </w:r>
      <w:r w:rsidRPr="008A1FA1">
        <w:t xml:space="preserve"> and service</w:t>
      </w:r>
      <w:r>
        <w:t xml:space="preserve">s including estimated start-up and operational costs; direct and indirect costs, projected revenues, and a 3-5 year forecast of net income </w:t>
      </w:r>
      <w:r w:rsidR="00902781">
        <w:t>results.</w:t>
      </w:r>
      <w:r>
        <w:t xml:space="preserve"> Include assumptions that describe circumstances influencing the forecasted financial outlook</w:t>
      </w:r>
      <w:r w:rsidR="00CF1062">
        <w:t xml:space="preserve">. </w:t>
      </w:r>
      <w:r w:rsidRPr="00FA07E2">
        <w:rPr>
          <w:i/>
        </w:rPr>
        <w:t xml:space="preserve">See </w:t>
      </w:r>
      <w:r>
        <w:rPr>
          <w:i/>
        </w:rPr>
        <w:t>Project Business Plan Guide, pages 1</w:t>
      </w:r>
      <w:r w:rsidR="00902781">
        <w:rPr>
          <w:i/>
        </w:rPr>
        <w:t>3</w:t>
      </w:r>
      <w:r>
        <w:rPr>
          <w:i/>
        </w:rPr>
        <w:t>-1</w:t>
      </w:r>
      <w:r w:rsidR="00902781">
        <w:rPr>
          <w:i/>
        </w:rPr>
        <w:t>5</w:t>
      </w:r>
      <w:r w:rsidRPr="00FA07E2">
        <w:rPr>
          <w:i/>
        </w:rPr>
        <w:t>.</w:t>
      </w:r>
    </w:p>
    <w:tbl>
      <w:tblPr>
        <w:tblStyle w:val="CenterTableHorizontalRules"/>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337"/>
        <w:gridCol w:w="2338"/>
        <w:gridCol w:w="779"/>
        <w:gridCol w:w="779"/>
        <w:gridCol w:w="779"/>
        <w:gridCol w:w="779"/>
        <w:gridCol w:w="779"/>
        <w:gridCol w:w="780"/>
      </w:tblGrid>
      <w:tr w:rsidR="008A1DE5" w14:paraId="0BFA83B4" w14:textId="77777777" w:rsidTr="0028161D">
        <w:trPr>
          <w:cnfStyle w:val="100000000000" w:firstRow="1" w:lastRow="0" w:firstColumn="0" w:lastColumn="0" w:oddVBand="0" w:evenVBand="0" w:oddHBand="0" w:evenHBand="0" w:firstRowFirstColumn="0" w:firstRowLastColumn="0" w:lastRowFirstColumn="0" w:lastRowLastColumn="0"/>
        </w:trPr>
        <w:tc>
          <w:tcPr>
            <w:tcW w:w="9350" w:type="dxa"/>
            <w:gridSpan w:val="8"/>
          </w:tcPr>
          <w:p w14:paraId="1890F458" w14:textId="77777777" w:rsidR="008A1DE5" w:rsidRDefault="008A1DE5" w:rsidP="008A1DE5">
            <w:pPr>
              <w:jc w:val="center"/>
            </w:pPr>
            <w:r w:rsidRPr="001233E4">
              <w:rPr>
                <w:sz w:val="28"/>
              </w:rPr>
              <w:t>Annual Financial Outlook by Product or Service</w:t>
            </w:r>
          </w:p>
        </w:tc>
      </w:tr>
      <w:tr w:rsidR="008A1DE5" w14:paraId="4D4BBFF6" w14:textId="77777777" w:rsidTr="0028161D">
        <w:tblPrEx>
          <w:tblCellMar>
            <w:top w:w="144" w:type="dxa"/>
          </w:tblCellMar>
        </w:tblPrEx>
        <w:tc>
          <w:tcPr>
            <w:tcW w:w="9350" w:type="dxa"/>
            <w:gridSpan w:val="8"/>
          </w:tcPr>
          <w:p w14:paraId="249B388E" w14:textId="77777777" w:rsidR="008A1DE5" w:rsidRPr="008A1DE5" w:rsidRDefault="008A1DE5" w:rsidP="00A91BDE">
            <w:pPr>
              <w:rPr>
                <w:b/>
              </w:rPr>
            </w:pPr>
            <w:r w:rsidRPr="008A1DE5">
              <w:rPr>
                <w:b/>
              </w:rPr>
              <w:t>Assumptions:</w:t>
            </w:r>
          </w:p>
          <w:p w14:paraId="71D560D9" w14:textId="77777777" w:rsidR="008A1DE5" w:rsidRDefault="008A1DE5" w:rsidP="008A1DE5">
            <w:pPr>
              <w:pStyle w:val="ListParagraph"/>
              <w:numPr>
                <w:ilvl w:val="0"/>
                <w:numId w:val="16"/>
              </w:numPr>
              <w:spacing w:line="240" w:lineRule="auto"/>
            </w:pPr>
            <w:r>
              <w:t xml:space="preserve"> </w:t>
            </w:r>
          </w:p>
          <w:p w14:paraId="21F146B1" w14:textId="77777777" w:rsidR="008A1DE5" w:rsidRDefault="008A1DE5" w:rsidP="008A1DE5">
            <w:pPr>
              <w:pStyle w:val="ListParagraph"/>
              <w:numPr>
                <w:ilvl w:val="0"/>
                <w:numId w:val="16"/>
              </w:numPr>
              <w:spacing w:line="240" w:lineRule="auto"/>
            </w:pPr>
            <w:r>
              <w:t xml:space="preserve"> </w:t>
            </w:r>
          </w:p>
          <w:p w14:paraId="4031B078" w14:textId="77777777" w:rsidR="008A1DE5" w:rsidRDefault="008A1DE5" w:rsidP="008A1DE5">
            <w:pPr>
              <w:pStyle w:val="ListParagraph"/>
              <w:numPr>
                <w:ilvl w:val="0"/>
                <w:numId w:val="16"/>
              </w:numPr>
              <w:spacing w:line="240" w:lineRule="auto"/>
            </w:pPr>
          </w:p>
        </w:tc>
      </w:tr>
      <w:tr w:rsidR="008A1DE5" w14:paraId="4CCB0C77" w14:textId="77777777" w:rsidTr="0028161D">
        <w:tblPrEx>
          <w:tblCellMar>
            <w:top w:w="144" w:type="dxa"/>
          </w:tblCellMar>
        </w:tblPrEx>
        <w:tc>
          <w:tcPr>
            <w:tcW w:w="2337" w:type="dxa"/>
            <w:vMerge w:val="restart"/>
          </w:tcPr>
          <w:p w14:paraId="6E102E6F" w14:textId="77777777" w:rsidR="008A1DE5" w:rsidRDefault="008A1DE5" w:rsidP="00A91BDE"/>
        </w:tc>
        <w:tc>
          <w:tcPr>
            <w:tcW w:w="2338" w:type="dxa"/>
            <w:vMerge w:val="restart"/>
          </w:tcPr>
          <w:p w14:paraId="7DD25201" w14:textId="77777777" w:rsidR="008A1DE5" w:rsidRPr="008A1DE5" w:rsidRDefault="008A1DE5" w:rsidP="00CF1062">
            <w:pPr>
              <w:jc w:val="center"/>
              <w:rPr>
                <w:b/>
              </w:rPr>
            </w:pPr>
            <w:r w:rsidRPr="008A1DE5">
              <w:rPr>
                <w:b/>
              </w:rPr>
              <w:t>Start-Up Costs</w:t>
            </w:r>
          </w:p>
        </w:tc>
        <w:tc>
          <w:tcPr>
            <w:tcW w:w="2337" w:type="dxa"/>
            <w:gridSpan w:val="3"/>
          </w:tcPr>
          <w:p w14:paraId="08A0EFF8" w14:textId="77777777" w:rsidR="008A1DE5" w:rsidRPr="008A1DE5" w:rsidRDefault="008A1DE5" w:rsidP="00CF1062">
            <w:pPr>
              <w:jc w:val="center"/>
              <w:rPr>
                <w:b/>
              </w:rPr>
            </w:pPr>
            <w:r w:rsidRPr="008A1DE5">
              <w:rPr>
                <w:b/>
              </w:rPr>
              <w:t>Operational Costs: Total of direct + indirect</w:t>
            </w:r>
          </w:p>
        </w:tc>
        <w:tc>
          <w:tcPr>
            <w:tcW w:w="2338" w:type="dxa"/>
            <w:gridSpan w:val="3"/>
          </w:tcPr>
          <w:p w14:paraId="2122BD76" w14:textId="77777777" w:rsidR="008A1DE5" w:rsidRPr="008A1DE5" w:rsidRDefault="008A1DE5" w:rsidP="00CF1062">
            <w:pPr>
              <w:jc w:val="center"/>
              <w:rPr>
                <w:b/>
              </w:rPr>
            </w:pPr>
            <w:r w:rsidRPr="008A1DE5">
              <w:rPr>
                <w:b/>
              </w:rPr>
              <w:t>Revenues: all sources</w:t>
            </w:r>
          </w:p>
        </w:tc>
      </w:tr>
      <w:tr w:rsidR="008A1DE5" w14:paraId="6CA819EC" w14:textId="77777777" w:rsidTr="0028161D">
        <w:tblPrEx>
          <w:tblCellMar>
            <w:top w:w="144" w:type="dxa"/>
          </w:tblCellMar>
        </w:tblPrEx>
        <w:tc>
          <w:tcPr>
            <w:tcW w:w="2337" w:type="dxa"/>
            <w:vMerge/>
          </w:tcPr>
          <w:p w14:paraId="24AA1EB4" w14:textId="77777777" w:rsidR="008A1DE5" w:rsidRDefault="008A1DE5" w:rsidP="00A91BDE"/>
        </w:tc>
        <w:tc>
          <w:tcPr>
            <w:tcW w:w="2338" w:type="dxa"/>
            <w:vMerge/>
          </w:tcPr>
          <w:p w14:paraId="2D68A154" w14:textId="77777777" w:rsidR="008A1DE5" w:rsidRDefault="008A1DE5" w:rsidP="00A91BDE"/>
        </w:tc>
        <w:tc>
          <w:tcPr>
            <w:tcW w:w="779" w:type="dxa"/>
          </w:tcPr>
          <w:p w14:paraId="2201E75D" w14:textId="77777777" w:rsidR="008A1DE5" w:rsidRPr="008A1DE5" w:rsidRDefault="008A1DE5" w:rsidP="00CF1062">
            <w:pPr>
              <w:jc w:val="center"/>
            </w:pPr>
            <w:proofErr w:type="spellStart"/>
            <w:r w:rsidRPr="008A1DE5">
              <w:t>Yr</w:t>
            </w:r>
            <w:proofErr w:type="spellEnd"/>
            <w:r w:rsidRPr="008A1DE5">
              <w:t xml:space="preserve"> 1</w:t>
            </w:r>
          </w:p>
        </w:tc>
        <w:tc>
          <w:tcPr>
            <w:tcW w:w="779" w:type="dxa"/>
          </w:tcPr>
          <w:p w14:paraId="3E159814" w14:textId="77777777" w:rsidR="008A1DE5" w:rsidRPr="008A1DE5" w:rsidRDefault="008A1DE5" w:rsidP="00CF1062">
            <w:pPr>
              <w:jc w:val="center"/>
            </w:pPr>
            <w:proofErr w:type="spellStart"/>
            <w:r w:rsidRPr="008A1DE5">
              <w:t>Yr</w:t>
            </w:r>
            <w:proofErr w:type="spellEnd"/>
            <w:r w:rsidRPr="008A1DE5">
              <w:t xml:space="preserve"> 2</w:t>
            </w:r>
          </w:p>
        </w:tc>
        <w:tc>
          <w:tcPr>
            <w:tcW w:w="779" w:type="dxa"/>
          </w:tcPr>
          <w:p w14:paraId="5D780112" w14:textId="77777777" w:rsidR="008A1DE5" w:rsidRPr="008A1DE5" w:rsidRDefault="008A1DE5" w:rsidP="00CF1062">
            <w:pPr>
              <w:jc w:val="center"/>
            </w:pPr>
            <w:proofErr w:type="spellStart"/>
            <w:r w:rsidRPr="008A1DE5">
              <w:t>Yr</w:t>
            </w:r>
            <w:proofErr w:type="spellEnd"/>
            <w:r w:rsidRPr="008A1DE5">
              <w:t xml:space="preserve"> 3</w:t>
            </w:r>
          </w:p>
        </w:tc>
        <w:tc>
          <w:tcPr>
            <w:tcW w:w="779" w:type="dxa"/>
          </w:tcPr>
          <w:p w14:paraId="5FCDE628" w14:textId="77777777" w:rsidR="008A1DE5" w:rsidRPr="008A1DE5" w:rsidRDefault="008A1DE5" w:rsidP="00CF1062">
            <w:pPr>
              <w:jc w:val="center"/>
            </w:pPr>
            <w:proofErr w:type="spellStart"/>
            <w:r w:rsidRPr="008A1DE5">
              <w:t>Yr</w:t>
            </w:r>
            <w:proofErr w:type="spellEnd"/>
            <w:r w:rsidRPr="008A1DE5">
              <w:t xml:space="preserve"> 1</w:t>
            </w:r>
          </w:p>
        </w:tc>
        <w:tc>
          <w:tcPr>
            <w:tcW w:w="779" w:type="dxa"/>
          </w:tcPr>
          <w:p w14:paraId="79036578" w14:textId="77777777" w:rsidR="008A1DE5" w:rsidRPr="008A1DE5" w:rsidRDefault="008A1DE5" w:rsidP="00CF1062">
            <w:pPr>
              <w:jc w:val="center"/>
            </w:pPr>
            <w:proofErr w:type="spellStart"/>
            <w:r w:rsidRPr="008A1DE5">
              <w:t>Yr</w:t>
            </w:r>
            <w:proofErr w:type="spellEnd"/>
            <w:r w:rsidRPr="008A1DE5">
              <w:t xml:space="preserve"> 2</w:t>
            </w:r>
          </w:p>
        </w:tc>
        <w:tc>
          <w:tcPr>
            <w:tcW w:w="780" w:type="dxa"/>
          </w:tcPr>
          <w:p w14:paraId="12589DBD" w14:textId="77777777" w:rsidR="008A1DE5" w:rsidRPr="008A1DE5" w:rsidRDefault="008A1DE5" w:rsidP="00CF1062">
            <w:pPr>
              <w:jc w:val="center"/>
            </w:pPr>
            <w:proofErr w:type="spellStart"/>
            <w:r w:rsidRPr="008A1DE5">
              <w:t>Yr</w:t>
            </w:r>
            <w:proofErr w:type="spellEnd"/>
            <w:r w:rsidRPr="008A1DE5">
              <w:t xml:space="preserve"> 3</w:t>
            </w:r>
          </w:p>
        </w:tc>
      </w:tr>
      <w:tr w:rsidR="008A1DE5" w14:paraId="12ADDF13" w14:textId="77777777" w:rsidTr="0028161D">
        <w:tblPrEx>
          <w:tblCellMar>
            <w:top w:w="144" w:type="dxa"/>
          </w:tblCellMar>
        </w:tblPrEx>
        <w:tc>
          <w:tcPr>
            <w:tcW w:w="2337" w:type="dxa"/>
          </w:tcPr>
          <w:p w14:paraId="07F770C4" w14:textId="77777777" w:rsidR="008A1DE5" w:rsidRPr="008A1DE5" w:rsidRDefault="008A1DE5" w:rsidP="00A91BDE">
            <w:pPr>
              <w:rPr>
                <w:b/>
              </w:rPr>
            </w:pPr>
            <w:r w:rsidRPr="008A1DE5">
              <w:rPr>
                <w:b/>
              </w:rPr>
              <w:t>Product or service #1</w:t>
            </w:r>
          </w:p>
        </w:tc>
        <w:tc>
          <w:tcPr>
            <w:tcW w:w="2338" w:type="dxa"/>
          </w:tcPr>
          <w:p w14:paraId="3AADD6C3" w14:textId="77777777" w:rsidR="008A1DE5" w:rsidRDefault="008A1DE5" w:rsidP="00A91BDE"/>
        </w:tc>
        <w:tc>
          <w:tcPr>
            <w:tcW w:w="779" w:type="dxa"/>
          </w:tcPr>
          <w:p w14:paraId="3A14BC39" w14:textId="77777777" w:rsidR="008A1DE5" w:rsidRDefault="008A1DE5" w:rsidP="00A91BDE"/>
        </w:tc>
        <w:tc>
          <w:tcPr>
            <w:tcW w:w="779" w:type="dxa"/>
          </w:tcPr>
          <w:p w14:paraId="4885B830" w14:textId="77777777" w:rsidR="008A1DE5" w:rsidRDefault="008A1DE5" w:rsidP="00A91BDE"/>
        </w:tc>
        <w:tc>
          <w:tcPr>
            <w:tcW w:w="779" w:type="dxa"/>
          </w:tcPr>
          <w:p w14:paraId="4CF7EF57" w14:textId="77777777" w:rsidR="008A1DE5" w:rsidRDefault="008A1DE5" w:rsidP="00A91BDE"/>
        </w:tc>
        <w:tc>
          <w:tcPr>
            <w:tcW w:w="779" w:type="dxa"/>
          </w:tcPr>
          <w:p w14:paraId="5EA5B7A4" w14:textId="77777777" w:rsidR="008A1DE5" w:rsidRDefault="008A1DE5" w:rsidP="00A91BDE"/>
        </w:tc>
        <w:tc>
          <w:tcPr>
            <w:tcW w:w="779" w:type="dxa"/>
          </w:tcPr>
          <w:p w14:paraId="16830305" w14:textId="77777777" w:rsidR="008A1DE5" w:rsidRDefault="008A1DE5" w:rsidP="00A91BDE"/>
        </w:tc>
        <w:tc>
          <w:tcPr>
            <w:tcW w:w="780" w:type="dxa"/>
          </w:tcPr>
          <w:p w14:paraId="3B1794A2" w14:textId="77777777" w:rsidR="008A1DE5" w:rsidRDefault="008A1DE5" w:rsidP="00A91BDE"/>
        </w:tc>
      </w:tr>
      <w:tr w:rsidR="008A1DE5" w14:paraId="50127FA6" w14:textId="77777777" w:rsidTr="0028161D">
        <w:tblPrEx>
          <w:tblCellMar>
            <w:top w:w="144" w:type="dxa"/>
          </w:tblCellMar>
        </w:tblPrEx>
        <w:tc>
          <w:tcPr>
            <w:tcW w:w="2337" w:type="dxa"/>
          </w:tcPr>
          <w:p w14:paraId="335395AC" w14:textId="77777777" w:rsidR="008A1DE5" w:rsidRPr="008A1DE5" w:rsidRDefault="008A1DE5" w:rsidP="00A91BDE">
            <w:pPr>
              <w:rPr>
                <w:b/>
              </w:rPr>
            </w:pPr>
            <w:r w:rsidRPr="008A1DE5">
              <w:rPr>
                <w:b/>
              </w:rPr>
              <w:t>Product or service #2</w:t>
            </w:r>
          </w:p>
        </w:tc>
        <w:tc>
          <w:tcPr>
            <w:tcW w:w="2338" w:type="dxa"/>
          </w:tcPr>
          <w:p w14:paraId="28A1C30C" w14:textId="77777777" w:rsidR="008A1DE5" w:rsidRDefault="008A1DE5" w:rsidP="00A91BDE"/>
        </w:tc>
        <w:tc>
          <w:tcPr>
            <w:tcW w:w="779" w:type="dxa"/>
          </w:tcPr>
          <w:p w14:paraId="60C47BD9" w14:textId="77777777" w:rsidR="008A1DE5" w:rsidRDefault="008A1DE5" w:rsidP="00A91BDE"/>
        </w:tc>
        <w:tc>
          <w:tcPr>
            <w:tcW w:w="779" w:type="dxa"/>
          </w:tcPr>
          <w:p w14:paraId="6CD02186" w14:textId="77777777" w:rsidR="008A1DE5" w:rsidRDefault="008A1DE5" w:rsidP="00A91BDE"/>
        </w:tc>
        <w:tc>
          <w:tcPr>
            <w:tcW w:w="779" w:type="dxa"/>
          </w:tcPr>
          <w:p w14:paraId="07A30EE3" w14:textId="77777777" w:rsidR="008A1DE5" w:rsidRDefault="008A1DE5" w:rsidP="00A91BDE"/>
        </w:tc>
        <w:tc>
          <w:tcPr>
            <w:tcW w:w="779" w:type="dxa"/>
          </w:tcPr>
          <w:p w14:paraId="157EE206" w14:textId="77777777" w:rsidR="008A1DE5" w:rsidRDefault="008A1DE5" w:rsidP="00A91BDE"/>
        </w:tc>
        <w:tc>
          <w:tcPr>
            <w:tcW w:w="779" w:type="dxa"/>
          </w:tcPr>
          <w:p w14:paraId="3FB1C590" w14:textId="77777777" w:rsidR="008A1DE5" w:rsidRDefault="008A1DE5" w:rsidP="00A91BDE"/>
        </w:tc>
        <w:tc>
          <w:tcPr>
            <w:tcW w:w="780" w:type="dxa"/>
          </w:tcPr>
          <w:p w14:paraId="21F506CC" w14:textId="77777777" w:rsidR="008A1DE5" w:rsidRDefault="008A1DE5" w:rsidP="00A91BDE"/>
        </w:tc>
      </w:tr>
      <w:tr w:rsidR="008A1DE5" w14:paraId="4D1BCDA3" w14:textId="77777777" w:rsidTr="0028161D">
        <w:tblPrEx>
          <w:tblCellMar>
            <w:top w:w="144" w:type="dxa"/>
          </w:tblCellMar>
        </w:tblPrEx>
        <w:tc>
          <w:tcPr>
            <w:tcW w:w="2337" w:type="dxa"/>
          </w:tcPr>
          <w:p w14:paraId="70B7DE57" w14:textId="77777777" w:rsidR="008A1DE5" w:rsidRPr="008A1DE5" w:rsidRDefault="008A1DE5" w:rsidP="00A91BDE">
            <w:pPr>
              <w:rPr>
                <w:b/>
              </w:rPr>
            </w:pPr>
            <w:r w:rsidRPr="008A1DE5">
              <w:rPr>
                <w:b/>
              </w:rPr>
              <w:t>Product or service #3</w:t>
            </w:r>
          </w:p>
        </w:tc>
        <w:tc>
          <w:tcPr>
            <w:tcW w:w="2338" w:type="dxa"/>
          </w:tcPr>
          <w:p w14:paraId="58D9A40B" w14:textId="77777777" w:rsidR="008A1DE5" w:rsidRDefault="008A1DE5" w:rsidP="00A91BDE"/>
        </w:tc>
        <w:tc>
          <w:tcPr>
            <w:tcW w:w="779" w:type="dxa"/>
          </w:tcPr>
          <w:p w14:paraId="30771E54" w14:textId="77777777" w:rsidR="008A1DE5" w:rsidRDefault="008A1DE5" w:rsidP="00A91BDE"/>
        </w:tc>
        <w:tc>
          <w:tcPr>
            <w:tcW w:w="779" w:type="dxa"/>
          </w:tcPr>
          <w:p w14:paraId="64D3384E" w14:textId="77777777" w:rsidR="008A1DE5" w:rsidRDefault="008A1DE5" w:rsidP="00A91BDE"/>
        </w:tc>
        <w:tc>
          <w:tcPr>
            <w:tcW w:w="779" w:type="dxa"/>
          </w:tcPr>
          <w:p w14:paraId="16240698" w14:textId="77777777" w:rsidR="008A1DE5" w:rsidRDefault="008A1DE5" w:rsidP="00A91BDE"/>
        </w:tc>
        <w:tc>
          <w:tcPr>
            <w:tcW w:w="779" w:type="dxa"/>
          </w:tcPr>
          <w:p w14:paraId="7F1DAB2A" w14:textId="77777777" w:rsidR="008A1DE5" w:rsidRDefault="008A1DE5" w:rsidP="00A91BDE"/>
        </w:tc>
        <w:tc>
          <w:tcPr>
            <w:tcW w:w="779" w:type="dxa"/>
          </w:tcPr>
          <w:p w14:paraId="303C6212" w14:textId="77777777" w:rsidR="008A1DE5" w:rsidRDefault="008A1DE5" w:rsidP="00A91BDE"/>
        </w:tc>
        <w:tc>
          <w:tcPr>
            <w:tcW w:w="780" w:type="dxa"/>
          </w:tcPr>
          <w:p w14:paraId="178B111A" w14:textId="77777777" w:rsidR="008A1DE5" w:rsidRDefault="008A1DE5" w:rsidP="00A91BDE"/>
        </w:tc>
      </w:tr>
      <w:tr w:rsidR="008A1DE5" w14:paraId="3DC55DE1" w14:textId="77777777" w:rsidTr="0028161D">
        <w:tblPrEx>
          <w:tblCellMar>
            <w:top w:w="144" w:type="dxa"/>
          </w:tblCellMar>
        </w:tblPrEx>
        <w:tc>
          <w:tcPr>
            <w:tcW w:w="2337" w:type="dxa"/>
          </w:tcPr>
          <w:p w14:paraId="3EACD316" w14:textId="77777777" w:rsidR="008A1DE5" w:rsidRPr="008A1DE5" w:rsidRDefault="008A1DE5" w:rsidP="00BE3CDF">
            <w:pPr>
              <w:jc w:val="right"/>
              <w:rPr>
                <w:b/>
              </w:rPr>
            </w:pPr>
            <w:r w:rsidRPr="008A1DE5">
              <w:rPr>
                <w:b/>
              </w:rPr>
              <w:t>Total Annual $</w:t>
            </w:r>
          </w:p>
        </w:tc>
        <w:tc>
          <w:tcPr>
            <w:tcW w:w="2338" w:type="dxa"/>
          </w:tcPr>
          <w:p w14:paraId="072AC9EA" w14:textId="77777777" w:rsidR="008A1DE5" w:rsidRDefault="008A1DE5" w:rsidP="00A91BDE"/>
        </w:tc>
        <w:tc>
          <w:tcPr>
            <w:tcW w:w="779" w:type="dxa"/>
          </w:tcPr>
          <w:p w14:paraId="0F90BE19" w14:textId="77777777" w:rsidR="008A1DE5" w:rsidRDefault="008A1DE5" w:rsidP="00A91BDE"/>
        </w:tc>
        <w:tc>
          <w:tcPr>
            <w:tcW w:w="779" w:type="dxa"/>
          </w:tcPr>
          <w:p w14:paraId="3ED97F60" w14:textId="77777777" w:rsidR="008A1DE5" w:rsidRDefault="008A1DE5" w:rsidP="00A91BDE"/>
        </w:tc>
        <w:tc>
          <w:tcPr>
            <w:tcW w:w="779" w:type="dxa"/>
          </w:tcPr>
          <w:p w14:paraId="38F86BDA" w14:textId="77777777" w:rsidR="008A1DE5" w:rsidRDefault="008A1DE5" w:rsidP="00A91BDE"/>
        </w:tc>
        <w:tc>
          <w:tcPr>
            <w:tcW w:w="779" w:type="dxa"/>
          </w:tcPr>
          <w:p w14:paraId="2D4E6C34" w14:textId="77777777" w:rsidR="008A1DE5" w:rsidRDefault="008A1DE5" w:rsidP="00A91BDE"/>
        </w:tc>
        <w:tc>
          <w:tcPr>
            <w:tcW w:w="779" w:type="dxa"/>
          </w:tcPr>
          <w:p w14:paraId="3499D0D9" w14:textId="77777777" w:rsidR="008A1DE5" w:rsidRDefault="008A1DE5" w:rsidP="00A91BDE"/>
        </w:tc>
        <w:tc>
          <w:tcPr>
            <w:tcW w:w="780" w:type="dxa"/>
          </w:tcPr>
          <w:p w14:paraId="0BEDD307" w14:textId="77777777" w:rsidR="008A1DE5" w:rsidRDefault="008A1DE5" w:rsidP="00A91BDE"/>
        </w:tc>
      </w:tr>
    </w:tbl>
    <w:p w14:paraId="57AF4C44" w14:textId="77777777" w:rsidR="00CF1062" w:rsidRDefault="00CF1062" w:rsidP="00A91BDE"/>
    <w:p w14:paraId="7B0DAA23" w14:textId="77777777" w:rsidR="00CF1062" w:rsidRDefault="00CF1062" w:rsidP="00CF1062">
      <w:r>
        <w:br w:type="page"/>
      </w:r>
    </w:p>
    <w:p w14:paraId="5644EDF6" w14:textId="77777777" w:rsidR="00A91BDE" w:rsidRDefault="00A91BDE" w:rsidP="00A91BDE"/>
    <w:tbl>
      <w:tblPr>
        <w:tblStyle w:val="CenterTableHorizontalRules"/>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4675"/>
        <w:gridCol w:w="1558"/>
        <w:gridCol w:w="1558"/>
        <w:gridCol w:w="1559"/>
      </w:tblGrid>
      <w:tr w:rsidR="008A1DE5" w14:paraId="4E73DDCA" w14:textId="77777777" w:rsidTr="0028161D">
        <w:trPr>
          <w:cnfStyle w:val="100000000000" w:firstRow="1" w:lastRow="0" w:firstColumn="0" w:lastColumn="0" w:oddVBand="0" w:evenVBand="0" w:oddHBand="0" w:evenHBand="0" w:firstRowFirstColumn="0" w:firstRowLastColumn="0" w:lastRowFirstColumn="0" w:lastRowLastColumn="0"/>
        </w:trPr>
        <w:tc>
          <w:tcPr>
            <w:tcW w:w="9350" w:type="dxa"/>
            <w:gridSpan w:val="4"/>
          </w:tcPr>
          <w:p w14:paraId="2D69C9EA" w14:textId="77777777" w:rsidR="008A1DE5" w:rsidRDefault="008A1DE5" w:rsidP="00CF1062">
            <w:pPr>
              <w:jc w:val="center"/>
            </w:pPr>
            <w:r w:rsidRPr="001233E4">
              <w:rPr>
                <w:sz w:val="28"/>
              </w:rPr>
              <w:t>Summary of Forecasted Annual Net Income: Years 1 – 3</w:t>
            </w:r>
          </w:p>
        </w:tc>
      </w:tr>
      <w:tr w:rsidR="008A1DE5" w14:paraId="32D5F1F9" w14:textId="77777777" w:rsidTr="0028161D">
        <w:tblPrEx>
          <w:tblCellMar>
            <w:top w:w="144" w:type="dxa"/>
          </w:tblCellMar>
        </w:tblPrEx>
        <w:tc>
          <w:tcPr>
            <w:tcW w:w="4675" w:type="dxa"/>
          </w:tcPr>
          <w:p w14:paraId="4E1068AC" w14:textId="77777777" w:rsidR="008A1DE5" w:rsidRDefault="008A1DE5" w:rsidP="00A91BDE"/>
        </w:tc>
        <w:tc>
          <w:tcPr>
            <w:tcW w:w="4675" w:type="dxa"/>
            <w:gridSpan w:val="3"/>
          </w:tcPr>
          <w:p w14:paraId="668C639A" w14:textId="77777777" w:rsidR="008A1DE5" w:rsidRPr="00CF1062" w:rsidRDefault="008A1DE5" w:rsidP="00A91BDE">
            <w:pPr>
              <w:rPr>
                <w:b/>
              </w:rPr>
            </w:pPr>
            <w:r w:rsidRPr="00CF1062">
              <w:rPr>
                <w:b/>
              </w:rPr>
              <w:t>Forecast Net Income (Revenue – Operational Costs)</w:t>
            </w:r>
          </w:p>
        </w:tc>
      </w:tr>
      <w:tr w:rsidR="008A1DE5" w14:paraId="51505E9F" w14:textId="77777777" w:rsidTr="0028161D">
        <w:tblPrEx>
          <w:tblCellMar>
            <w:top w:w="144" w:type="dxa"/>
          </w:tblCellMar>
        </w:tblPrEx>
        <w:tc>
          <w:tcPr>
            <w:tcW w:w="4675" w:type="dxa"/>
          </w:tcPr>
          <w:p w14:paraId="54B0ADEE" w14:textId="77777777" w:rsidR="008A1DE5" w:rsidRPr="00CF1062" w:rsidRDefault="008A1DE5" w:rsidP="00A91BDE">
            <w:pPr>
              <w:rPr>
                <w:b/>
              </w:rPr>
            </w:pPr>
            <w:r w:rsidRPr="00CF1062">
              <w:rPr>
                <w:b/>
              </w:rPr>
              <w:t>Products or Services</w:t>
            </w:r>
          </w:p>
        </w:tc>
        <w:tc>
          <w:tcPr>
            <w:tcW w:w="1558" w:type="dxa"/>
          </w:tcPr>
          <w:p w14:paraId="190D6073" w14:textId="77777777" w:rsidR="008A1DE5" w:rsidRDefault="00CF1062" w:rsidP="00CF1062">
            <w:pPr>
              <w:jc w:val="center"/>
            </w:pPr>
            <w:proofErr w:type="spellStart"/>
            <w:r>
              <w:t>Yr</w:t>
            </w:r>
            <w:proofErr w:type="spellEnd"/>
            <w:r>
              <w:t xml:space="preserve"> 1</w:t>
            </w:r>
          </w:p>
        </w:tc>
        <w:tc>
          <w:tcPr>
            <w:tcW w:w="1558" w:type="dxa"/>
          </w:tcPr>
          <w:p w14:paraId="3139DF37" w14:textId="77777777" w:rsidR="008A1DE5" w:rsidRDefault="00CF1062" w:rsidP="00CF1062">
            <w:pPr>
              <w:jc w:val="center"/>
            </w:pPr>
            <w:proofErr w:type="spellStart"/>
            <w:r>
              <w:t>Yr</w:t>
            </w:r>
            <w:proofErr w:type="spellEnd"/>
            <w:r>
              <w:t xml:space="preserve"> 2</w:t>
            </w:r>
          </w:p>
        </w:tc>
        <w:tc>
          <w:tcPr>
            <w:tcW w:w="1559" w:type="dxa"/>
          </w:tcPr>
          <w:p w14:paraId="143506BE" w14:textId="77777777" w:rsidR="008A1DE5" w:rsidRDefault="00CF1062" w:rsidP="00CF1062">
            <w:pPr>
              <w:jc w:val="center"/>
            </w:pPr>
            <w:proofErr w:type="spellStart"/>
            <w:r>
              <w:t>Yr</w:t>
            </w:r>
            <w:proofErr w:type="spellEnd"/>
            <w:r>
              <w:t xml:space="preserve"> 3</w:t>
            </w:r>
          </w:p>
        </w:tc>
      </w:tr>
      <w:tr w:rsidR="00CF1062" w14:paraId="382E1D5C" w14:textId="77777777" w:rsidTr="0028161D">
        <w:tblPrEx>
          <w:tblCellMar>
            <w:top w:w="144" w:type="dxa"/>
          </w:tblCellMar>
        </w:tblPrEx>
        <w:tc>
          <w:tcPr>
            <w:tcW w:w="4675" w:type="dxa"/>
          </w:tcPr>
          <w:p w14:paraId="134ACB10" w14:textId="77777777" w:rsidR="00CF1062" w:rsidRPr="00CF1062" w:rsidRDefault="00CF1062" w:rsidP="00A91BDE">
            <w:pPr>
              <w:rPr>
                <w:b/>
              </w:rPr>
            </w:pPr>
            <w:r w:rsidRPr="00CF1062">
              <w:rPr>
                <w:b/>
              </w:rPr>
              <w:t>Product or service #1</w:t>
            </w:r>
          </w:p>
        </w:tc>
        <w:tc>
          <w:tcPr>
            <w:tcW w:w="1558" w:type="dxa"/>
          </w:tcPr>
          <w:p w14:paraId="375CDB5C" w14:textId="77777777" w:rsidR="00CF1062" w:rsidRDefault="00CF1062" w:rsidP="00A91BDE"/>
        </w:tc>
        <w:tc>
          <w:tcPr>
            <w:tcW w:w="1558" w:type="dxa"/>
          </w:tcPr>
          <w:p w14:paraId="00583B42" w14:textId="77777777" w:rsidR="00CF1062" w:rsidRDefault="00CF1062" w:rsidP="00A91BDE"/>
        </w:tc>
        <w:tc>
          <w:tcPr>
            <w:tcW w:w="1559" w:type="dxa"/>
          </w:tcPr>
          <w:p w14:paraId="53E5F67E" w14:textId="77777777" w:rsidR="00CF1062" w:rsidRDefault="00CF1062" w:rsidP="00A91BDE"/>
        </w:tc>
      </w:tr>
      <w:tr w:rsidR="00CF1062" w14:paraId="1D298F86" w14:textId="77777777" w:rsidTr="0028161D">
        <w:tblPrEx>
          <w:tblCellMar>
            <w:top w:w="144" w:type="dxa"/>
          </w:tblCellMar>
        </w:tblPrEx>
        <w:tc>
          <w:tcPr>
            <w:tcW w:w="4675" w:type="dxa"/>
          </w:tcPr>
          <w:p w14:paraId="5C2935A0" w14:textId="77777777" w:rsidR="00CF1062" w:rsidRPr="00CF1062" w:rsidRDefault="00CF1062" w:rsidP="00A91BDE">
            <w:pPr>
              <w:rPr>
                <w:b/>
              </w:rPr>
            </w:pPr>
            <w:r w:rsidRPr="00CF1062">
              <w:rPr>
                <w:b/>
              </w:rPr>
              <w:t>Product or service #2</w:t>
            </w:r>
          </w:p>
        </w:tc>
        <w:tc>
          <w:tcPr>
            <w:tcW w:w="1558" w:type="dxa"/>
          </w:tcPr>
          <w:p w14:paraId="33FB27D9" w14:textId="77777777" w:rsidR="00CF1062" w:rsidRDefault="00CF1062" w:rsidP="00A91BDE"/>
        </w:tc>
        <w:tc>
          <w:tcPr>
            <w:tcW w:w="1558" w:type="dxa"/>
          </w:tcPr>
          <w:p w14:paraId="453478D0" w14:textId="77777777" w:rsidR="00CF1062" w:rsidRDefault="00CF1062" w:rsidP="00A91BDE"/>
        </w:tc>
        <w:tc>
          <w:tcPr>
            <w:tcW w:w="1559" w:type="dxa"/>
          </w:tcPr>
          <w:p w14:paraId="090B9A42" w14:textId="77777777" w:rsidR="00CF1062" w:rsidRDefault="00CF1062" w:rsidP="00A91BDE"/>
        </w:tc>
      </w:tr>
      <w:tr w:rsidR="00CF1062" w14:paraId="26F490D2" w14:textId="77777777" w:rsidTr="0028161D">
        <w:tblPrEx>
          <w:tblCellMar>
            <w:top w:w="144" w:type="dxa"/>
          </w:tblCellMar>
        </w:tblPrEx>
        <w:tc>
          <w:tcPr>
            <w:tcW w:w="4675" w:type="dxa"/>
          </w:tcPr>
          <w:p w14:paraId="5E73CE56" w14:textId="77777777" w:rsidR="00CF1062" w:rsidRPr="00CF1062" w:rsidRDefault="00CF1062" w:rsidP="00A91BDE">
            <w:pPr>
              <w:rPr>
                <w:b/>
              </w:rPr>
            </w:pPr>
            <w:r w:rsidRPr="00CF1062">
              <w:rPr>
                <w:b/>
              </w:rPr>
              <w:t>Product or service #3</w:t>
            </w:r>
          </w:p>
        </w:tc>
        <w:tc>
          <w:tcPr>
            <w:tcW w:w="1558" w:type="dxa"/>
          </w:tcPr>
          <w:p w14:paraId="1BBF9E19" w14:textId="77777777" w:rsidR="00CF1062" w:rsidRDefault="00CF1062" w:rsidP="00A91BDE"/>
        </w:tc>
        <w:tc>
          <w:tcPr>
            <w:tcW w:w="1558" w:type="dxa"/>
          </w:tcPr>
          <w:p w14:paraId="2120EB4B" w14:textId="77777777" w:rsidR="00CF1062" w:rsidRDefault="00CF1062" w:rsidP="00A91BDE"/>
        </w:tc>
        <w:tc>
          <w:tcPr>
            <w:tcW w:w="1559" w:type="dxa"/>
          </w:tcPr>
          <w:p w14:paraId="06EF574B" w14:textId="77777777" w:rsidR="00CF1062" w:rsidRDefault="00CF1062" w:rsidP="00A91BDE"/>
        </w:tc>
      </w:tr>
      <w:tr w:rsidR="00CF1062" w14:paraId="3044F0EA" w14:textId="77777777" w:rsidTr="0028161D">
        <w:tblPrEx>
          <w:tblCellMar>
            <w:top w:w="144" w:type="dxa"/>
          </w:tblCellMar>
        </w:tblPrEx>
        <w:tc>
          <w:tcPr>
            <w:tcW w:w="4675" w:type="dxa"/>
          </w:tcPr>
          <w:p w14:paraId="0F648117" w14:textId="77777777" w:rsidR="00CF1062" w:rsidRPr="00CF1062" w:rsidRDefault="00CF1062" w:rsidP="00CB1082">
            <w:pPr>
              <w:jc w:val="right"/>
              <w:rPr>
                <w:b/>
              </w:rPr>
            </w:pPr>
            <w:r w:rsidRPr="00CF1062">
              <w:rPr>
                <w:b/>
              </w:rPr>
              <w:t>Total Forecasted Annual Net Income</w:t>
            </w:r>
          </w:p>
        </w:tc>
        <w:tc>
          <w:tcPr>
            <w:tcW w:w="1558" w:type="dxa"/>
          </w:tcPr>
          <w:p w14:paraId="1DB8F6B2" w14:textId="77777777" w:rsidR="00CF1062" w:rsidRDefault="00CF1062" w:rsidP="00A91BDE"/>
        </w:tc>
        <w:tc>
          <w:tcPr>
            <w:tcW w:w="1558" w:type="dxa"/>
          </w:tcPr>
          <w:p w14:paraId="5BDCCC00" w14:textId="77777777" w:rsidR="00CF1062" w:rsidRDefault="00CF1062" w:rsidP="00A91BDE"/>
        </w:tc>
        <w:tc>
          <w:tcPr>
            <w:tcW w:w="1559" w:type="dxa"/>
          </w:tcPr>
          <w:p w14:paraId="408B04D3" w14:textId="77777777" w:rsidR="00CF1062" w:rsidRDefault="00CF1062" w:rsidP="00A91BDE"/>
        </w:tc>
      </w:tr>
    </w:tbl>
    <w:p w14:paraId="5FDB07D0" w14:textId="77777777" w:rsidR="008A1DE5" w:rsidRPr="00A91BDE" w:rsidRDefault="008A1DE5" w:rsidP="00A91BDE"/>
    <w:sectPr w:rsidR="008A1DE5" w:rsidRPr="00A91BDE" w:rsidSect="002C4E11">
      <w:footerReference w:type="default" r:id="rId15"/>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DB415F" w14:textId="77777777" w:rsidR="00756492" w:rsidRDefault="00756492" w:rsidP="005333F6">
      <w:pPr>
        <w:spacing w:after="0" w:line="240" w:lineRule="auto"/>
      </w:pPr>
      <w:r>
        <w:separator/>
      </w:r>
    </w:p>
  </w:endnote>
  <w:endnote w:type="continuationSeparator" w:id="0">
    <w:p w14:paraId="328C9592" w14:textId="77777777" w:rsidR="00756492" w:rsidRDefault="00756492" w:rsidP="00533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Lucida Fax">
    <w:panose1 w:val="02060602050505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8C606" w14:textId="77777777" w:rsidR="00102392" w:rsidRPr="005333F6" w:rsidRDefault="00102392" w:rsidP="005333F6">
    <w:pPr>
      <w:pStyle w:val="Footer"/>
      <w:pBdr>
        <w:top w:val="single" w:sz="24" w:space="1" w:color="A9D18A" w:themeColor="accent2"/>
      </w:pBdr>
      <w:tabs>
        <w:tab w:val="clear" w:pos="4680"/>
      </w:tabs>
      <w:spacing w:line="317" w:lineRule="exact"/>
      <w:rPr>
        <w:caps/>
        <w:sz w:val="20"/>
        <w:szCs w:val="20"/>
      </w:rPr>
    </w:pPr>
    <w:r>
      <w:rPr>
        <w:caps/>
        <w:sz w:val="20"/>
        <w:szCs w:val="20"/>
      </w:rPr>
      <w:t>Rural Health Innovations</w:t>
    </w:r>
    <w:r w:rsidRPr="005333F6">
      <w:rPr>
        <w:caps/>
        <w:sz w:val="20"/>
        <w:szCs w:val="20"/>
      </w:rPr>
      <w:tab/>
    </w:r>
    <w:r w:rsidRPr="005333F6">
      <w:rPr>
        <w:caps/>
        <w:sz w:val="20"/>
        <w:szCs w:val="20"/>
      </w:rPr>
      <w:fldChar w:fldCharType="begin"/>
    </w:r>
    <w:r w:rsidRPr="005333F6">
      <w:rPr>
        <w:caps/>
        <w:sz w:val="20"/>
        <w:szCs w:val="20"/>
      </w:rPr>
      <w:instrText xml:space="preserve"> PAGE   \* MERGEFORMAT </w:instrText>
    </w:r>
    <w:r w:rsidRPr="005333F6">
      <w:rPr>
        <w:caps/>
        <w:sz w:val="20"/>
        <w:szCs w:val="20"/>
      </w:rPr>
      <w:fldChar w:fldCharType="separate"/>
    </w:r>
    <w:r w:rsidRPr="005333F6">
      <w:rPr>
        <w:caps/>
        <w:noProof/>
        <w:sz w:val="20"/>
        <w:szCs w:val="20"/>
      </w:rPr>
      <w:t>1</w:t>
    </w:r>
    <w:r w:rsidRPr="005333F6">
      <w:rPr>
        <w:caps/>
        <w:noProof/>
        <w:sz w:val="20"/>
        <w:szCs w:val="20"/>
      </w:rPr>
      <w:fldChar w:fldCharType="end"/>
    </w:r>
  </w:p>
  <w:p w14:paraId="6991B669" w14:textId="77777777" w:rsidR="00A91BDE" w:rsidRDefault="00A91B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5683D6" w14:textId="77777777" w:rsidR="00756492" w:rsidRDefault="00756492" w:rsidP="005333F6">
      <w:pPr>
        <w:spacing w:after="0" w:line="240" w:lineRule="auto"/>
      </w:pPr>
      <w:r>
        <w:separator/>
      </w:r>
    </w:p>
  </w:footnote>
  <w:footnote w:type="continuationSeparator" w:id="0">
    <w:p w14:paraId="2FE8729D" w14:textId="77777777" w:rsidR="00756492" w:rsidRDefault="00756492" w:rsidP="005333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85B74"/>
    <w:multiLevelType w:val="hybridMultilevel"/>
    <w:tmpl w:val="8F36A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B8465F"/>
    <w:multiLevelType w:val="hybridMultilevel"/>
    <w:tmpl w:val="F15A9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3B39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FB34047"/>
    <w:multiLevelType w:val="hybridMultilevel"/>
    <w:tmpl w:val="4112A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DE3D54"/>
    <w:multiLevelType w:val="hybridMultilevel"/>
    <w:tmpl w:val="E82EB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9658C8"/>
    <w:multiLevelType w:val="hybridMultilevel"/>
    <w:tmpl w:val="704C7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6259DB"/>
    <w:multiLevelType w:val="hybridMultilevel"/>
    <w:tmpl w:val="FBCC5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0629D7"/>
    <w:multiLevelType w:val="hybridMultilevel"/>
    <w:tmpl w:val="BEF6589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5271041F"/>
    <w:multiLevelType w:val="multilevel"/>
    <w:tmpl w:val="4F280FAE"/>
    <w:numStyleLink w:val="CenterNumberedList"/>
  </w:abstractNum>
  <w:abstractNum w:abstractNumId="9" w15:restartNumberingAfterBreak="0">
    <w:nsid w:val="57180670"/>
    <w:multiLevelType w:val="hybridMultilevel"/>
    <w:tmpl w:val="72AEE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3D6FF4"/>
    <w:multiLevelType w:val="multilevel"/>
    <w:tmpl w:val="4F280FAE"/>
    <w:styleLink w:val="CenterNumberedList"/>
    <w:lvl w:ilvl="0">
      <w:start w:val="1"/>
      <w:numFmt w:val="decimal"/>
      <w:lvlText w:val="%1."/>
      <w:lvlJc w:val="right"/>
      <w:pPr>
        <w:ind w:left="720" w:hanging="158"/>
      </w:pPr>
      <w:rPr>
        <w:rFonts w:hint="default"/>
        <w:color w:val="505153" w:themeColor="text1"/>
      </w:rPr>
    </w:lvl>
    <w:lvl w:ilvl="1">
      <w:start w:val="1"/>
      <w:numFmt w:val="lowerLetter"/>
      <w:lvlText w:val="%2."/>
      <w:lvlJc w:val="right"/>
      <w:pPr>
        <w:ind w:left="1440" w:hanging="158"/>
      </w:pPr>
      <w:rPr>
        <w:rFonts w:hint="default"/>
      </w:rPr>
    </w:lvl>
    <w:lvl w:ilvl="2">
      <w:start w:val="1"/>
      <w:numFmt w:val="lowerRoman"/>
      <w:lvlText w:val="%3."/>
      <w:lvlJc w:val="right"/>
      <w:pPr>
        <w:ind w:left="2160" w:hanging="158"/>
      </w:pPr>
      <w:rPr>
        <w:rFonts w:hint="default"/>
      </w:rPr>
    </w:lvl>
    <w:lvl w:ilvl="3">
      <w:start w:val="1"/>
      <w:numFmt w:val="decimal"/>
      <w:lvlText w:val="%4."/>
      <w:lvlJc w:val="right"/>
      <w:pPr>
        <w:ind w:left="2880" w:hanging="158"/>
      </w:pPr>
      <w:rPr>
        <w:rFonts w:hint="default"/>
      </w:rPr>
    </w:lvl>
    <w:lvl w:ilvl="4">
      <w:start w:val="1"/>
      <w:numFmt w:val="lowerLetter"/>
      <w:lvlText w:val="%5."/>
      <w:lvlJc w:val="right"/>
      <w:pPr>
        <w:ind w:left="3600" w:hanging="158"/>
      </w:pPr>
      <w:rPr>
        <w:rFonts w:hint="default"/>
      </w:rPr>
    </w:lvl>
    <w:lvl w:ilvl="5">
      <w:start w:val="1"/>
      <w:numFmt w:val="lowerRoman"/>
      <w:lvlText w:val="%6."/>
      <w:lvlJc w:val="right"/>
      <w:pPr>
        <w:ind w:left="4320" w:hanging="158"/>
      </w:pPr>
      <w:rPr>
        <w:rFonts w:hint="default"/>
      </w:rPr>
    </w:lvl>
    <w:lvl w:ilvl="6">
      <w:start w:val="1"/>
      <w:numFmt w:val="decimal"/>
      <w:lvlText w:val="%7."/>
      <w:lvlJc w:val="right"/>
      <w:pPr>
        <w:ind w:left="5040" w:hanging="158"/>
      </w:pPr>
      <w:rPr>
        <w:rFonts w:hint="default"/>
      </w:rPr>
    </w:lvl>
    <w:lvl w:ilvl="7">
      <w:start w:val="1"/>
      <w:numFmt w:val="lowerLetter"/>
      <w:lvlText w:val="%8."/>
      <w:lvlJc w:val="right"/>
      <w:pPr>
        <w:ind w:left="5760" w:hanging="158"/>
      </w:pPr>
      <w:rPr>
        <w:rFonts w:hint="default"/>
      </w:rPr>
    </w:lvl>
    <w:lvl w:ilvl="8">
      <w:start w:val="1"/>
      <w:numFmt w:val="lowerRoman"/>
      <w:lvlText w:val="%9."/>
      <w:lvlJc w:val="right"/>
      <w:pPr>
        <w:ind w:left="6480" w:hanging="158"/>
      </w:pPr>
      <w:rPr>
        <w:rFonts w:hint="default"/>
      </w:rPr>
    </w:lvl>
  </w:abstractNum>
  <w:abstractNum w:abstractNumId="11" w15:restartNumberingAfterBreak="0">
    <w:nsid w:val="69496A1F"/>
    <w:multiLevelType w:val="multilevel"/>
    <w:tmpl w:val="4F280FAE"/>
    <w:numStyleLink w:val="CenterNumberedList"/>
  </w:abstractNum>
  <w:abstractNum w:abstractNumId="12" w15:restartNumberingAfterBreak="0">
    <w:nsid w:val="6B0B4427"/>
    <w:multiLevelType w:val="multilevel"/>
    <w:tmpl w:val="4F280FAE"/>
    <w:numStyleLink w:val="CenterNumberedList"/>
  </w:abstractNum>
  <w:abstractNum w:abstractNumId="13" w15:restartNumberingAfterBreak="0">
    <w:nsid w:val="7050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07B7E07"/>
    <w:multiLevelType w:val="hybridMultilevel"/>
    <w:tmpl w:val="44A85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220886"/>
    <w:multiLevelType w:val="multilevel"/>
    <w:tmpl w:val="4112AB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5"/>
  </w:num>
  <w:num w:numId="3">
    <w:abstractNumId w:val="1"/>
  </w:num>
  <w:num w:numId="4">
    <w:abstractNumId w:val="9"/>
  </w:num>
  <w:num w:numId="5">
    <w:abstractNumId w:val="3"/>
  </w:num>
  <w:num w:numId="6">
    <w:abstractNumId w:val="6"/>
  </w:num>
  <w:num w:numId="7">
    <w:abstractNumId w:val="15"/>
  </w:num>
  <w:num w:numId="8">
    <w:abstractNumId w:val="10"/>
  </w:num>
  <w:num w:numId="9">
    <w:abstractNumId w:val="11"/>
  </w:num>
  <w:num w:numId="10">
    <w:abstractNumId w:val="12"/>
  </w:num>
  <w:num w:numId="11">
    <w:abstractNumId w:val="0"/>
  </w:num>
  <w:num w:numId="12">
    <w:abstractNumId w:val="8"/>
  </w:num>
  <w:num w:numId="13">
    <w:abstractNumId w:val="13"/>
  </w:num>
  <w:num w:numId="14">
    <w:abstractNumId w:val="2"/>
  </w:num>
  <w:num w:numId="15">
    <w:abstractNumId w:val="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defaultTabStop w:val="720"/>
  <w:drawingGridHorizontalSpacing w:val="317"/>
  <w:drawingGridVerticalSpacing w:val="317"/>
  <w:displayHorizont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DE5"/>
    <w:rsid w:val="00026844"/>
    <w:rsid w:val="00052907"/>
    <w:rsid w:val="000B5686"/>
    <w:rsid w:val="000D0211"/>
    <w:rsid w:val="00102392"/>
    <w:rsid w:val="00107131"/>
    <w:rsid w:val="00121872"/>
    <w:rsid w:val="001233E4"/>
    <w:rsid w:val="001304DF"/>
    <w:rsid w:val="001A1E8C"/>
    <w:rsid w:val="001B5478"/>
    <w:rsid w:val="001B62DA"/>
    <w:rsid w:val="00275213"/>
    <w:rsid w:val="0028161D"/>
    <w:rsid w:val="002C1837"/>
    <w:rsid w:val="002C4E11"/>
    <w:rsid w:val="0030770D"/>
    <w:rsid w:val="00330D95"/>
    <w:rsid w:val="003935DE"/>
    <w:rsid w:val="003E20B2"/>
    <w:rsid w:val="003F28DE"/>
    <w:rsid w:val="00411CC0"/>
    <w:rsid w:val="0049011A"/>
    <w:rsid w:val="004D4B48"/>
    <w:rsid w:val="004F33EB"/>
    <w:rsid w:val="005333F6"/>
    <w:rsid w:val="005E0073"/>
    <w:rsid w:val="00604DBF"/>
    <w:rsid w:val="00681D47"/>
    <w:rsid w:val="00684A26"/>
    <w:rsid w:val="006A1465"/>
    <w:rsid w:val="006C6B93"/>
    <w:rsid w:val="006D4E56"/>
    <w:rsid w:val="00733331"/>
    <w:rsid w:val="00735941"/>
    <w:rsid w:val="00737070"/>
    <w:rsid w:val="007408BE"/>
    <w:rsid w:val="00751806"/>
    <w:rsid w:val="00756492"/>
    <w:rsid w:val="00763321"/>
    <w:rsid w:val="0078340E"/>
    <w:rsid w:val="0078545A"/>
    <w:rsid w:val="007950A4"/>
    <w:rsid w:val="007A2E31"/>
    <w:rsid w:val="0081118B"/>
    <w:rsid w:val="00817AA0"/>
    <w:rsid w:val="008336B3"/>
    <w:rsid w:val="008A1DE5"/>
    <w:rsid w:val="008D6841"/>
    <w:rsid w:val="00902781"/>
    <w:rsid w:val="00912CA9"/>
    <w:rsid w:val="00924BC0"/>
    <w:rsid w:val="009537A0"/>
    <w:rsid w:val="00962532"/>
    <w:rsid w:val="00966188"/>
    <w:rsid w:val="009A6424"/>
    <w:rsid w:val="009B0BE8"/>
    <w:rsid w:val="009B7605"/>
    <w:rsid w:val="009D445C"/>
    <w:rsid w:val="00A23D51"/>
    <w:rsid w:val="00A31100"/>
    <w:rsid w:val="00A91BDE"/>
    <w:rsid w:val="00AA435C"/>
    <w:rsid w:val="00B1767C"/>
    <w:rsid w:val="00B429EA"/>
    <w:rsid w:val="00B85F76"/>
    <w:rsid w:val="00BD6B0D"/>
    <w:rsid w:val="00BE3CDF"/>
    <w:rsid w:val="00BE4F4B"/>
    <w:rsid w:val="00C03236"/>
    <w:rsid w:val="00C04C4E"/>
    <w:rsid w:val="00C57F6C"/>
    <w:rsid w:val="00CB1082"/>
    <w:rsid w:val="00CD4985"/>
    <w:rsid w:val="00CE1B2F"/>
    <w:rsid w:val="00CF1062"/>
    <w:rsid w:val="00D046B4"/>
    <w:rsid w:val="00D6022A"/>
    <w:rsid w:val="00DC22D5"/>
    <w:rsid w:val="00E31262"/>
    <w:rsid w:val="00E56D16"/>
    <w:rsid w:val="00E74B00"/>
    <w:rsid w:val="00E7790E"/>
    <w:rsid w:val="00E861D5"/>
    <w:rsid w:val="00EA3C66"/>
    <w:rsid w:val="00EC1F22"/>
    <w:rsid w:val="00EC7F7E"/>
    <w:rsid w:val="00F23122"/>
    <w:rsid w:val="00FC33C0"/>
    <w:rsid w:val="00FD4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E19E5A"/>
  <w15:chartTrackingRefBased/>
  <w15:docId w15:val="{112A140F-6578-44B1-95B6-E9EF0E394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05153" w:themeColor="text1"/>
        <w:sz w:val="24"/>
        <w:szCs w:val="24"/>
        <w:lang w:val="en-US" w:eastAsia="en-US" w:bidi="ar-SA"/>
      </w:rPr>
    </w:rPrDefault>
    <w:pPrDefault>
      <w:pPr>
        <w:spacing w:after="317" w:line="317"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4F4B"/>
  </w:style>
  <w:style w:type="paragraph" w:styleId="Heading1">
    <w:name w:val="heading 1"/>
    <w:basedOn w:val="Normal"/>
    <w:next w:val="Normal"/>
    <w:link w:val="Heading1Char"/>
    <w:uiPriority w:val="9"/>
    <w:qFormat/>
    <w:rsid w:val="00763321"/>
    <w:pPr>
      <w:keepNext/>
      <w:keepLines/>
      <w:spacing w:after="0" w:line="950" w:lineRule="atLeast"/>
      <w:outlineLvl w:val="0"/>
    </w:pPr>
    <w:rPr>
      <w:rFonts w:asciiTheme="majorHAnsi" w:eastAsiaTheme="majorEastAsia" w:hAnsiTheme="majorHAnsi" w:cstheme="majorBidi"/>
      <w:color w:val="26676D" w:themeColor="text2"/>
      <w:sz w:val="56"/>
      <w:szCs w:val="32"/>
    </w:rPr>
  </w:style>
  <w:style w:type="paragraph" w:styleId="Heading2">
    <w:name w:val="heading 2"/>
    <w:basedOn w:val="Normal"/>
    <w:next w:val="Normal"/>
    <w:link w:val="Heading2Char"/>
    <w:uiPriority w:val="9"/>
    <w:qFormat/>
    <w:rsid w:val="0078545A"/>
    <w:pPr>
      <w:keepNext/>
      <w:keepLines/>
      <w:spacing w:after="0" w:line="634" w:lineRule="atLeast"/>
      <w:outlineLvl w:val="1"/>
    </w:pPr>
    <w:rPr>
      <w:rFonts w:asciiTheme="majorHAnsi" w:eastAsiaTheme="majorEastAsia" w:hAnsiTheme="majorHAnsi" w:cstheme="majorBidi"/>
      <w:color w:val="26676D" w:themeColor="accent1"/>
      <w:sz w:val="42"/>
      <w:szCs w:val="26"/>
    </w:rPr>
  </w:style>
  <w:style w:type="paragraph" w:styleId="Heading3">
    <w:name w:val="heading 3"/>
    <w:basedOn w:val="Normal"/>
    <w:next w:val="Normal"/>
    <w:link w:val="Heading3Char"/>
    <w:uiPriority w:val="9"/>
    <w:qFormat/>
    <w:rsid w:val="00D6022A"/>
    <w:pPr>
      <w:keepNext/>
      <w:keepLines/>
      <w:spacing w:after="158" w:line="475" w:lineRule="atLeast"/>
      <w:outlineLvl w:val="2"/>
    </w:pPr>
    <w:rPr>
      <w:rFonts w:asciiTheme="majorHAnsi" w:eastAsiaTheme="majorEastAsia" w:hAnsiTheme="majorHAnsi" w:cstheme="majorBidi"/>
      <w:color w:val="26676D" w:themeColor="text2"/>
      <w:sz w:val="32"/>
    </w:rPr>
  </w:style>
  <w:style w:type="paragraph" w:styleId="Heading4">
    <w:name w:val="heading 4"/>
    <w:basedOn w:val="Normal"/>
    <w:next w:val="Normal"/>
    <w:link w:val="Heading4Char"/>
    <w:uiPriority w:val="9"/>
    <w:unhideWhenUsed/>
    <w:qFormat/>
    <w:rsid w:val="007408BE"/>
    <w:pPr>
      <w:keepNext/>
      <w:keepLines/>
      <w:spacing w:after="0"/>
      <w:outlineLvl w:val="3"/>
    </w:pPr>
    <w:rPr>
      <w:rFonts w:asciiTheme="majorHAnsi" w:eastAsiaTheme="majorEastAsia" w:hAnsiTheme="majorHAnsi" w:cstheme="majorBidi"/>
      <w:iCs/>
      <w:caps/>
      <w:color w:val="26676D" w:themeColor="accent1"/>
    </w:rPr>
  </w:style>
  <w:style w:type="paragraph" w:styleId="Heading5">
    <w:name w:val="heading 5"/>
    <w:basedOn w:val="Normal"/>
    <w:next w:val="Normal"/>
    <w:link w:val="Heading5Char"/>
    <w:uiPriority w:val="9"/>
    <w:unhideWhenUsed/>
    <w:qFormat/>
    <w:rsid w:val="007408BE"/>
    <w:pPr>
      <w:keepNext/>
      <w:keepLines/>
      <w:spacing w:after="0"/>
      <w:outlineLvl w:val="4"/>
    </w:pPr>
    <w:rPr>
      <w:rFonts w:asciiTheme="majorHAnsi" w:eastAsiaTheme="majorEastAsia" w:hAnsiTheme="majorHAnsi" w:cstheme="majorBidi"/>
      <w:caps/>
    </w:rPr>
  </w:style>
  <w:style w:type="paragraph" w:styleId="Heading6">
    <w:name w:val="heading 6"/>
    <w:basedOn w:val="Normal"/>
    <w:next w:val="Normal"/>
    <w:link w:val="Heading6Char"/>
    <w:uiPriority w:val="9"/>
    <w:unhideWhenUsed/>
    <w:qFormat/>
    <w:rsid w:val="007408BE"/>
    <w:pPr>
      <w:keepNext/>
      <w:keepLines/>
      <w:spacing w:after="0"/>
      <w:outlineLvl w:val="5"/>
    </w:pPr>
    <w:rPr>
      <w:rFonts w:asciiTheme="majorHAnsi" w:eastAsiaTheme="majorEastAsia" w:hAnsiTheme="majorHAnsi" w:cstheme="majorBidi"/>
      <w:caps/>
      <w:color w:val="26676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3321"/>
    <w:rPr>
      <w:rFonts w:asciiTheme="majorHAnsi" w:eastAsiaTheme="majorEastAsia" w:hAnsiTheme="majorHAnsi" w:cstheme="majorBidi"/>
      <w:color w:val="26676D" w:themeColor="text2"/>
      <w:sz w:val="56"/>
      <w:szCs w:val="32"/>
    </w:rPr>
  </w:style>
  <w:style w:type="paragraph" w:styleId="Title">
    <w:name w:val="Title"/>
    <w:basedOn w:val="Normal"/>
    <w:next w:val="Normal"/>
    <w:link w:val="TitleChar"/>
    <w:uiPriority w:val="10"/>
    <w:qFormat/>
    <w:rsid w:val="00AA435C"/>
    <w:pPr>
      <w:pBdr>
        <w:bottom w:val="single" w:sz="24" w:space="5" w:color="A9D18A" w:themeColor="accent2"/>
      </w:pBdr>
      <w:spacing w:after="0" w:line="950" w:lineRule="atLeast"/>
      <w:contextualSpacing/>
    </w:pPr>
    <w:rPr>
      <w:rFonts w:asciiTheme="majorHAnsi" w:eastAsiaTheme="majorEastAsia" w:hAnsiTheme="majorHAnsi" w:cstheme="majorBidi"/>
      <w:color w:val="26676D" w:themeColor="text2"/>
      <w:spacing w:val="-10"/>
      <w:kern w:val="28"/>
      <w:sz w:val="74"/>
      <w:szCs w:val="56"/>
    </w:rPr>
  </w:style>
  <w:style w:type="character" w:customStyle="1" w:styleId="TitleChar">
    <w:name w:val="Title Char"/>
    <w:basedOn w:val="DefaultParagraphFont"/>
    <w:link w:val="Title"/>
    <w:uiPriority w:val="10"/>
    <w:rsid w:val="00AA435C"/>
    <w:rPr>
      <w:rFonts w:asciiTheme="majorHAnsi" w:eastAsiaTheme="majorEastAsia" w:hAnsiTheme="majorHAnsi" w:cstheme="majorBidi"/>
      <w:color w:val="26676D" w:themeColor="text2"/>
      <w:spacing w:val="-10"/>
      <w:kern w:val="28"/>
      <w:sz w:val="74"/>
      <w:szCs w:val="56"/>
    </w:rPr>
  </w:style>
  <w:style w:type="paragraph" w:styleId="Subtitle">
    <w:name w:val="Subtitle"/>
    <w:basedOn w:val="Normal"/>
    <w:next w:val="Normal"/>
    <w:link w:val="SubtitleChar"/>
    <w:uiPriority w:val="11"/>
    <w:qFormat/>
    <w:rsid w:val="00AA435C"/>
    <w:pPr>
      <w:numPr>
        <w:ilvl w:val="1"/>
      </w:numPr>
      <w:spacing w:after="475" w:line="792" w:lineRule="atLeast"/>
    </w:pPr>
    <w:rPr>
      <w:rFonts w:asciiTheme="majorHAnsi" w:eastAsiaTheme="minorEastAsia" w:hAnsiTheme="majorHAnsi"/>
      <w:spacing w:val="-20"/>
      <w:sz w:val="56"/>
    </w:rPr>
  </w:style>
  <w:style w:type="character" w:customStyle="1" w:styleId="SubtitleChar">
    <w:name w:val="Subtitle Char"/>
    <w:basedOn w:val="DefaultParagraphFont"/>
    <w:link w:val="Subtitle"/>
    <w:uiPriority w:val="11"/>
    <w:rsid w:val="00AA435C"/>
    <w:rPr>
      <w:rFonts w:asciiTheme="majorHAnsi" w:eastAsiaTheme="minorEastAsia" w:hAnsiTheme="majorHAnsi"/>
      <w:spacing w:val="-20"/>
      <w:sz w:val="56"/>
    </w:rPr>
  </w:style>
  <w:style w:type="character" w:customStyle="1" w:styleId="Heading2Char">
    <w:name w:val="Heading 2 Char"/>
    <w:basedOn w:val="DefaultParagraphFont"/>
    <w:link w:val="Heading2"/>
    <w:uiPriority w:val="9"/>
    <w:rsid w:val="0078545A"/>
    <w:rPr>
      <w:rFonts w:asciiTheme="majorHAnsi" w:eastAsiaTheme="majorEastAsia" w:hAnsiTheme="majorHAnsi" w:cstheme="majorBidi"/>
      <w:color w:val="26676D" w:themeColor="accent1"/>
      <w:sz w:val="42"/>
      <w:szCs w:val="26"/>
    </w:rPr>
  </w:style>
  <w:style w:type="character" w:customStyle="1" w:styleId="Heading3Char">
    <w:name w:val="Heading 3 Char"/>
    <w:basedOn w:val="DefaultParagraphFont"/>
    <w:link w:val="Heading3"/>
    <w:uiPriority w:val="9"/>
    <w:rsid w:val="00D6022A"/>
    <w:rPr>
      <w:rFonts w:asciiTheme="majorHAnsi" w:eastAsiaTheme="majorEastAsia" w:hAnsiTheme="majorHAnsi" w:cstheme="majorBidi"/>
      <w:color w:val="26676D" w:themeColor="text2"/>
      <w:sz w:val="32"/>
    </w:rPr>
  </w:style>
  <w:style w:type="paragraph" w:styleId="ListParagraph">
    <w:name w:val="List Paragraph"/>
    <w:basedOn w:val="Normal"/>
    <w:uiPriority w:val="34"/>
    <w:qFormat/>
    <w:rsid w:val="00107131"/>
    <w:pPr>
      <w:spacing w:line="317" w:lineRule="exact"/>
      <w:ind w:left="720"/>
      <w:contextualSpacing/>
    </w:pPr>
    <w:rPr>
      <w:rFonts w:ascii="Verdana" w:hAnsi="Verdana"/>
      <w:color w:val="505153"/>
    </w:rPr>
  </w:style>
  <w:style w:type="character" w:customStyle="1" w:styleId="HyperlinkText">
    <w:name w:val="Hyperlink Text"/>
    <w:basedOn w:val="DefaultParagraphFont"/>
    <w:uiPriority w:val="31"/>
    <w:qFormat/>
    <w:rsid w:val="001A1E8C"/>
    <w:rPr>
      <w:color w:val="396AB3"/>
      <w:u w:val="single"/>
    </w:rPr>
  </w:style>
  <w:style w:type="character" w:customStyle="1" w:styleId="Heading4Char">
    <w:name w:val="Heading 4 Char"/>
    <w:basedOn w:val="DefaultParagraphFont"/>
    <w:link w:val="Heading4"/>
    <w:uiPriority w:val="9"/>
    <w:rsid w:val="007408BE"/>
    <w:rPr>
      <w:rFonts w:asciiTheme="majorHAnsi" w:eastAsiaTheme="majorEastAsia" w:hAnsiTheme="majorHAnsi" w:cstheme="majorBidi"/>
      <w:iCs/>
      <w:caps/>
      <w:color w:val="26676D" w:themeColor="accent1"/>
    </w:rPr>
  </w:style>
  <w:style w:type="character" w:styleId="SubtleEmphasis">
    <w:name w:val="Subtle Emphasis"/>
    <w:basedOn w:val="DefaultParagraphFont"/>
    <w:uiPriority w:val="19"/>
    <w:semiHidden/>
    <w:qFormat/>
    <w:rsid w:val="007408BE"/>
    <w:rPr>
      <w:i/>
      <w:iCs/>
      <w:color w:val="7A7C7F" w:themeColor="text1" w:themeTint="BF"/>
    </w:rPr>
  </w:style>
  <w:style w:type="character" w:customStyle="1" w:styleId="Heading5Char">
    <w:name w:val="Heading 5 Char"/>
    <w:basedOn w:val="DefaultParagraphFont"/>
    <w:link w:val="Heading5"/>
    <w:uiPriority w:val="9"/>
    <w:rsid w:val="007408BE"/>
    <w:rPr>
      <w:rFonts w:asciiTheme="majorHAnsi" w:eastAsiaTheme="majorEastAsia" w:hAnsiTheme="majorHAnsi" w:cstheme="majorBidi"/>
      <w:caps/>
    </w:rPr>
  </w:style>
  <w:style w:type="character" w:customStyle="1" w:styleId="Heading6Char">
    <w:name w:val="Heading 6 Char"/>
    <w:basedOn w:val="DefaultParagraphFont"/>
    <w:link w:val="Heading6"/>
    <w:uiPriority w:val="9"/>
    <w:rsid w:val="007408BE"/>
    <w:rPr>
      <w:rFonts w:asciiTheme="majorHAnsi" w:eastAsiaTheme="majorEastAsia" w:hAnsiTheme="majorHAnsi" w:cstheme="majorBidi"/>
      <w:caps/>
      <w:color w:val="26676D" w:themeColor="text2"/>
    </w:rPr>
  </w:style>
  <w:style w:type="character" w:styleId="Emphasis">
    <w:name w:val="Emphasis"/>
    <w:basedOn w:val="DefaultParagraphFont"/>
    <w:uiPriority w:val="20"/>
    <w:qFormat/>
    <w:rsid w:val="009A6424"/>
    <w:rPr>
      <w:i/>
      <w:iCs/>
    </w:rPr>
  </w:style>
  <w:style w:type="character" w:styleId="Hyperlink">
    <w:name w:val="Hyperlink"/>
    <w:basedOn w:val="DefaultParagraphFont"/>
    <w:uiPriority w:val="99"/>
    <w:unhideWhenUsed/>
    <w:rsid w:val="009A6424"/>
    <w:rPr>
      <w:color w:val="396AB3" w:themeColor="hyperlink"/>
      <w:u w:val="single"/>
    </w:rPr>
  </w:style>
  <w:style w:type="character" w:styleId="UnresolvedMention">
    <w:name w:val="Unresolved Mention"/>
    <w:basedOn w:val="DefaultParagraphFont"/>
    <w:uiPriority w:val="99"/>
    <w:semiHidden/>
    <w:unhideWhenUsed/>
    <w:rsid w:val="009A6424"/>
    <w:rPr>
      <w:color w:val="808080"/>
      <w:shd w:val="clear" w:color="auto" w:fill="E6E6E6"/>
    </w:rPr>
  </w:style>
  <w:style w:type="paragraph" w:styleId="IntenseQuote">
    <w:name w:val="Intense Quote"/>
    <w:basedOn w:val="Normal"/>
    <w:next w:val="Normal"/>
    <w:link w:val="IntenseQuoteChar"/>
    <w:uiPriority w:val="30"/>
    <w:qFormat/>
    <w:rsid w:val="00C57F6C"/>
    <w:pPr>
      <w:pBdr>
        <w:top w:val="single" w:sz="8" w:space="15" w:color="26676D" w:themeColor="accent1"/>
        <w:bottom w:val="single" w:sz="8" w:space="15" w:color="26676D" w:themeColor="accent1"/>
      </w:pBdr>
      <w:spacing w:before="317"/>
      <w:ind w:left="864" w:right="864"/>
      <w:jc w:val="center"/>
    </w:pPr>
    <w:rPr>
      <w:i/>
      <w:iCs/>
      <w:color w:val="26676D" w:themeColor="accent1"/>
    </w:rPr>
  </w:style>
  <w:style w:type="character" w:customStyle="1" w:styleId="IntenseQuoteChar">
    <w:name w:val="Intense Quote Char"/>
    <w:basedOn w:val="DefaultParagraphFont"/>
    <w:link w:val="IntenseQuote"/>
    <w:uiPriority w:val="30"/>
    <w:rsid w:val="00C57F6C"/>
    <w:rPr>
      <w:i/>
      <w:iCs/>
      <w:color w:val="26676D" w:themeColor="accent1"/>
    </w:rPr>
  </w:style>
  <w:style w:type="paragraph" w:styleId="Quote">
    <w:name w:val="Quote"/>
    <w:basedOn w:val="Normal"/>
    <w:next w:val="Normal"/>
    <w:link w:val="QuoteChar"/>
    <w:uiPriority w:val="29"/>
    <w:qFormat/>
    <w:rsid w:val="00C57F6C"/>
    <w:pPr>
      <w:spacing w:before="317"/>
      <w:ind w:left="864" w:right="864"/>
      <w:jc w:val="center"/>
    </w:pPr>
    <w:rPr>
      <w:i/>
      <w:iCs/>
    </w:rPr>
  </w:style>
  <w:style w:type="character" w:customStyle="1" w:styleId="QuoteChar">
    <w:name w:val="Quote Char"/>
    <w:basedOn w:val="DefaultParagraphFont"/>
    <w:link w:val="Quote"/>
    <w:uiPriority w:val="29"/>
    <w:rsid w:val="00C57F6C"/>
    <w:rPr>
      <w:i/>
      <w:iCs/>
    </w:rPr>
  </w:style>
  <w:style w:type="table" w:styleId="TableGrid">
    <w:name w:val="Table Grid"/>
    <w:basedOn w:val="TableNormal"/>
    <w:uiPriority w:val="39"/>
    <w:rsid w:val="00130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isk-BelowTarget">
    <w:name w:val="Risk - Below Target"/>
    <w:basedOn w:val="DefaultParagraphFont"/>
    <w:uiPriority w:val="32"/>
    <w:rsid w:val="00912CA9"/>
    <w:rPr>
      <w:b/>
      <w:color w:val="C00000"/>
    </w:rPr>
  </w:style>
  <w:style w:type="character" w:customStyle="1" w:styleId="Caution">
    <w:name w:val="Caution"/>
    <w:basedOn w:val="DefaultParagraphFont"/>
    <w:uiPriority w:val="32"/>
    <w:rsid w:val="00912CA9"/>
    <w:rPr>
      <w:b/>
      <w:color w:val="D04715" w:themeColor="accent5"/>
    </w:rPr>
  </w:style>
  <w:style w:type="character" w:customStyle="1" w:styleId="OnTarget">
    <w:name w:val="On Target"/>
    <w:basedOn w:val="DefaultParagraphFont"/>
    <w:uiPriority w:val="32"/>
    <w:rsid w:val="00912CA9"/>
    <w:rPr>
      <w:b/>
      <w:color w:val="3B7A2F" w:themeColor="accent6"/>
    </w:rPr>
  </w:style>
  <w:style w:type="character" w:customStyle="1" w:styleId="ExceededTarget">
    <w:name w:val="Exceeded Target"/>
    <w:basedOn w:val="DefaultParagraphFont"/>
    <w:uiPriority w:val="32"/>
    <w:rsid w:val="00912CA9"/>
    <w:rPr>
      <w:b/>
      <w:color w:val="0070C0"/>
    </w:rPr>
  </w:style>
  <w:style w:type="numbering" w:customStyle="1" w:styleId="CenterNumberedList">
    <w:name w:val="Center Numbered List"/>
    <w:uiPriority w:val="99"/>
    <w:rsid w:val="0030770D"/>
    <w:pPr>
      <w:numPr>
        <w:numId w:val="8"/>
      </w:numPr>
    </w:pPr>
  </w:style>
  <w:style w:type="table" w:customStyle="1" w:styleId="CenterTable">
    <w:name w:val="Center Table"/>
    <w:basedOn w:val="TableNormal"/>
    <w:uiPriority w:val="99"/>
    <w:rsid w:val="009537A0"/>
    <w:pPr>
      <w:spacing w:after="0"/>
    </w:pPr>
    <w:rPr>
      <w:sz w:val="20"/>
    </w:rPr>
    <w:tblPr>
      <w:tblBorders>
        <w:top w:val="single" w:sz="8" w:space="0" w:color="505153" w:themeColor="text1"/>
        <w:bottom w:val="single" w:sz="8" w:space="0" w:color="ECECED" w:themeColor="accent4" w:themeTint="33"/>
      </w:tblBorders>
      <w:tblCellMar>
        <w:top w:w="144" w:type="dxa"/>
        <w:left w:w="158" w:type="dxa"/>
        <w:bottom w:w="173" w:type="dxa"/>
        <w:right w:w="158" w:type="dxa"/>
      </w:tblCellMar>
    </w:tblPr>
    <w:tblStylePr w:type="firstRow">
      <w:pPr>
        <w:jc w:val="left"/>
      </w:pPr>
      <w:rPr>
        <w:b/>
      </w:rPr>
      <w:tblPr>
        <w:tblCellMar>
          <w:top w:w="14" w:type="dxa"/>
          <w:left w:w="158" w:type="dxa"/>
          <w:bottom w:w="173" w:type="dxa"/>
          <w:right w:w="158" w:type="dxa"/>
        </w:tblCellMar>
      </w:tblPr>
      <w:trPr>
        <w:tblHeader/>
      </w:trPr>
      <w:tcPr>
        <w:shd w:val="clear" w:color="auto" w:fill="B6E2E5" w:themeFill="background2"/>
        <w:vAlign w:val="center"/>
      </w:tcPr>
    </w:tblStylePr>
    <w:tblStylePr w:type="firstCol">
      <w:tblPr/>
      <w:tcPr>
        <w:shd w:val="clear" w:color="auto" w:fill="B6E2E5" w:themeFill="background2"/>
      </w:tcPr>
    </w:tblStylePr>
  </w:style>
  <w:style w:type="table" w:customStyle="1" w:styleId="CenterTableHorizontalRules">
    <w:name w:val="Center Table Horizontal Rules"/>
    <w:basedOn w:val="CenterTable"/>
    <w:uiPriority w:val="99"/>
    <w:rsid w:val="009537A0"/>
    <w:pPr>
      <w:spacing w:line="240" w:lineRule="auto"/>
    </w:pPr>
    <w:tblPr>
      <w:tblBorders>
        <w:top w:val="none" w:sz="0" w:space="0" w:color="auto"/>
        <w:bottom w:val="none" w:sz="0" w:space="0" w:color="auto"/>
        <w:insideH w:val="single" w:sz="8" w:space="0" w:color="ECECED" w:themeColor="accent4" w:themeTint="33"/>
      </w:tblBorders>
    </w:tblPr>
    <w:tblStylePr w:type="firstRow">
      <w:pPr>
        <w:jc w:val="left"/>
      </w:pPr>
      <w:rPr>
        <w:b/>
      </w:rPr>
      <w:tblPr>
        <w:tblCellMar>
          <w:top w:w="14" w:type="dxa"/>
          <w:left w:w="158" w:type="dxa"/>
          <w:bottom w:w="173" w:type="dxa"/>
          <w:right w:w="158" w:type="dxa"/>
        </w:tblCellMar>
      </w:tblPr>
      <w:trPr>
        <w:tblHeader/>
      </w:trPr>
      <w:tcPr>
        <w:shd w:val="clear" w:color="auto" w:fill="B6E2E5" w:themeFill="background2"/>
        <w:vAlign w:val="center"/>
      </w:tcPr>
    </w:tblStylePr>
    <w:tblStylePr w:type="firstCol">
      <w:tblPr/>
      <w:tcPr>
        <w:shd w:val="clear" w:color="auto" w:fill="B6E2E5" w:themeFill="background2"/>
      </w:tcPr>
    </w:tblStylePr>
  </w:style>
  <w:style w:type="paragraph" w:styleId="BalloonText">
    <w:name w:val="Balloon Text"/>
    <w:basedOn w:val="Normal"/>
    <w:link w:val="BalloonTextChar"/>
    <w:uiPriority w:val="99"/>
    <w:semiHidden/>
    <w:unhideWhenUsed/>
    <w:rsid w:val="003E20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0B2"/>
    <w:rPr>
      <w:rFonts w:ascii="Segoe UI" w:hAnsi="Segoe UI" w:cs="Segoe UI"/>
      <w:sz w:val="18"/>
      <w:szCs w:val="18"/>
    </w:rPr>
  </w:style>
  <w:style w:type="paragraph" w:styleId="Header">
    <w:name w:val="header"/>
    <w:basedOn w:val="Normal"/>
    <w:link w:val="HeaderChar"/>
    <w:uiPriority w:val="99"/>
    <w:unhideWhenUsed/>
    <w:rsid w:val="005333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33F6"/>
  </w:style>
  <w:style w:type="paragraph" w:styleId="Footer">
    <w:name w:val="footer"/>
    <w:basedOn w:val="Normal"/>
    <w:link w:val="FooterChar"/>
    <w:uiPriority w:val="99"/>
    <w:unhideWhenUsed/>
    <w:rsid w:val="005333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33F6"/>
  </w:style>
  <w:style w:type="paragraph" w:styleId="TOCHeading">
    <w:name w:val="TOC Heading"/>
    <w:basedOn w:val="Heading1"/>
    <w:next w:val="Normal"/>
    <w:uiPriority w:val="39"/>
    <w:unhideWhenUsed/>
    <w:qFormat/>
    <w:rsid w:val="00A91BDE"/>
    <w:pPr>
      <w:spacing w:before="240" w:line="259" w:lineRule="auto"/>
      <w:outlineLvl w:val="9"/>
    </w:pPr>
    <w:rPr>
      <w:color w:val="1C4C51" w:themeColor="accent1" w:themeShade="BF"/>
      <w:sz w:val="32"/>
    </w:rPr>
  </w:style>
  <w:style w:type="paragraph" w:styleId="TOC1">
    <w:name w:val="toc 1"/>
    <w:basedOn w:val="Normal"/>
    <w:next w:val="Normal"/>
    <w:autoRedefine/>
    <w:uiPriority w:val="39"/>
    <w:unhideWhenUsed/>
    <w:rsid w:val="00A91BDE"/>
    <w:pPr>
      <w:spacing w:after="100"/>
    </w:pPr>
  </w:style>
  <w:style w:type="paragraph" w:styleId="TOC2">
    <w:name w:val="toc 2"/>
    <w:basedOn w:val="Normal"/>
    <w:next w:val="Normal"/>
    <w:autoRedefine/>
    <w:uiPriority w:val="39"/>
    <w:unhideWhenUsed/>
    <w:rsid w:val="00A91BDE"/>
    <w:pPr>
      <w:spacing w:after="100"/>
      <w:ind w:left="240"/>
    </w:pPr>
  </w:style>
  <w:style w:type="paragraph" w:styleId="TOC3">
    <w:name w:val="toc 3"/>
    <w:basedOn w:val="Normal"/>
    <w:next w:val="Normal"/>
    <w:autoRedefine/>
    <w:uiPriority w:val="39"/>
    <w:unhideWhenUsed/>
    <w:rsid w:val="00A91BDE"/>
    <w:pPr>
      <w:spacing w:after="100"/>
      <w:ind w:left="480"/>
    </w:pPr>
  </w:style>
  <w:style w:type="paragraph" w:styleId="TOC4">
    <w:name w:val="toc 4"/>
    <w:basedOn w:val="Normal"/>
    <w:next w:val="Normal"/>
    <w:autoRedefine/>
    <w:uiPriority w:val="39"/>
    <w:unhideWhenUsed/>
    <w:rsid w:val="008336B3"/>
    <w:pPr>
      <w:spacing w:after="100"/>
      <w:ind w:left="720"/>
    </w:pPr>
  </w:style>
  <w:style w:type="character" w:styleId="CommentReference">
    <w:name w:val="annotation reference"/>
    <w:basedOn w:val="DefaultParagraphFont"/>
    <w:uiPriority w:val="99"/>
    <w:semiHidden/>
    <w:unhideWhenUsed/>
    <w:rsid w:val="00026844"/>
    <w:rPr>
      <w:sz w:val="16"/>
      <w:szCs w:val="16"/>
    </w:rPr>
  </w:style>
  <w:style w:type="paragraph" w:styleId="CommentText">
    <w:name w:val="annotation text"/>
    <w:basedOn w:val="Normal"/>
    <w:link w:val="CommentTextChar"/>
    <w:uiPriority w:val="99"/>
    <w:semiHidden/>
    <w:unhideWhenUsed/>
    <w:rsid w:val="00026844"/>
    <w:pPr>
      <w:spacing w:line="240" w:lineRule="auto"/>
    </w:pPr>
    <w:rPr>
      <w:sz w:val="20"/>
      <w:szCs w:val="20"/>
    </w:rPr>
  </w:style>
  <w:style w:type="character" w:customStyle="1" w:styleId="CommentTextChar">
    <w:name w:val="Comment Text Char"/>
    <w:basedOn w:val="DefaultParagraphFont"/>
    <w:link w:val="CommentText"/>
    <w:uiPriority w:val="99"/>
    <w:semiHidden/>
    <w:rsid w:val="00026844"/>
    <w:rPr>
      <w:sz w:val="20"/>
      <w:szCs w:val="20"/>
    </w:rPr>
  </w:style>
  <w:style w:type="paragraph" w:styleId="CommentSubject">
    <w:name w:val="annotation subject"/>
    <w:basedOn w:val="CommentText"/>
    <w:next w:val="CommentText"/>
    <w:link w:val="CommentSubjectChar"/>
    <w:uiPriority w:val="99"/>
    <w:semiHidden/>
    <w:unhideWhenUsed/>
    <w:rsid w:val="00026844"/>
    <w:rPr>
      <w:b/>
      <w:bCs/>
    </w:rPr>
  </w:style>
  <w:style w:type="character" w:customStyle="1" w:styleId="CommentSubjectChar">
    <w:name w:val="Comment Subject Char"/>
    <w:basedOn w:val="CommentTextChar"/>
    <w:link w:val="CommentSubject"/>
    <w:uiPriority w:val="99"/>
    <w:semiHidden/>
    <w:rsid w:val="0002684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ruralcenter.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uralcenter.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hermanson\AppData\Roaming\Microsoft\Templates\RHI%20Cover%20Page.dotm" TargetMode="External"/></Relationships>
</file>

<file path=word/theme/theme1.xml><?xml version="1.0" encoding="utf-8"?>
<a:theme xmlns:a="http://schemas.openxmlformats.org/drawingml/2006/main" name="Office Theme">
  <a:themeElements>
    <a:clrScheme name="Center Colors">
      <a:dk1>
        <a:srgbClr val="505153"/>
      </a:dk1>
      <a:lt1>
        <a:sysClr val="window" lastClr="FFFFFF"/>
      </a:lt1>
      <a:dk2>
        <a:srgbClr val="26676D"/>
      </a:dk2>
      <a:lt2>
        <a:srgbClr val="B6E2E5"/>
      </a:lt2>
      <a:accent1>
        <a:srgbClr val="26676D"/>
      </a:accent1>
      <a:accent2>
        <a:srgbClr val="A9D18A"/>
      </a:accent2>
      <a:accent3>
        <a:srgbClr val="B6E2E5"/>
      </a:accent3>
      <a:accent4>
        <a:srgbClr val="A2A3A5"/>
      </a:accent4>
      <a:accent5>
        <a:srgbClr val="D04715"/>
      </a:accent5>
      <a:accent6>
        <a:srgbClr val="3B7A2F"/>
      </a:accent6>
      <a:hlink>
        <a:srgbClr val="396AB3"/>
      </a:hlink>
      <a:folHlink>
        <a:srgbClr val="930F69"/>
      </a:folHlink>
    </a:clrScheme>
    <a:fontScheme name="Center Fonts">
      <a:majorFont>
        <a:latin typeface="Lucida Fax"/>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86BDE917452544B24084A3366062EB" ma:contentTypeVersion="20" ma:contentTypeDescription="Create a new document." ma:contentTypeScope="" ma:versionID="c9da5da67e81f2c5769377ba3bddf30c">
  <xsd:schema xmlns:xsd="http://www.w3.org/2001/XMLSchema" xmlns:xs="http://www.w3.org/2001/XMLSchema" xmlns:p="http://schemas.microsoft.com/office/2006/metadata/properties" xmlns:ns2="4f02618a-c2c7-4c24-93cf-965308a2daea" xmlns:ns3="ccf83005-b454-47e5-aaea-393a31d8113c" targetNamespace="http://schemas.microsoft.com/office/2006/metadata/properties" ma:root="true" ma:fieldsID="53a39801cb0cbe5d12179f02fa56da9a" ns2:_="" ns3:_="">
    <xsd:import namespace="4f02618a-c2c7-4c24-93cf-965308a2daea"/>
    <xsd:import namespace="ccf83005-b454-47e5-aaea-393a31d8113c"/>
    <xsd:element name="properties">
      <xsd:complexType>
        <xsd:sequence>
          <xsd:element name="documentManagement">
            <xsd:complexType>
              <xsd:all>
                <xsd:element ref="ns2:o10fb58b6f1b4237af11b5fc8dde9845" minOccurs="0"/>
                <xsd:element ref="ns2:TaxCatchAll" minOccurs="0"/>
                <xsd:element ref="ns2:TaxCatchAllLabel" minOccurs="0"/>
                <xsd:element ref="ns2:de41ccc7d4784b11bfed8e20bf75ca01" minOccurs="0"/>
                <xsd:element ref="ns2:i7c492e22f6d4edeb2075ae5873ec95b" minOccurs="0"/>
                <xsd:element ref="ns3:Notes0" minOccurs="0"/>
                <xsd:element ref="ns2:Weight"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2618a-c2c7-4c24-93cf-965308a2daea" elementFormDefault="qualified">
    <xsd:import namespace="http://schemas.microsoft.com/office/2006/documentManagement/types"/>
    <xsd:import namespace="http://schemas.microsoft.com/office/infopath/2007/PartnerControls"/>
    <xsd:element name="o10fb58b6f1b4237af11b5fc8dde9845" ma:index="8" nillable="true" ma:displayName="Center Keywords_0" ma:hidden="true" ma:internalName="o10fb58b6f1b4237af11b5fc8dde9845" ma:readOnly="false">
      <xsd:simpleType>
        <xsd:restriction base="dms:Note"/>
      </xsd:simpleType>
    </xsd:element>
    <xsd:element name="TaxCatchAll" ma:index="9" nillable="true" ma:displayName="Taxonomy Catch All Column" ma:description="" ma:hidden="true" ma:list="{c6013e5a-3fd6-48d3-b325-288950b0ad04}" ma:internalName="TaxCatchAll" ma:readOnly="false" ma:showField="CatchAllData" ma:web="4f02618a-c2c7-4c24-93cf-965308a2dae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c6013e5a-3fd6-48d3-b325-288950b0ad04}" ma:internalName="TaxCatchAllLabel" ma:readOnly="true" ma:showField="CatchAllDataLabel" ma:web="4f02618a-c2c7-4c24-93cf-965308a2daea">
      <xsd:complexType>
        <xsd:complexContent>
          <xsd:extension base="dms:MultiChoiceLookup">
            <xsd:sequence>
              <xsd:element name="Value" type="dms:Lookup" maxOccurs="unbounded" minOccurs="0" nillable="true"/>
            </xsd:sequence>
          </xsd:extension>
        </xsd:complexContent>
      </xsd:complexType>
    </xsd:element>
    <xsd:element name="de41ccc7d4784b11bfed8e20bf75ca01" ma:index="12" nillable="true" ma:displayName="Focus Areas_0" ma:hidden="true" ma:internalName="de41ccc7d4784b11bfed8e20bf75ca01" ma:readOnly="false">
      <xsd:simpleType>
        <xsd:restriction base="dms:Note"/>
      </xsd:simpleType>
    </xsd:element>
    <xsd:element name="i7c492e22f6d4edeb2075ae5873ec95b" ma:index="14" nillable="true" ma:taxonomy="true" ma:internalName="i7c492e22f6d4edeb2075ae5873ec95b" ma:taxonomyFieldName="Programs" ma:displayName="Programs" ma:readOnly="false" ma:default="" ma:fieldId="{27c492e2-2f6d-4ede-b207-5ae5873ec95b}" ma:taxonomyMulti="true" ma:sspId="efe722d5-4220-4abe-b3a2-0beee315a9f8" ma:termSetId="f23c33e0-98b5-48db-932d-8d954eda2d27" ma:anchorId="00000000-0000-0000-0000-000000000000" ma:open="false" ma:isKeyword="false">
      <xsd:complexType>
        <xsd:sequence>
          <xsd:element ref="pc:Terms" minOccurs="0" maxOccurs="1"/>
        </xsd:sequence>
      </xsd:complexType>
    </xsd:element>
    <xsd:element name="Weight" ma:index="17" nillable="true" ma:displayName="Weight" ma:decimals="0" ma:description="An integer between 0 and 100 used to help move files to the top of a list." ma:internalName="Weight" ma:readOnly="false" ma:percentage="FALSE">
      <xsd:simpleType>
        <xsd:restriction base="dms:Number">
          <xsd:maxInclusive value="100"/>
          <xsd:minInclusive value="0"/>
        </xsd:restrictio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f83005-b454-47e5-aaea-393a31d8113c" elementFormDefault="qualified">
    <xsd:import namespace="http://schemas.microsoft.com/office/2006/documentManagement/types"/>
    <xsd:import namespace="http://schemas.microsoft.com/office/infopath/2007/PartnerControls"/>
    <xsd:element name="Notes0" ma:index="16" nillable="true" ma:displayName="Notes" ma:internalName="Notes0" ma:readOnly="false">
      <xsd:simpleType>
        <xsd:restriction base="dms:Note">
          <xsd:maxLength value="255"/>
        </xsd:restrictio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MediaServiceAutoTags" ma:internalName="MediaServiceAutoTags" ma:readOnly="true">
      <xsd:simpleType>
        <xsd:restriction base="dms:Text"/>
      </xsd:simpleType>
    </xsd:element>
    <xsd:element name="MediaServiceOCR" ma:index="24" nillable="true" ma:displayName="MediaServiceOCR" ma:internalName="MediaServiceOCR" ma:readOnly="true">
      <xsd:simpleType>
        <xsd:restriction base="dms:Note">
          <xsd:maxLength value="255"/>
        </xsd:restriction>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Location" ma:index="27" nillable="true" ma:displayName="MediaServiceLocation" ma:internalName="MediaServiceLocation" ma:readOnly="true">
      <xsd:simpleType>
        <xsd:restriction base="dms:Text"/>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7c492e22f6d4edeb2075ae5873ec95b xmlns="4f02618a-c2c7-4c24-93cf-965308a2daea">
      <Terms xmlns="http://schemas.microsoft.com/office/infopath/2007/PartnerControls">
        <TermInfo xmlns="http://schemas.microsoft.com/office/infopath/2007/PartnerControls">
          <TermName xmlns="http://schemas.microsoft.com/office/infopath/2007/PartnerControls">Networks</TermName>
          <TermId xmlns="http://schemas.microsoft.com/office/infopath/2007/PartnerControls">7262ccb8-caa5-4c81-8d31-10460f35ad1f</TermId>
        </TermInfo>
      </Terms>
    </i7c492e22f6d4edeb2075ae5873ec95b>
    <TaxCatchAll xmlns="4f02618a-c2c7-4c24-93cf-965308a2daea">
      <Value>7</Value>
    </TaxCatchAll>
    <de41ccc7d4784b11bfed8e20bf75ca01 xmlns="4f02618a-c2c7-4c24-93cf-965308a2daea" xsi:nil="true"/>
    <Notes0 xmlns="ccf83005-b454-47e5-aaea-393a31d8113c">2/7 FInal version reviewed by DL, AL, KW and ready for branding and fina edits. </Notes0>
    <o10fb58b6f1b4237af11b5fc8dde9845 xmlns="4f02618a-c2c7-4c24-93cf-965308a2daea" xsi:nil="true"/>
    <Weight xmlns="4f02618a-c2c7-4c24-93cf-965308a2dae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A6A9C-2E98-4DCB-BACF-CBD3F84C0E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2618a-c2c7-4c24-93cf-965308a2daea"/>
    <ds:schemaRef ds:uri="ccf83005-b454-47e5-aaea-393a31d811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1FEDA4-D916-4DE4-84C3-2CAB980F9F1C}">
  <ds:schemaRefs>
    <ds:schemaRef ds:uri="http://schemas.microsoft.com/sharepoint/v3/contenttype/forms"/>
  </ds:schemaRefs>
</ds:datastoreItem>
</file>

<file path=customXml/itemProps3.xml><?xml version="1.0" encoding="utf-8"?>
<ds:datastoreItem xmlns:ds="http://schemas.openxmlformats.org/officeDocument/2006/customXml" ds:itemID="{B8123EE2-C767-4B65-8332-4E44548C27B7}">
  <ds:schemaRefs>
    <ds:schemaRef ds:uri="4f02618a-c2c7-4c24-93cf-965308a2daea"/>
    <ds:schemaRef ds:uri="http://schemas.openxmlformats.org/package/2006/metadata/core-properties"/>
    <ds:schemaRef ds:uri="http://schemas.microsoft.com/office/infopath/2007/PartnerControls"/>
    <ds:schemaRef ds:uri="http://purl.org/dc/elements/1.1/"/>
    <ds:schemaRef ds:uri="http://purl.org/dc/terms/"/>
    <ds:schemaRef ds:uri="http://schemas.microsoft.com/office/2006/documentManagement/types"/>
    <ds:schemaRef ds:uri="http://purl.org/dc/dcmitype/"/>
    <ds:schemaRef ds:uri="http://schemas.microsoft.com/office/2006/metadata/properties"/>
    <ds:schemaRef ds:uri="ccf83005-b454-47e5-aaea-393a31d8113c"/>
    <ds:schemaRef ds:uri="http://www.w3.org/XML/1998/namespace"/>
  </ds:schemaRefs>
</ds:datastoreItem>
</file>

<file path=customXml/itemProps4.xml><?xml version="1.0" encoding="utf-8"?>
<ds:datastoreItem xmlns:ds="http://schemas.openxmlformats.org/officeDocument/2006/customXml" ds:itemID="{40AA0D7F-BEB2-42F8-9DE8-A7F34CDEF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RHI Cover Page</Template>
  <TotalTime>0</TotalTime>
  <Pages>7</Pages>
  <Words>890</Words>
  <Characters>5078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Kiona Hermanson</dc:creator>
  <cp:keywords/>
  <dc:description/>
  <cp:lastModifiedBy>Kiona Hermanson</cp:lastModifiedBy>
  <cp:revision>2</cp:revision>
  <cp:lastPrinted>2018-12-27T21:25:00Z</cp:lastPrinted>
  <dcterms:created xsi:type="dcterms:W3CDTF">2019-07-08T16:57:00Z</dcterms:created>
  <dcterms:modified xsi:type="dcterms:W3CDTF">2019-07-08T16:57:00Z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9216">
    <vt:lpwstr>12</vt:lpwstr>
  </property>
  <property fmtid="{D5CDD505-2E9C-101B-9397-08002B2CF9AE}" pid="3" name="AuthorIds_UIVersion_2048">
    <vt:lpwstr>12</vt:lpwstr>
  </property>
  <property fmtid="{D5CDD505-2E9C-101B-9397-08002B2CF9AE}" pid="4" name="Center Keywords">
    <vt:lpwstr/>
  </property>
  <property fmtid="{D5CDD505-2E9C-101B-9397-08002B2CF9AE}" pid="5" name="Programs">
    <vt:lpwstr>7;#Networks|7262ccb8-caa5-4c81-8d31-10460f35ad1f</vt:lpwstr>
  </property>
  <property fmtid="{D5CDD505-2E9C-101B-9397-08002B2CF9AE}" pid="6" name="AuthorIds_UIVersion_6656">
    <vt:lpwstr>12</vt:lpwstr>
  </property>
  <property fmtid="{D5CDD505-2E9C-101B-9397-08002B2CF9AE}" pid="7" name="AuthorIds_UIVersion_7680">
    <vt:lpwstr>12</vt:lpwstr>
  </property>
  <property fmtid="{D5CDD505-2E9C-101B-9397-08002B2CF9AE}" pid="8" name="ContentTypeId">
    <vt:lpwstr>0x0101001C86BDE917452544B24084A3366062EB</vt:lpwstr>
  </property>
  <property fmtid="{D5CDD505-2E9C-101B-9397-08002B2CF9AE}" pid="9" name="AuthorIds_UIVersion_10752">
    <vt:lpwstr>12</vt:lpwstr>
  </property>
  <property fmtid="{D5CDD505-2E9C-101B-9397-08002B2CF9AE}" pid="10" name="Focus Areas">
    <vt:lpwstr/>
  </property>
  <property fmtid="{D5CDD505-2E9C-101B-9397-08002B2CF9AE}" pid="11" name="AuthorIds_UIVersion_11776">
    <vt:lpwstr>43</vt:lpwstr>
  </property>
</Properties>
</file>