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9B32" w14:textId="77777777" w:rsidR="00BA72E7" w:rsidRDefault="00BA72E7"/>
    <w:tbl>
      <w:tblPr>
        <w:tblpPr w:leftFromText="187" w:rightFromText="187" w:vertAnchor="text" w:tblpY="1"/>
        <w:tblOverlap w:val="never"/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3"/>
        <w:gridCol w:w="5197"/>
      </w:tblGrid>
      <w:tr w:rsidR="00BA72E7" w14:paraId="28874193" w14:textId="77777777" w:rsidTr="004A1767">
        <w:trPr>
          <w:trHeight w:val="971"/>
        </w:trPr>
        <w:tc>
          <w:tcPr>
            <w:tcW w:w="10620" w:type="dxa"/>
            <w:gridSpan w:val="2"/>
          </w:tcPr>
          <w:p w14:paraId="721B93BE" w14:textId="1A8475FA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Organization </w:t>
            </w:r>
            <w:r w:rsidRPr="002E12E7">
              <w:rPr>
                <w:rFonts w:ascii="Verdana" w:hAnsi="Verdana"/>
                <w:b/>
                <w:color w:val="505153"/>
                <w:sz w:val="20"/>
                <w:szCs w:val="20"/>
              </w:rPr>
              <w:t xml:space="preserve"> </w:t>
            </w:r>
            <w:r w:rsidR="00A35154">
              <w:rPr>
                <w:rFonts w:ascii="Verdana" w:hAnsi="Verdana"/>
                <w:b/>
                <w:color w:val="505153"/>
                <w:sz w:val="20"/>
                <w:szCs w:val="20"/>
              </w:rPr>
              <w:t xml:space="preserve">- </w:t>
            </w:r>
            <w:r w:rsidR="00A35154" w:rsidRPr="00A35154">
              <w:rPr>
                <w:rFonts w:ascii="Verdana" w:hAnsi="Verdana"/>
                <w:b/>
                <w:color w:val="0070C0"/>
                <w:sz w:val="20"/>
                <w:szCs w:val="20"/>
              </w:rPr>
              <w:t>network of 10 member health care organizations</w:t>
            </w:r>
          </w:p>
          <w:p w14:paraId="26FFE446" w14:textId="77777777" w:rsidR="00BA72E7" w:rsidRPr="002E12E7" w:rsidRDefault="00BA72E7" w:rsidP="00BA72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Mission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- why we exist? -Improve our communities health</w:t>
            </w:r>
          </w:p>
          <w:p w14:paraId="41E51BD5" w14:textId="77777777" w:rsidR="00BA72E7" w:rsidRPr="002E12E7" w:rsidRDefault="00BA72E7" w:rsidP="00BA72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Vision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– what do we want to be? -Indispensable to our members</w:t>
            </w:r>
          </w:p>
          <w:p w14:paraId="0D69A262" w14:textId="77777777" w:rsidR="00BA72E7" w:rsidRPr="002E12E7" w:rsidRDefault="00BA72E7" w:rsidP="00BA72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Strategic Objectives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– what is our game plan? -Provide effective and meaningful HIT solutions to members </w:t>
            </w:r>
          </w:p>
        </w:tc>
      </w:tr>
      <w:tr w:rsidR="00BA72E7" w:rsidRPr="00541F97" w14:paraId="06E94878" w14:textId="77777777" w:rsidTr="004A1767">
        <w:trPr>
          <w:trHeight w:val="1583"/>
        </w:trPr>
        <w:tc>
          <w:tcPr>
            <w:tcW w:w="10620" w:type="dxa"/>
            <w:gridSpan w:val="2"/>
          </w:tcPr>
          <w:p w14:paraId="67EB722D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1. Member Needs Assessment:  </w:t>
            </w:r>
          </w:p>
          <w:p w14:paraId="4E881704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What is the </w:t>
            </w: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job to be done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or </w:t>
            </w: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problem to solve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?</w:t>
            </w:r>
            <w:r w:rsidRPr="002E12E7">
              <w:rPr>
                <w:rFonts w:ascii="Verdana" w:hAnsi="Verdana"/>
                <w:noProof/>
                <w:color w:val="505153"/>
                <w:sz w:val="18"/>
                <w:szCs w:val="18"/>
                <w:lang w:eastAsia="en-US"/>
              </w:rPr>
              <w:t xml:space="preserve"> </w:t>
            </w:r>
          </w:p>
          <w:p w14:paraId="55E7D928" w14:textId="77777777" w:rsidR="00BA72E7" w:rsidRPr="002E12E7" w:rsidRDefault="00BA72E7" w:rsidP="00BA72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noProof/>
                <w:color w:val="505153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4F289E41" wp14:editId="644BF44F">
                  <wp:simplePos x="557530" y="14839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98145" cy="285750"/>
                  <wp:effectExtent l="0" t="0" r="1905" b="0"/>
                  <wp:wrapTight wrapText="bothSides">
                    <wp:wrapPolygon edited="0">
                      <wp:start x="0" y="0"/>
                      <wp:lineTo x="0" y="20160"/>
                      <wp:lineTo x="20670" y="20160"/>
                      <wp:lineTo x="2067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needs assessment image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Implement new EHR systems w/ new software and hardware.  Includes learning application and changing everyday workflows.</w:t>
            </w:r>
          </w:p>
          <w:p w14:paraId="3A82B22B" w14:textId="77777777" w:rsidR="00BA72E7" w:rsidRPr="002E12E7" w:rsidRDefault="00BA72E7" w:rsidP="00BA72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Struggling with meeting timelines, burning out staff, and meeting resistance to the changes.</w:t>
            </w:r>
          </w:p>
          <w:p w14:paraId="42F9DEE8" w14:textId="77777777" w:rsidR="00BA72E7" w:rsidRPr="002E12E7" w:rsidRDefault="00BA72E7" w:rsidP="00BA72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HIT workforce is difficult to find.</w:t>
            </w:r>
          </w:p>
        </w:tc>
      </w:tr>
      <w:tr w:rsidR="00BA72E7" w:rsidRPr="003603A1" w14:paraId="55D5E424" w14:textId="77777777" w:rsidTr="004A1767">
        <w:trPr>
          <w:trHeight w:val="3455"/>
        </w:trPr>
        <w:tc>
          <w:tcPr>
            <w:tcW w:w="5423" w:type="dxa"/>
          </w:tcPr>
          <w:p w14:paraId="3E8DE36F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noProof/>
                <w:color w:val="505153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68480" behindDoc="1" locked="0" layoutInCell="1" allowOverlap="1" wp14:anchorId="50E86C97" wp14:editId="7F9ABA4A">
                  <wp:simplePos x="557530" y="25050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07975" cy="307975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041" y="20041"/>
                      <wp:lineTo x="2004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 ima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1a. Members Pains: 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Describe the negative emotions, undesired costs, and situation that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your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members experience before, during or after getting the job done.</w:t>
            </w:r>
          </w:p>
          <w:p w14:paraId="645AE9DF" w14:textId="77777777" w:rsidR="00BA72E7" w:rsidRPr="002E12E7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What are your members’ main challenges?</w:t>
            </w:r>
          </w:p>
          <w:p w14:paraId="0ECAF3F8" w14:textId="77777777" w:rsidR="00BA72E7" w:rsidRPr="002E12E7" w:rsidRDefault="00BA72E7" w:rsidP="004A17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Resistance from both staff and providers</w:t>
            </w:r>
          </w:p>
          <w:p w14:paraId="1AFE3069" w14:textId="77777777" w:rsidR="00BA72E7" w:rsidRPr="002E12E7" w:rsidRDefault="00BA72E7" w:rsidP="004A17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It is very expensive to hire consultants to support staff and expensive to pull current staff off of their daily work </w:t>
            </w:r>
          </w:p>
          <w:p w14:paraId="2493F248" w14:textId="77777777" w:rsidR="00BA72E7" w:rsidRPr="002E12E7" w:rsidRDefault="00BA72E7" w:rsidP="004A17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It is taking a long time to train deeper knowledge</w:t>
            </w:r>
          </w:p>
          <w:p w14:paraId="5AC2683B" w14:textId="77777777" w:rsidR="00BA72E7" w:rsidRPr="002E12E7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What risks do your members’ fear?</w:t>
            </w:r>
          </w:p>
          <w:p w14:paraId="6F25827C" w14:textId="77777777" w:rsidR="00BA72E7" w:rsidRPr="002E12E7" w:rsidRDefault="00BA72E7" w:rsidP="004A17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Missing deadline for attestation and therefore incentive monies</w:t>
            </w:r>
          </w:p>
          <w:p w14:paraId="0D0BD433" w14:textId="77777777" w:rsidR="00BA72E7" w:rsidRPr="002E12E7" w:rsidRDefault="00BA72E7" w:rsidP="004A17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Wasted time and energy of their staff </w:t>
            </w:r>
          </w:p>
          <w:p w14:paraId="19D85377" w14:textId="77777777" w:rsidR="00BA72E7" w:rsidRPr="002E12E7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What common mistakes do your members make?</w:t>
            </w:r>
          </w:p>
          <w:p w14:paraId="1B06B2C8" w14:textId="77777777" w:rsidR="00BA72E7" w:rsidRPr="002E12E7" w:rsidRDefault="00BA72E7" w:rsidP="004A17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Using their own staff experts as trainers</w:t>
            </w:r>
          </w:p>
          <w:p w14:paraId="6B055F1F" w14:textId="77777777" w:rsidR="00BA72E7" w:rsidRPr="002E12E7" w:rsidRDefault="00BA72E7" w:rsidP="004A17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Asking their staff to know a little about too many things when the organization needs deeper knowledge</w:t>
            </w:r>
          </w:p>
        </w:tc>
        <w:tc>
          <w:tcPr>
            <w:tcW w:w="5197" w:type="dxa"/>
          </w:tcPr>
          <w:p w14:paraId="481F1881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noProof/>
                <w:color w:val="505153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72576" behindDoc="1" locked="0" layoutInCell="1" allowOverlap="1" wp14:anchorId="6DE99620" wp14:editId="35314389">
                  <wp:simplePos x="4001770" y="25050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55295" cy="422275"/>
                  <wp:effectExtent l="0" t="0" r="1905" b="0"/>
                  <wp:wrapTight wrapText="bothSides">
                    <wp:wrapPolygon edited="0">
                      <wp:start x="0" y="0"/>
                      <wp:lineTo x="0" y="20463"/>
                      <wp:lineTo x="20787" y="20463"/>
                      <wp:lineTo x="2078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in smile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1b. Member Gains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Describe the benefits your members expect, desire, or would be surprised by; including functional utility, social gains, positive emotions, and cost savings.</w:t>
            </w:r>
            <w:bookmarkStart w:id="0" w:name="_GoBack"/>
            <w:bookmarkEnd w:id="0"/>
          </w:p>
          <w:p w14:paraId="6BFBEA99" w14:textId="77777777" w:rsidR="00BA72E7" w:rsidRPr="002E12E7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What would make your members work easier?</w:t>
            </w:r>
          </w:p>
          <w:p w14:paraId="5340D18A" w14:textId="09794527" w:rsidR="00EF5B3D" w:rsidRDefault="00EF5B3D" w:rsidP="004A17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knowledgeable</w:t>
            </w:r>
            <w:r w:rsidR="00BA72E7"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of</w:t>
            </w:r>
            <w:r w:rsidR="00BA72E7"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the software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functionality to improve processes </w:t>
            </w:r>
          </w:p>
          <w:p w14:paraId="765DD93C" w14:textId="77777777" w:rsidR="00EF5B3D" w:rsidRDefault="00EF5B3D" w:rsidP="004A17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Trainers that are good at training</w:t>
            </w:r>
          </w:p>
          <w:p w14:paraId="3A63D257" w14:textId="79506B09" w:rsidR="00BA72E7" w:rsidRPr="002E12E7" w:rsidRDefault="00EF5B3D" w:rsidP="004A17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Understanding of clinical process to help with problem solving during implementation</w:t>
            </w:r>
          </w:p>
          <w:p w14:paraId="228916AB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</w:p>
          <w:p w14:paraId="00376768" w14:textId="77777777" w:rsidR="00BA72E7" w:rsidRPr="002E12E7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05153"/>
                <w:sz w:val="18"/>
                <w:szCs w:val="18"/>
              </w:rPr>
              <w:t>How do</w:t>
            </w: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 your member</w:t>
            </w:r>
            <w:r>
              <w:rPr>
                <w:rFonts w:ascii="Verdana" w:hAnsi="Verdana"/>
                <w:b/>
                <w:color w:val="505153"/>
                <w:sz w:val="18"/>
                <w:szCs w:val="18"/>
              </w:rPr>
              <w:t>s</w:t>
            </w: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 measure success or failure?</w:t>
            </w:r>
          </w:p>
          <w:p w14:paraId="6886A69E" w14:textId="77777777" w:rsidR="00BA72E7" w:rsidRPr="002E12E7" w:rsidRDefault="00BA72E7" w:rsidP="004A17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Meeting deadlines for attestation</w:t>
            </w:r>
          </w:p>
          <w:p w14:paraId="10B2F131" w14:textId="2F8B158B" w:rsidR="00BA72E7" w:rsidRPr="002E12E7" w:rsidRDefault="00EF5B3D" w:rsidP="004A17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Network s</w:t>
            </w:r>
            <w:r w:rsidR="00BA72E7" w:rsidRPr="002E12E7">
              <w:rPr>
                <w:rFonts w:ascii="Verdana" w:hAnsi="Verdana"/>
                <w:color w:val="505153"/>
                <w:sz w:val="18"/>
                <w:szCs w:val="18"/>
              </w:rPr>
              <w:t>taff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 w:rsidR="00BA72E7" w:rsidRPr="002E12E7">
              <w:rPr>
                <w:rFonts w:ascii="Verdana" w:hAnsi="Verdana"/>
                <w:color w:val="505153"/>
                <w:sz w:val="18"/>
                <w:szCs w:val="18"/>
              </w:rPr>
              <w:t>satisfaction results</w:t>
            </w:r>
          </w:p>
          <w:p w14:paraId="0C5E9C92" w14:textId="21863E2F" w:rsidR="00EF5B3D" w:rsidRPr="00EF5B3D" w:rsidRDefault="00BA72E7" w:rsidP="00EF5B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Member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 w:rsidR="00EF5B3D">
              <w:rPr>
                <w:rFonts w:ascii="Verdana" w:hAnsi="Verdana"/>
                <w:color w:val="505153"/>
                <w:sz w:val="18"/>
                <w:szCs w:val="18"/>
              </w:rPr>
              <w:t>staff and provider 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atisfaction results</w:t>
            </w:r>
          </w:p>
          <w:p w14:paraId="71EF3327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</w:p>
          <w:p w14:paraId="008A546F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</w:p>
        </w:tc>
      </w:tr>
      <w:tr w:rsidR="00BA72E7" w:rsidRPr="00541F97" w14:paraId="765B240C" w14:textId="77777777" w:rsidTr="004A1767">
        <w:trPr>
          <w:trHeight w:val="530"/>
        </w:trPr>
        <w:tc>
          <w:tcPr>
            <w:tcW w:w="10620" w:type="dxa"/>
            <w:gridSpan w:val="2"/>
          </w:tcPr>
          <w:p w14:paraId="099E0D4D" w14:textId="0963BBB3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Ranking Pains and Gains:</w:t>
            </w:r>
          </w:p>
          <w:p w14:paraId="0F710836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1. Rank each pain according to intensity it represents for your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members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(high or low) and how often it occurs.</w:t>
            </w:r>
          </w:p>
          <w:p w14:paraId="1175FC42" w14:textId="6E8BD1E6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2. Rank each gain according to </w:t>
            </w:r>
            <w:r w:rsidR="00060578" w:rsidRPr="002E12E7">
              <w:rPr>
                <w:rFonts w:ascii="Verdana" w:hAnsi="Verdana"/>
                <w:color w:val="505153"/>
                <w:sz w:val="18"/>
                <w:szCs w:val="18"/>
              </w:rPr>
              <w:t>its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relevance to your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members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(substantial or insignificant) and how often it occurs.</w:t>
            </w:r>
          </w:p>
        </w:tc>
      </w:tr>
      <w:tr w:rsidR="00BA72E7" w:rsidRPr="003603A1" w14:paraId="06137B23" w14:textId="77777777" w:rsidTr="004A1767">
        <w:trPr>
          <w:trHeight w:val="954"/>
        </w:trPr>
        <w:tc>
          <w:tcPr>
            <w:tcW w:w="10620" w:type="dxa"/>
            <w:gridSpan w:val="2"/>
          </w:tcPr>
          <w:p w14:paraId="2182E9C8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noProof/>
                <w:color w:val="505153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76672" behindDoc="1" locked="0" layoutInCell="1" allowOverlap="1" wp14:anchorId="3DF8A6A0" wp14:editId="071D2963">
                  <wp:simplePos x="520700" y="587946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12115" cy="406400"/>
                  <wp:effectExtent l="0" t="0" r="6985" b="0"/>
                  <wp:wrapTight wrapText="bothSides">
                    <wp:wrapPolygon edited="0">
                      <wp:start x="0" y="0"/>
                      <wp:lineTo x="0" y="20250"/>
                      <wp:lineTo x="20968" y="20250"/>
                      <wp:lineTo x="2096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resent image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br w:type="page"/>
            </w: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2. Description of Business Product or Service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:</w:t>
            </w:r>
          </w:p>
          <w:p w14:paraId="364F563A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What is the business product or service that will reduce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your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member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s’ pains and increase members’ 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gains AND is aligned with the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network’s 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mission, vision, and strategic objectives?</w:t>
            </w:r>
          </w:p>
          <w:p w14:paraId="1CABCE3B" w14:textId="0C68236D" w:rsidR="00BA72E7" w:rsidRPr="00C36D2A" w:rsidRDefault="00BA72E7" w:rsidP="004A1767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r w:rsidRPr="00C36D2A">
              <w:rPr>
                <w:rFonts w:ascii="Verdana" w:hAnsi="Verdana"/>
                <w:b/>
                <w:color w:val="0070C0"/>
                <w:sz w:val="24"/>
                <w:szCs w:val="24"/>
              </w:rPr>
              <w:t>Shared IT workforce cooperative</w:t>
            </w:r>
            <w:r w:rsidR="00B32744">
              <w:rPr>
                <w:rFonts w:ascii="Verdana" w:hAnsi="Verdana"/>
                <w:b/>
                <w:color w:val="0070C0"/>
                <w:sz w:val="24"/>
                <w:szCs w:val="24"/>
              </w:rPr>
              <w:t>=</w:t>
            </w:r>
            <w:r w:rsidR="00513BCD" w:rsidRPr="00C36D2A">
              <w:rPr>
                <w:rFonts w:ascii="Verdana" w:hAnsi="Verdana"/>
                <w:b/>
                <w:color w:val="0070C0"/>
                <w:sz w:val="24"/>
                <w:szCs w:val="24"/>
              </w:rPr>
              <w:t>5 clinical IT Staff + Help Desk support</w:t>
            </w:r>
          </w:p>
        </w:tc>
      </w:tr>
      <w:tr w:rsidR="00BA72E7" w:rsidRPr="003603A1" w14:paraId="3AC59A5C" w14:textId="77777777" w:rsidTr="004A1767">
        <w:trPr>
          <w:trHeight w:val="2510"/>
        </w:trPr>
        <w:tc>
          <w:tcPr>
            <w:tcW w:w="5423" w:type="dxa"/>
          </w:tcPr>
          <w:p w14:paraId="3467AF0E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2a. Relieve Pains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Describe how this product or service alleviates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your members’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pains.</w:t>
            </w:r>
          </w:p>
          <w:p w14:paraId="08B36E8D" w14:textId="77777777" w:rsidR="00BA72E7" w:rsidRPr="002E12E7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Will reduce risk of missing MU attestation deadlines</w:t>
            </w:r>
          </w:p>
          <w:p w14:paraId="66A4CF1E" w14:textId="77777777" w:rsidR="00BA72E7" w:rsidRPr="002E12E7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Will decrease the time and energy expended by members staff and avoid staff ‘burnout’ </w:t>
            </w:r>
          </w:p>
          <w:p w14:paraId="5BAA9F11" w14:textId="77777777" w:rsidR="00BA72E7" w:rsidRPr="002E12E7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noProof/>
                <w:color w:val="505153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80768" behindDoc="1" locked="0" layoutInCell="1" allowOverlap="1" wp14:anchorId="04C9659A" wp14:editId="3D4B85FC">
                  <wp:simplePos x="520700" y="66878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07975" cy="394970"/>
                  <wp:effectExtent l="0" t="0" r="0" b="5080"/>
                  <wp:wrapTight wrapText="bothSides">
                    <wp:wrapPolygon edited="0">
                      <wp:start x="0" y="0"/>
                      <wp:lineTo x="0" y="20836"/>
                      <wp:lineTo x="20041" y="20836"/>
                      <wp:lineTo x="2004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ill imag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Will decrease resistance of staff and providers by making it easier to implement and giving opportunities for input</w:t>
            </w:r>
          </w:p>
          <w:p w14:paraId="4DE0850F" w14:textId="354D38E1" w:rsidR="00BA72E7" w:rsidRPr="008B21DE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Frees up their own staff from being trainers and implementers</w:t>
            </w:r>
          </w:p>
        </w:tc>
        <w:tc>
          <w:tcPr>
            <w:tcW w:w="5197" w:type="dxa"/>
          </w:tcPr>
          <w:p w14:paraId="395D729B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2b. Create Gains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Describe how this product or service creates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member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gains or reduces negative emotions.</w:t>
            </w:r>
          </w:p>
          <w:p w14:paraId="51027C33" w14:textId="77777777" w:rsidR="00BA72E7" w:rsidRPr="002E12E7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noProof/>
                <w:color w:val="505153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84864" behindDoc="1" locked="0" layoutInCell="1" allowOverlap="1" wp14:anchorId="155FE180" wp14:editId="1A5AB3E2">
                  <wp:simplePos x="3965575" y="66878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48615" cy="348615"/>
                  <wp:effectExtent l="38100" t="38100" r="51435" b="51435"/>
                  <wp:wrapTight wrapText="bothSides">
                    <wp:wrapPolygon edited="0">
                      <wp:start x="-2902" y="696"/>
                      <wp:lineTo x="-5191" y="1276"/>
                      <wp:lineTo x="-261" y="20727"/>
                      <wp:lineTo x="18352" y="22097"/>
                      <wp:lineTo x="22928" y="20937"/>
                      <wp:lineTo x="23476" y="13493"/>
                      <wp:lineTo x="20850" y="-1671"/>
                      <wp:lineTo x="5107" y="-1334"/>
                      <wp:lineTo x="-2902" y="696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gain creation imag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53390"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Provides potential for improved communication </w:t>
            </w:r>
          </w:p>
          <w:p w14:paraId="67638CD6" w14:textId="77777777" w:rsidR="00BA72E7" w:rsidRPr="002E12E7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Provides deep knowledge in multiple areas of the EHR. Such as clinical and administration</w:t>
            </w:r>
          </w:p>
          <w:p w14:paraId="711EE58D" w14:textId="77777777" w:rsidR="00BA72E7" w:rsidRPr="002E12E7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Knowledge can be available on-demand and not idle</w:t>
            </w:r>
          </w:p>
          <w:p w14:paraId="49593D12" w14:textId="31A77321" w:rsidR="00BA72E7" w:rsidRPr="002E12E7" w:rsidRDefault="00BA72E7" w:rsidP="004A1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Focus o</w:t>
            </w:r>
            <w:r w:rsidR="00EF5B3D">
              <w:rPr>
                <w:rFonts w:ascii="Verdana" w:hAnsi="Verdana"/>
                <w:color w:val="505153"/>
                <w:sz w:val="18"/>
                <w:szCs w:val="18"/>
              </w:rPr>
              <w:t>n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implementation work increases </w:t>
            </w:r>
          </w:p>
          <w:p w14:paraId="7F88B646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</w:p>
        </w:tc>
      </w:tr>
      <w:tr w:rsidR="00BA72E7" w:rsidRPr="00541F97" w14:paraId="0D2B3F50" w14:textId="77777777" w:rsidTr="004A1767">
        <w:trPr>
          <w:trHeight w:val="530"/>
        </w:trPr>
        <w:tc>
          <w:tcPr>
            <w:tcW w:w="10620" w:type="dxa"/>
            <w:gridSpan w:val="2"/>
          </w:tcPr>
          <w:p w14:paraId="49BF89DF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Ranking Pains Relief and Gain Creation</w:t>
            </w:r>
          </w:p>
          <w:p w14:paraId="541910AB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1. Rank each pain reliever according to the intensity it represents for your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members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(intense relief or light relief).</w:t>
            </w:r>
          </w:p>
          <w:p w14:paraId="60A15619" w14:textId="2399039F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2. Rank each gain creator according to </w:t>
            </w:r>
            <w:r w:rsidR="00060578" w:rsidRPr="002E12E7">
              <w:rPr>
                <w:rFonts w:ascii="Verdana" w:hAnsi="Verdana"/>
                <w:color w:val="505153"/>
                <w:sz w:val="18"/>
                <w:szCs w:val="18"/>
              </w:rPr>
              <w:t>its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relevance to your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members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(substantial or insignificant).</w:t>
            </w:r>
          </w:p>
          <w:p w14:paraId="2870DF17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3. Rank all products and services according to their importance to your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members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(crucial or trivial).</w:t>
            </w:r>
          </w:p>
        </w:tc>
      </w:tr>
    </w:tbl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0"/>
        <w:gridCol w:w="179"/>
        <w:gridCol w:w="167"/>
        <w:gridCol w:w="5234"/>
        <w:gridCol w:w="181"/>
      </w:tblGrid>
      <w:tr w:rsidR="00054812" w:rsidRPr="00BA72E7" w14:paraId="762EEF3B" w14:textId="77777777" w:rsidTr="00C36D2A">
        <w:trPr>
          <w:trHeight w:val="1530"/>
        </w:trPr>
        <w:tc>
          <w:tcPr>
            <w:tcW w:w="10800" w:type="dxa"/>
            <w:gridSpan w:val="6"/>
          </w:tcPr>
          <w:p w14:paraId="57399828" w14:textId="77777777" w:rsidR="00054812" w:rsidRPr="00BA72E7" w:rsidRDefault="00054812" w:rsidP="004A1767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b/>
                <w:color w:val="505153"/>
                <w:sz w:val="18"/>
                <w:szCs w:val="18"/>
              </w:rPr>
              <w:lastRenderedPageBreak/>
              <w:t>3. Desired End-User Experience &amp; Relationship:</w:t>
            </w:r>
          </w:p>
          <w:p w14:paraId="578F18FC" w14:textId="77777777" w:rsidR="00054812" w:rsidRPr="00BA72E7" w:rsidRDefault="00054812" w:rsidP="008C0A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b/>
                <w:noProof/>
                <w:color w:val="505153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49024" behindDoc="1" locked="0" layoutInCell="1" allowOverlap="1" wp14:anchorId="52FD9967" wp14:editId="65F2E9F2">
                  <wp:simplePos x="3074035" y="81978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03250" cy="574040"/>
                  <wp:effectExtent l="0" t="0" r="635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experience image.jpg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What experience do you want your members to have while they are receiving or using your product or service? </w:t>
            </w:r>
            <w:proofErr w:type="gramStart"/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( i.e</w:t>
            </w:r>
            <w:proofErr w:type="gramEnd"/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. personal, interactive, remote, etc.)</w:t>
            </w:r>
          </w:p>
          <w:p w14:paraId="5CB3BB8D" w14:textId="7341983A" w:rsidR="00B833BE" w:rsidRPr="00BA72E7" w:rsidRDefault="00054812" w:rsidP="004A17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What relationship do your members expect you to establish and maintain with them when they receive or use your product or service? (</w:t>
            </w:r>
            <w:proofErr w:type="gramStart"/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i.e</w:t>
            </w:r>
            <w:proofErr w:type="gramEnd"/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. personal assistance, self-service, automated,  communities, co-creation, etc.)</w:t>
            </w:r>
          </w:p>
        </w:tc>
      </w:tr>
      <w:tr w:rsidR="00BA72E7" w:rsidRPr="00BA72E7" w14:paraId="66036895" w14:textId="310834A8" w:rsidTr="00C36D2A">
        <w:trPr>
          <w:trHeight w:val="2870"/>
        </w:trPr>
        <w:tc>
          <w:tcPr>
            <w:tcW w:w="5039" w:type="dxa"/>
            <w:gridSpan w:val="2"/>
          </w:tcPr>
          <w:p w14:paraId="5B0FAEC6" w14:textId="77777777" w:rsidR="00BA72E7" w:rsidRPr="00BA72E7" w:rsidRDefault="00BA72E7" w:rsidP="004A17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Staff are well trained to meet needs</w:t>
            </w:r>
          </w:p>
          <w:p w14:paraId="5D62E303" w14:textId="72A2B87F" w:rsidR="00174419" w:rsidRDefault="00882E19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E</w:t>
            </w:r>
            <w:r w:rsidR="00174419">
              <w:rPr>
                <w:rFonts w:ascii="Verdana" w:hAnsi="Verdana"/>
                <w:color w:val="505153"/>
                <w:sz w:val="18"/>
                <w:szCs w:val="18"/>
              </w:rPr>
              <w:t>xpert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s, </w:t>
            </w:r>
          </w:p>
          <w:p w14:paraId="16C59ECF" w14:textId="7B9783D2" w:rsidR="00C5291B" w:rsidRDefault="00882E19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R</w:t>
            </w:r>
            <w:r w:rsidR="00C5291B" w:rsidRPr="00BA72E7">
              <w:rPr>
                <w:rFonts w:ascii="Verdana" w:hAnsi="Verdana"/>
                <w:color w:val="505153"/>
                <w:sz w:val="18"/>
                <w:szCs w:val="18"/>
              </w:rPr>
              <w:t>ight thing first time</w:t>
            </w:r>
          </w:p>
          <w:p w14:paraId="58350F23" w14:textId="7EA901B3" w:rsidR="00174419" w:rsidRPr="00BA72E7" w:rsidRDefault="00174419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Quick access to right person</w:t>
            </w:r>
          </w:p>
          <w:p w14:paraId="1447D41D" w14:textId="77777777" w:rsidR="00060578" w:rsidRPr="00BA72E7" w:rsidRDefault="00060578" w:rsidP="000605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Simple &amp; easy to use</w:t>
            </w:r>
          </w:p>
          <w:p w14:paraId="7068A53A" w14:textId="337EE968" w:rsidR="00C5291B" w:rsidRDefault="00882E19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E</w:t>
            </w:r>
            <w:r w:rsidR="00C5291B" w:rsidRPr="00BA72E7">
              <w:rPr>
                <w:rFonts w:ascii="Verdana" w:hAnsi="Verdana"/>
                <w:color w:val="505153"/>
                <w:sz w:val="18"/>
                <w:szCs w:val="18"/>
              </w:rPr>
              <w:t>xcellent customer service</w:t>
            </w:r>
          </w:p>
          <w:p w14:paraId="0403483A" w14:textId="77777777" w:rsidR="00C5291B" w:rsidRPr="00BA72E7" w:rsidRDefault="00C5291B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Solid customer service</w:t>
            </w:r>
          </w:p>
          <w:p w14:paraId="39A34D43" w14:textId="77777777" w:rsidR="00C5291B" w:rsidRPr="00BA72E7" w:rsidRDefault="00C5291B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Successful outcomes – timely, knowledgeable</w:t>
            </w:r>
          </w:p>
          <w:p w14:paraId="03B0C7B0" w14:textId="366A318F" w:rsidR="00BA72E7" w:rsidRPr="00BA72E7" w:rsidRDefault="00BA72E7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Responsive &amp; available</w:t>
            </w:r>
          </w:p>
          <w:p w14:paraId="6212E915" w14:textId="77777777" w:rsidR="00174419" w:rsidRPr="00BA72E7" w:rsidRDefault="00174419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Educated</w:t>
            </w:r>
          </w:p>
          <w:p w14:paraId="3FDEF9B4" w14:textId="7A9A6BC8" w:rsidR="00C5291B" w:rsidRDefault="00BA72E7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User Friendly</w:t>
            </w:r>
            <w:r w:rsidR="00174419">
              <w:rPr>
                <w:rFonts w:ascii="Verdana" w:hAnsi="Verdana"/>
                <w:color w:val="505153"/>
                <w:sz w:val="18"/>
                <w:szCs w:val="18"/>
              </w:rPr>
              <w:t>,</w:t>
            </w:r>
            <w:r w:rsidR="00C5291B"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 Friendly</w:t>
            </w:r>
          </w:p>
          <w:p w14:paraId="37C1CD3F" w14:textId="77777777" w:rsidR="00C5291B" w:rsidRDefault="00C5291B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Patient</w:t>
            </w:r>
          </w:p>
          <w:p w14:paraId="24EF302B" w14:textId="1DCFF8A9" w:rsidR="00BA72E7" w:rsidRPr="00BA72E7" w:rsidRDefault="00882E19" w:rsidP="004A17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F</w:t>
            </w:r>
            <w:r w:rsidR="00C5291B" w:rsidRPr="00BA72E7">
              <w:rPr>
                <w:rFonts w:ascii="Verdana" w:hAnsi="Verdana"/>
                <w:color w:val="505153"/>
                <w:sz w:val="18"/>
                <w:szCs w:val="18"/>
              </w:rPr>
              <w:t>lexible</w:t>
            </w:r>
          </w:p>
          <w:p w14:paraId="159D1B35" w14:textId="77777777" w:rsidR="00C5291B" w:rsidRPr="00BA72E7" w:rsidRDefault="00C5291B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Personal</w:t>
            </w:r>
          </w:p>
          <w:p w14:paraId="09FB809F" w14:textId="0E5275AC" w:rsidR="00174419" w:rsidRDefault="00174419" w:rsidP="004A17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Professional</w:t>
            </w:r>
          </w:p>
          <w:p w14:paraId="505F6758" w14:textId="77777777" w:rsidR="00174419" w:rsidRPr="00BA72E7" w:rsidRDefault="00174419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Courteous</w:t>
            </w:r>
          </w:p>
          <w:p w14:paraId="3E18276A" w14:textId="4E833DAA" w:rsidR="00C5291B" w:rsidRDefault="00C5291B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T</w:t>
            </w:r>
            <w:r w:rsidR="00BA72E7" w:rsidRPr="00BA72E7">
              <w:rPr>
                <w:rFonts w:ascii="Verdana" w:hAnsi="Verdana"/>
                <w:color w:val="505153"/>
                <w:sz w:val="18"/>
                <w:szCs w:val="18"/>
              </w:rPr>
              <w:t>imely</w:t>
            </w:r>
          </w:p>
          <w:p w14:paraId="5977F176" w14:textId="77777777" w:rsidR="00BA72E7" w:rsidRDefault="00C5291B" w:rsidP="00EF5B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C</w:t>
            </w:r>
            <w:r w:rsidR="00BA72E7" w:rsidRPr="00BA72E7">
              <w:rPr>
                <w:rFonts w:ascii="Verdana" w:hAnsi="Verdana"/>
                <w:color w:val="505153"/>
                <w:sz w:val="18"/>
                <w:szCs w:val="18"/>
              </w:rPr>
              <w:t>onsistent</w:t>
            </w:r>
          </w:p>
          <w:p w14:paraId="2BB1FB53" w14:textId="6977279D" w:rsidR="00EF5B3D" w:rsidRPr="00EF5B3D" w:rsidRDefault="00EF5B3D" w:rsidP="00EF5B3D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</w:p>
        </w:tc>
        <w:tc>
          <w:tcPr>
            <w:tcW w:w="5761" w:type="dxa"/>
            <w:gridSpan w:val="4"/>
          </w:tcPr>
          <w:p w14:paraId="7975800E" w14:textId="37E1C9E4" w:rsidR="00C5291B" w:rsidRDefault="00882E19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P</w:t>
            </w:r>
            <w:r w:rsidR="00C5291B" w:rsidRPr="00BA72E7">
              <w:rPr>
                <w:rFonts w:ascii="Verdana" w:hAnsi="Verdana"/>
                <w:color w:val="505153"/>
                <w:sz w:val="18"/>
                <w:szCs w:val="18"/>
              </w:rPr>
              <w:t>artnership</w:t>
            </w:r>
          </w:p>
          <w:p w14:paraId="458CFBCB" w14:textId="2C37CD7E" w:rsidR="00C5291B" w:rsidRDefault="00882E19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P</w:t>
            </w:r>
            <w:r w:rsidR="00BA72E7" w:rsidRPr="00BA72E7">
              <w:rPr>
                <w:rFonts w:ascii="Verdana" w:hAnsi="Verdana"/>
                <w:color w:val="505153"/>
                <w:sz w:val="18"/>
                <w:szCs w:val="18"/>
              </w:rPr>
              <w:t>ositive interaction</w:t>
            </w:r>
            <w:r w:rsidR="00C5291B"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 interactive</w:t>
            </w:r>
          </w:p>
          <w:p w14:paraId="2E94AB79" w14:textId="77777777" w:rsidR="00174419" w:rsidRPr="00BA72E7" w:rsidRDefault="00174419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Buildable trust (collaboration)</w:t>
            </w:r>
          </w:p>
          <w:p w14:paraId="64863C21" w14:textId="01B466CC" w:rsidR="00C5291B" w:rsidRDefault="00882E19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C</w:t>
            </w:r>
            <w:r w:rsidR="00BA72E7" w:rsidRPr="00BA72E7">
              <w:rPr>
                <w:rFonts w:ascii="Verdana" w:hAnsi="Verdana"/>
                <w:color w:val="505153"/>
                <w:sz w:val="18"/>
                <w:szCs w:val="18"/>
              </w:rPr>
              <w:t>ooperative</w:t>
            </w:r>
          </w:p>
          <w:p w14:paraId="1CF40F39" w14:textId="2E8E79C2" w:rsidR="00BA72E7" w:rsidRPr="00BA72E7" w:rsidRDefault="00882E19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F</w:t>
            </w:r>
            <w:r w:rsidR="00BA72E7" w:rsidRPr="00BA72E7">
              <w:rPr>
                <w:rFonts w:ascii="Verdana" w:hAnsi="Verdana"/>
                <w:color w:val="505153"/>
                <w:sz w:val="18"/>
                <w:szCs w:val="18"/>
              </w:rPr>
              <w:t>ulfilled partnership</w:t>
            </w:r>
          </w:p>
          <w:p w14:paraId="721C4279" w14:textId="2E27EF81" w:rsidR="00C5291B" w:rsidRDefault="00060578" w:rsidP="00BA72E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Trust</w:t>
            </w:r>
          </w:p>
          <w:p w14:paraId="5D54176F" w14:textId="77777777" w:rsidR="00174419" w:rsidRDefault="00BA72E7" w:rsidP="00BA72E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Reliability</w:t>
            </w:r>
          </w:p>
          <w:p w14:paraId="42B100B3" w14:textId="43292A6E" w:rsidR="00BA72E7" w:rsidRPr="005F202D" w:rsidRDefault="00BA72E7" w:rsidP="00BA72E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5F202D">
              <w:rPr>
                <w:rFonts w:ascii="Verdana" w:hAnsi="Verdana"/>
                <w:color w:val="505153"/>
                <w:sz w:val="18"/>
                <w:szCs w:val="18"/>
              </w:rPr>
              <w:t>Accountable</w:t>
            </w:r>
            <w:r w:rsidR="005F202D" w:rsidRPr="005F202D">
              <w:rPr>
                <w:rFonts w:ascii="Verdana" w:hAnsi="Verdana"/>
                <w:color w:val="505153"/>
                <w:sz w:val="18"/>
                <w:szCs w:val="18"/>
              </w:rPr>
              <w:t>, m</w:t>
            </w:r>
            <w:r w:rsidRPr="005F202D">
              <w:rPr>
                <w:rFonts w:ascii="Verdana" w:hAnsi="Verdana"/>
                <w:color w:val="505153"/>
                <w:sz w:val="18"/>
                <w:szCs w:val="18"/>
              </w:rPr>
              <w:t>utual accountability</w:t>
            </w:r>
          </w:p>
          <w:p w14:paraId="33F8ADEA" w14:textId="1205051A" w:rsidR="00C5291B" w:rsidRDefault="00BA72E7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Shared balance</w:t>
            </w:r>
            <w:r w:rsidR="00C5291B"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 successful</w:t>
            </w:r>
          </w:p>
          <w:p w14:paraId="6634C8B7" w14:textId="2330F0EA" w:rsidR="00C5291B" w:rsidRDefault="00060578" w:rsidP="00C52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N</w:t>
            </w:r>
            <w:r w:rsidR="00C5291B" w:rsidRPr="00BA72E7">
              <w:rPr>
                <w:rFonts w:ascii="Verdana" w:hAnsi="Verdana"/>
                <w:color w:val="505153"/>
                <w:sz w:val="18"/>
                <w:szCs w:val="18"/>
              </w:rPr>
              <w:t>ot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: </w:t>
            </w:r>
            <w:r w:rsidR="00C5291B"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 us – them </w:t>
            </w:r>
          </w:p>
          <w:p w14:paraId="758924EC" w14:textId="77777777" w:rsidR="00174419" w:rsidRDefault="00174419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Wowed</w:t>
            </w:r>
          </w:p>
          <w:p w14:paraId="295A5CBC" w14:textId="77777777" w:rsidR="00174419" w:rsidRPr="00BA72E7" w:rsidRDefault="00174419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“Perfect”</w:t>
            </w:r>
          </w:p>
          <w:p w14:paraId="6C36B58B" w14:textId="746A208B" w:rsidR="00174419" w:rsidRDefault="00060578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O</w:t>
            </w:r>
            <w:r w:rsidR="00174419">
              <w:rPr>
                <w:rFonts w:ascii="Verdana" w:hAnsi="Verdana"/>
                <w:color w:val="505153"/>
                <w:sz w:val="18"/>
                <w:szCs w:val="18"/>
              </w:rPr>
              <w:t>wnership</w:t>
            </w:r>
          </w:p>
          <w:p w14:paraId="09DF7B8D" w14:textId="34C5B65A" w:rsidR="00174419" w:rsidRDefault="00060578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W</w:t>
            </w:r>
            <w:r w:rsidR="00174419" w:rsidRPr="00BA72E7">
              <w:rPr>
                <w:rFonts w:ascii="Verdana" w:hAnsi="Verdana"/>
                <w:color w:val="505153"/>
                <w:sz w:val="18"/>
                <w:szCs w:val="18"/>
              </w:rPr>
              <w:t>e care</w:t>
            </w:r>
          </w:p>
          <w:p w14:paraId="5E4EFAE7" w14:textId="77777777" w:rsidR="00174419" w:rsidRPr="00174419" w:rsidRDefault="00174419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174419">
              <w:rPr>
                <w:rFonts w:ascii="Verdana" w:hAnsi="Verdana"/>
                <w:color w:val="505153"/>
                <w:sz w:val="18"/>
                <w:szCs w:val="18"/>
              </w:rPr>
              <w:t>Comfortable</w:t>
            </w:r>
          </w:p>
          <w:p w14:paraId="74279FCF" w14:textId="759760ED" w:rsidR="00174419" w:rsidRDefault="00060578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S</w:t>
            </w:r>
            <w:r w:rsidR="00174419" w:rsidRPr="00BA72E7">
              <w:rPr>
                <w:rFonts w:ascii="Verdana" w:hAnsi="Verdana"/>
                <w:color w:val="505153"/>
                <w:sz w:val="18"/>
                <w:szCs w:val="18"/>
              </w:rPr>
              <w:t>ave $</w:t>
            </w:r>
          </w:p>
          <w:p w14:paraId="2F2AB273" w14:textId="77777777" w:rsidR="00174419" w:rsidRPr="00BA72E7" w:rsidRDefault="00174419" w:rsidP="00174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ROI</w:t>
            </w:r>
          </w:p>
          <w:p w14:paraId="22D8E6C0" w14:textId="731E7B33" w:rsidR="00BA72E7" w:rsidRPr="00C36D2A" w:rsidRDefault="00174419" w:rsidP="00C36D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Affordable</w:t>
            </w:r>
          </w:p>
        </w:tc>
      </w:tr>
      <w:tr w:rsidR="00054812" w:rsidRPr="00BA72E7" w14:paraId="3D7DC145" w14:textId="77777777" w:rsidTr="00C36D2A">
        <w:trPr>
          <w:trHeight w:val="1065"/>
        </w:trPr>
        <w:tc>
          <w:tcPr>
            <w:tcW w:w="10800" w:type="dxa"/>
            <w:gridSpan w:val="6"/>
          </w:tcPr>
          <w:p w14:paraId="4D6897EF" w14:textId="77777777" w:rsidR="00C36D2A" w:rsidRDefault="00054812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br w:type="page"/>
            </w:r>
          </w:p>
          <w:p w14:paraId="019C9091" w14:textId="40997DA5" w:rsidR="00054812" w:rsidRPr="00BA72E7" w:rsidRDefault="00054812" w:rsidP="004A1767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b/>
                <w:color w:val="505153"/>
                <w:sz w:val="18"/>
                <w:szCs w:val="18"/>
              </w:rPr>
              <w:t>4. Product or Service Communication &amp; Delivery:</w:t>
            </w:r>
          </w:p>
          <w:p w14:paraId="6E62ADF7" w14:textId="77777777" w:rsidR="00054812" w:rsidRPr="00BA72E7" w:rsidRDefault="00054812" w:rsidP="004A17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What communication methods will you use with your members as they learn about, receive and use your product or service?</w:t>
            </w:r>
          </w:p>
          <w:p w14:paraId="5AB8CBC6" w14:textId="77777777" w:rsidR="00054812" w:rsidRPr="00BA72E7" w:rsidRDefault="00054812" w:rsidP="004A17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What are the methods you can use to deliver your product or service?  </w:t>
            </w:r>
          </w:p>
          <w:p w14:paraId="2B2ECD11" w14:textId="52A0C18C" w:rsidR="00054812" w:rsidRPr="00BA72E7" w:rsidRDefault="00A7240F" w:rsidP="00BA72E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3305C77A" wp14:editId="7FC24FA2">
                  <wp:simplePos x="2963545" y="75628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74395" cy="581660"/>
                  <wp:effectExtent l="0" t="0" r="1905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mmunication image 2.jp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72E7" w:rsidRPr="00BA72E7" w14:paraId="5A73CE1C" w14:textId="09F9EEBD" w:rsidTr="00882E19">
        <w:trPr>
          <w:trHeight w:val="5642"/>
        </w:trPr>
        <w:tc>
          <w:tcPr>
            <w:tcW w:w="5040" w:type="dxa"/>
            <w:gridSpan w:val="2"/>
          </w:tcPr>
          <w:p w14:paraId="0E524BCA" w14:textId="77777777" w:rsidR="00BA72E7" w:rsidRPr="00BA72E7" w:rsidRDefault="00BA72E7" w:rsidP="004A17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Newsletter </w:t>
            </w:r>
          </w:p>
          <w:p w14:paraId="7DDA66C0" w14:textId="77777777" w:rsidR="00131E95" w:rsidRDefault="00131E95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Phone</w:t>
            </w:r>
          </w:p>
          <w:p w14:paraId="3EA4D5C0" w14:textId="77777777" w:rsidR="00131E95" w:rsidRDefault="00131E95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Website</w:t>
            </w:r>
          </w:p>
          <w:p w14:paraId="080C4F45" w14:textId="0565C829" w:rsidR="00131E95" w:rsidRDefault="00882E19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S</w:t>
            </w:r>
            <w:r w:rsidR="00131E95" w:rsidRPr="00BA72E7">
              <w:rPr>
                <w:rFonts w:ascii="Verdana" w:hAnsi="Verdana"/>
                <w:color w:val="505153"/>
                <w:sz w:val="18"/>
                <w:szCs w:val="18"/>
              </w:rPr>
              <w:t>ocial media</w:t>
            </w:r>
          </w:p>
          <w:p w14:paraId="5B49B60C" w14:textId="45E2E6D2" w:rsidR="00131E95" w:rsidRDefault="00882E19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L</w:t>
            </w:r>
            <w:r w:rsidR="00131E95" w:rsidRPr="00BA72E7">
              <w:rPr>
                <w:rFonts w:ascii="Verdana" w:hAnsi="Verdana"/>
                <w:color w:val="505153"/>
                <w:sz w:val="18"/>
                <w:szCs w:val="18"/>
              </w:rPr>
              <w:t>unch &amp; learn</w:t>
            </w:r>
          </w:p>
          <w:p w14:paraId="782F9E52" w14:textId="056B3015" w:rsidR="00131E95" w:rsidRDefault="00131E95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Email</w:t>
            </w:r>
          </w:p>
          <w:p w14:paraId="4C2C1FA5" w14:textId="77777777" w:rsidR="00174419" w:rsidRPr="00BA72E7" w:rsidRDefault="00174419" w:rsidP="001744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Email/phone</w:t>
            </w:r>
          </w:p>
          <w:p w14:paraId="2C7FF9A2" w14:textId="77777777" w:rsidR="00131E95" w:rsidRPr="00BA72E7" w:rsidRDefault="00131E95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Videoconferencing</w:t>
            </w:r>
          </w:p>
          <w:p w14:paraId="49A78131" w14:textId="77777777" w:rsidR="00882E19" w:rsidRPr="00BA72E7" w:rsidRDefault="00882E19" w:rsidP="00882E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T1 fiber network</w:t>
            </w:r>
          </w:p>
          <w:p w14:paraId="7137C1DD" w14:textId="77777777" w:rsidR="00131E95" w:rsidRPr="00BA72E7" w:rsidRDefault="00131E95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Point person</w:t>
            </w:r>
          </w:p>
          <w:p w14:paraId="30CEAE97" w14:textId="77777777" w:rsidR="00060578" w:rsidRPr="00BA72E7" w:rsidRDefault="00060578" w:rsidP="000605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Forum scheduled visits</w:t>
            </w:r>
          </w:p>
          <w:p w14:paraId="750BFC0E" w14:textId="3947252C" w:rsidR="00060578" w:rsidRPr="00BA72E7" w:rsidRDefault="00060578" w:rsidP="000605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Table group meeting format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round table</w:t>
            </w:r>
          </w:p>
          <w:p w14:paraId="0166DF8B" w14:textId="77777777" w:rsidR="00060578" w:rsidRPr="00BA72E7" w:rsidRDefault="00060578" w:rsidP="000605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Personal delivery/individual sales call </w:t>
            </w:r>
          </w:p>
          <w:p w14:paraId="33D5536D" w14:textId="77777777" w:rsidR="00060578" w:rsidRPr="00BA72E7" w:rsidRDefault="00060578" w:rsidP="000605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Coaching</w:t>
            </w:r>
          </w:p>
          <w:p w14:paraId="629A8C2B" w14:textId="77777777" w:rsidR="00060578" w:rsidRPr="00BA72E7" w:rsidRDefault="00060578" w:rsidP="000605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Individual/small group</w:t>
            </w:r>
          </w:p>
          <w:p w14:paraId="5E00420F" w14:textId="77777777" w:rsidR="00060578" w:rsidRPr="00131E95" w:rsidRDefault="00060578" w:rsidP="000605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131E95">
              <w:rPr>
                <w:rFonts w:ascii="Verdana" w:hAnsi="Verdana"/>
                <w:color w:val="505153"/>
                <w:sz w:val="18"/>
                <w:szCs w:val="18"/>
              </w:rPr>
              <w:t>1 on 1 meeting, 1 on 1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, f</w:t>
            </w:r>
            <w:r w:rsidRPr="00131E95">
              <w:rPr>
                <w:rFonts w:ascii="Verdana" w:hAnsi="Verdana"/>
                <w:color w:val="505153"/>
                <w:sz w:val="18"/>
                <w:szCs w:val="18"/>
              </w:rPr>
              <w:t>ace to face</w:t>
            </w:r>
          </w:p>
          <w:p w14:paraId="4AF32918" w14:textId="77777777" w:rsidR="00060578" w:rsidRPr="00BA72E7" w:rsidRDefault="00060578" w:rsidP="000605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Remote – in-person</w:t>
            </w:r>
          </w:p>
          <w:p w14:paraId="4143875B" w14:textId="77777777" w:rsidR="00131E95" w:rsidRPr="00BA72E7" w:rsidRDefault="00131E95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Board meeting</w:t>
            </w:r>
          </w:p>
          <w:p w14:paraId="56AC802E" w14:textId="17A8EB8C" w:rsidR="00131E95" w:rsidRPr="00BA72E7" w:rsidRDefault="00882E19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D</w:t>
            </w:r>
            <w:r w:rsidR="00131E95" w:rsidRPr="00BA72E7">
              <w:rPr>
                <w:rFonts w:ascii="Verdana" w:hAnsi="Verdana"/>
                <w:color w:val="505153"/>
                <w:sz w:val="18"/>
                <w:szCs w:val="18"/>
              </w:rPr>
              <w:t>ept. mgmt. meetings</w:t>
            </w:r>
          </w:p>
          <w:p w14:paraId="32BE418C" w14:textId="77777777" w:rsidR="00131E95" w:rsidRPr="00BA72E7" w:rsidRDefault="00131E95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MU teams</w:t>
            </w:r>
          </w:p>
          <w:p w14:paraId="0FA40CA0" w14:textId="72B63053" w:rsidR="00060578" w:rsidRPr="00BA72E7" w:rsidRDefault="00060578" w:rsidP="000605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Shared info space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, Share Point,</w:t>
            </w: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 SharePoint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,</w:t>
            </w: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 Shared folders/server based</w:t>
            </w:r>
          </w:p>
          <w:p w14:paraId="53616530" w14:textId="7FD569C2" w:rsidR="00BA72E7" w:rsidRPr="00060578" w:rsidRDefault="00060578" w:rsidP="000605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131E95">
              <w:rPr>
                <w:rFonts w:ascii="Verdana" w:hAnsi="Verdana"/>
                <w:color w:val="505153"/>
                <w:sz w:val="18"/>
                <w:szCs w:val="18"/>
              </w:rPr>
              <w:t>Use contact log, Ticket system, Help desk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or</w:t>
            </w:r>
            <w:r w:rsidRPr="00131E95">
              <w:rPr>
                <w:rFonts w:ascii="Verdana" w:hAnsi="Verdana"/>
                <w:color w:val="505153"/>
                <w:sz w:val="18"/>
                <w:szCs w:val="18"/>
              </w:rPr>
              <w:t xml:space="preserve"> ticket system</w:t>
            </w:r>
          </w:p>
        </w:tc>
        <w:tc>
          <w:tcPr>
            <w:tcW w:w="5760" w:type="dxa"/>
            <w:gridSpan w:val="4"/>
          </w:tcPr>
          <w:p w14:paraId="3250A2E4" w14:textId="77777777" w:rsidR="0032241F" w:rsidRPr="00BA72E7" w:rsidRDefault="0032241F" w:rsidP="003224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Kick off educational session</w:t>
            </w:r>
          </w:p>
          <w:p w14:paraId="2B646FDC" w14:textId="77777777" w:rsidR="0032241F" w:rsidRDefault="0032241F" w:rsidP="003224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Just in time training </w:t>
            </w:r>
          </w:p>
          <w:p w14:paraId="34186F06" w14:textId="01F1D205" w:rsidR="0032241F" w:rsidRPr="00BA72E7" w:rsidRDefault="0032241F" w:rsidP="003224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Remember there is ‘</w:t>
            </w: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No wrong way to access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’</w:t>
            </w:r>
          </w:p>
          <w:p w14:paraId="1EC5FC5F" w14:textId="52A5984D" w:rsidR="00174419" w:rsidRPr="00BA72E7" w:rsidRDefault="0032241F" w:rsidP="003224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Utilize </w:t>
            </w:r>
            <w:r w:rsidR="00174419" w:rsidRPr="00BA72E7">
              <w:rPr>
                <w:rFonts w:ascii="Verdana" w:hAnsi="Verdana"/>
                <w:color w:val="505153"/>
                <w:sz w:val="18"/>
                <w:szCs w:val="18"/>
              </w:rPr>
              <w:t>SL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A</w:t>
            </w:r>
            <w:r w:rsidR="00174419"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to set expectations of services</w:t>
            </w:r>
          </w:p>
          <w:p w14:paraId="02E3682D" w14:textId="77777777" w:rsidR="00174419" w:rsidRPr="00BA72E7" w:rsidRDefault="00174419" w:rsidP="001744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Clear common message</w:t>
            </w:r>
          </w:p>
          <w:p w14:paraId="5760FAAF" w14:textId="705C75E3" w:rsidR="00131E95" w:rsidRPr="00BA72E7" w:rsidRDefault="0032241F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Include in m</w:t>
            </w:r>
            <w:r w:rsidR="00131E95" w:rsidRPr="00BA72E7">
              <w:rPr>
                <w:rFonts w:ascii="Verdana" w:hAnsi="Verdana"/>
                <w:color w:val="505153"/>
                <w:sz w:val="18"/>
                <w:szCs w:val="18"/>
              </w:rPr>
              <w:t>arketing sheet</w:t>
            </w:r>
          </w:p>
          <w:p w14:paraId="65AADE3A" w14:textId="1B66040F" w:rsidR="00174419" w:rsidRPr="00BA72E7" w:rsidRDefault="00174419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Be intentional on who needs to know</w:t>
            </w:r>
          </w:p>
          <w:p w14:paraId="717A1D4B" w14:textId="79BFCB7D" w:rsidR="00174419" w:rsidRPr="00BA72E7" w:rsidRDefault="0032241F" w:rsidP="001744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Remember to address ‘</w:t>
            </w:r>
            <w:r w:rsidR="00174419" w:rsidRPr="00BA72E7">
              <w:rPr>
                <w:rFonts w:ascii="Verdana" w:hAnsi="Verdana"/>
                <w:color w:val="505153"/>
                <w:sz w:val="18"/>
                <w:szCs w:val="18"/>
              </w:rPr>
              <w:t>What’s in it for me?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’</w:t>
            </w:r>
          </w:p>
          <w:p w14:paraId="07027199" w14:textId="77777777" w:rsidR="00174419" w:rsidRPr="00BA72E7" w:rsidRDefault="00174419" w:rsidP="001744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Engage learning styles</w:t>
            </w:r>
          </w:p>
          <w:p w14:paraId="34F1A974" w14:textId="0A935EB9" w:rsidR="00131E95" w:rsidRPr="00BA72E7" w:rsidRDefault="0032241F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Be sure to f</w:t>
            </w:r>
            <w:r w:rsidR="00131E95" w:rsidRPr="00BA72E7">
              <w:rPr>
                <w:rFonts w:ascii="Verdana" w:hAnsi="Verdana"/>
                <w:color w:val="505153"/>
                <w:sz w:val="18"/>
                <w:szCs w:val="18"/>
              </w:rPr>
              <w:t>eed them</w:t>
            </w:r>
          </w:p>
          <w:p w14:paraId="399B418F" w14:textId="2744550D" w:rsidR="00131E95" w:rsidRPr="00BA72E7" w:rsidRDefault="00131E95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Intro</w:t>
            </w:r>
            <w:r w:rsidR="0032241F">
              <w:rPr>
                <w:rFonts w:ascii="Verdana" w:hAnsi="Verdana"/>
                <w:color w:val="505153"/>
                <w:sz w:val="18"/>
                <w:szCs w:val="18"/>
              </w:rPr>
              <w:t xml:space="preserve">duce the </w:t>
            </w: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shared staff face to face</w:t>
            </w:r>
            <w:r w:rsidR="0032241F">
              <w:rPr>
                <w:rFonts w:ascii="Verdana" w:hAnsi="Verdana"/>
                <w:color w:val="505153"/>
                <w:sz w:val="18"/>
                <w:szCs w:val="18"/>
              </w:rPr>
              <w:t xml:space="preserve"> to members</w:t>
            </w:r>
          </w:p>
          <w:p w14:paraId="7F3756B4" w14:textId="65D89A8B" w:rsidR="00131E95" w:rsidRPr="00BA72E7" w:rsidRDefault="00131E95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Recognize </w:t>
            </w: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3 hospital culture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s- different</w:t>
            </w: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 by shift</w:t>
            </w:r>
          </w:p>
          <w:p w14:paraId="2988EB59" w14:textId="0613692B" w:rsidR="00BA72E7" w:rsidRPr="00BA72E7" w:rsidRDefault="0032241F" w:rsidP="00BA72E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Remember to s</w:t>
            </w:r>
            <w:r w:rsidR="00060578">
              <w:rPr>
                <w:rFonts w:ascii="Verdana" w:hAnsi="Verdana"/>
                <w:color w:val="505153"/>
                <w:sz w:val="18"/>
                <w:szCs w:val="18"/>
              </w:rPr>
              <w:t>ay it 7 times</w:t>
            </w:r>
            <w:r w:rsidR="00882E19">
              <w:rPr>
                <w:rFonts w:ascii="Verdana" w:hAnsi="Verdana"/>
                <w:color w:val="505153"/>
                <w:sz w:val="18"/>
                <w:szCs w:val="18"/>
              </w:rPr>
              <w:t>;</w:t>
            </w:r>
            <w:r w:rsidR="00060578">
              <w:rPr>
                <w:rFonts w:ascii="Verdana" w:hAnsi="Verdana"/>
                <w:color w:val="505153"/>
                <w:sz w:val="18"/>
                <w:szCs w:val="18"/>
              </w:rPr>
              <w:t xml:space="preserve"> the how-</w:t>
            </w:r>
            <w:r w:rsidR="00BA72E7" w:rsidRPr="00BA72E7">
              <w:rPr>
                <w:rFonts w:ascii="Verdana" w:hAnsi="Verdana"/>
                <w:color w:val="505153"/>
                <w:sz w:val="18"/>
                <w:szCs w:val="18"/>
              </w:rPr>
              <w:t>to of service</w:t>
            </w:r>
          </w:p>
          <w:p w14:paraId="04B988E2" w14:textId="535BAAFF" w:rsidR="00BA72E7" w:rsidRPr="00BA72E7" w:rsidRDefault="0032241F" w:rsidP="00BA72E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Remember </w:t>
            </w:r>
            <w:r w:rsidR="00BA72E7" w:rsidRPr="00BA72E7">
              <w:rPr>
                <w:rFonts w:ascii="Verdana" w:hAnsi="Verdana"/>
                <w:color w:val="505153"/>
                <w:sz w:val="18"/>
                <w:szCs w:val="18"/>
              </w:rPr>
              <w:t>CEO</w:t>
            </w:r>
            <w:r w:rsidR="00131E95">
              <w:rPr>
                <w:rFonts w:ascii="Verdana" w:hAnsi="Verdana"/>
                <w:color w:val="505153"/>
                <w:sz w:val="18"/>
                <w:szCs w:val="18"/>
              </w:rPr>
              <w:t>s</w:t>
            </w:r>
            <w:r w:rsidR="00BA72E7"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 don’t rely on email</w:t>
            </w:r>
          </w:p>
          <w:p w14:paraId="688932E1" w14:textId="154923BA" w:rsidR="00131E95" w:rsidRPr="00BA72E7" w:rsidRDefault="0032241F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Provide a</w:t>
            </w:r>
            <w:r w:rsidR="00131E95"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genda </w:t>
            </w:r>
            <w:r w:rsidR="00131E95">
              <w:rPr>
                <w:rFonts w:ascii="Verdana" w:hAnsi="Verdana"/>
                <w:color w:val="505153"/>
                <w:sz w:val="18"/>
                <w:szCs w:val="18"/>
              </w:rPr>
              <w:t>in a</w:t>
            </w:r>
            <w:r w:rsidR="00131E95" w:rsidRPr="00BA72E7">
              <w:rPr>
                <w:rFonts w:ascii="Verdana" w:hAnsi="Verdana"/>
                <w:color w:val="505153"/>
                <w:sz w:val="18"/>
                <w:szCs w:val="18"/>
              </w:rPr>
              <w:t>dvance</w:t>
            </w:r>
            <w:r w:rsidR="00131E95">
              <w:rPr>
                <w:rFonts w:ascii="Verdana" w:hAnsi="Verdana"/>
                <w:color w:val="505153"/>
                <w:sz w:val="18"/>
                <w:szCs w:val="18"/>
              </w:rPr>
              <w:t xml:space="preserve"> + minutes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for meetings</w:t>
            </w:r>
          </w:p>
          <w:p w14:paraId="7271CAC9" w14:textId="5D453250" w:rsidR="00131E95" w:rsidRPr="00BA72E7" w:rsidRDefault="0032241F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Utilize </w:t>
            </w:r>
            <w:r w:rsidR="005F202D">
              <w:rPr>
                <w:rFonts w:ascii="Verdana" w:hAnsi="Verdana"/>
                <w:color w:val="505153"/>
                <w:sz w:val="18"/>
                <w:szCs w:val="18"/>
              </w:rPr>
              <w:t>t</w:t>
            </w:r>
            <w:r w:rsidR="00131E95" w:rsidRPr="00BA72E7">
              <w:rPr>
                <w:rFonts w:ascii="Verdana" w:hAnsi="Verdana"/>
                <w:color w:val="505153"/>
                <w:sz w:val="18"/>
                <w:szCs w:val="18"/>
              </w:rPr>
              <w:t>o-do assignment</w:t>
            </w:r>
            <w:r w:rsidR="00882E19">
              <w:rPr>
                <w:rFonts w:ascii="Verdana" w:hAnsi="Verdana"/>
                <w:color w:val="505153"/>
                <w:sz w:val="18"/>
                <w:szCs w:val="18"/>
              </w:rPr>
              <w:t>s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in training</w:t>
            </w:r>
          </w:p>
          <w:p w14:paraId="5CC4E785" w14:textId="5BB132A1" w:rsidR="00BA72E7" w:rsidRPr="00BA72E7" w:rsidRDefault="00BA72E7" w:rsidP="00BA72E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Include </w:t>
            </w:r>
            <w:r w:rsidR="00882E19">
              <w:rPr>
                <w:rFonts w:ascii="Verdana" w:hAnsi="Verdana"/>
                <w:color w:val="505153"/>
                <w:sz w:val="18"/>
                <w:szCs w:val="18"/>
              </w:rPr>
              <w:t xml:space="preserve">communication </w:t>
            </w: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>in planning</w:t>
            </w:r>
          </w:p>
          <w:p w14:paraId="6C4F1C8C" w14:textId="77777777" w:rsidR="005F202D" w:rsidRPr="00882E19" w:rsidRDefault="005F202D" w:rsidP="005F20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Implement c</w:t>
            </w:r>
            <w:r w:rsidRPr="00882E19">
              <w:rPr>
                <w:rFonts w:ascii="Verdana" w:hAnsi="Verdana"/>
                <w:color w:val="505153"/>
                <w:sz w:val="18"/>
                <w:szCs w:val="18"/>
              </w:rPr>
              <w:t>ustomer satisfaction survey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, use e</w:t>
            </w:r>
            <w:r w:rsidRPr="00882E19">
              <w:rPr>
                <w:rFonts w:ascii="Verdana" w:hAnsi="Verdana"/>
                <w:color w:val="505153"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for feedback – how are we doing?</w:t>
            </w:r>
          </w:p>
          <w:p w14:paraId="23E0F98C" w14:textId="320725B7" w:rsidR="00131E95" w:rsidRPr="00BA72E7" w:rsidRDefault="005F202D" w:rsidP="005F20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BA72E7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 w:rsidR="00131E95" w:rsidRPr="00BA72E7">
              <w:rPr>
                <w:rFonts w:ascii="Verdana" w:hAnsi="Verdana"/>
                <w:color w:val="505153"/>
                <w:sz w:val="18"/>
                <w:szCs w:val="18"/>
              </w:rPr>
              <w:t>Share performance measures</w:t>
            </w:r>
          </w:p>
          <w:p w14:paraId="0109E743" w14:textId="41584AE3" w:rsidR="00131E95" w:rsidRPr="00882E19" w:rsidRDefault="0032241F" w:rsidP="00131E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Create and communicate v</w:t>
            </w:r>
            <w:r w:rsidR="00131E95" w:rsidRPr="00882E19">
              <w:rPr>
                <w:rFonts w:ascii="Verdana" w:hAnsi="Verdana"/>
                <w:color w:val="505153"/>
                <w:sz w:val="18"/>
                <w:szCs w:val="18"/>
              </w:rPr>
              <w:t>alue statement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of the cooperative</w:t>
            </w:r>
            <w:r w:rsidR="00882E19" w:rsidRPr="00882E19">
              <w:rPr>
                <w:rFonts w:ascii="Verdana" w:hAnsi="Verdana"/>
                <w:color w:val="505153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provide </w:t>
            </w:r>
            <w:r w:rsidR="00882E19">
              <w:rPr>
                <w:rFonts w:ascii="Verdana" w:hAnsi="Verdana"/>
                <w:color w:val="505153"/>
                <w:sz w:val="18"/>
                <w:szCs w:val="18"/>
              </w:rPr>
              <w:t>v</w:t>
            </w:r>
            <w:r w:rsidR="00131E95" w:rsidRPr="00882E19">
              <w:rPr>
                <w:rFonts w:ascii="Verdana" w:hAnsi="Verdana"/>
                <w:color w:val="505153"/>
                <w:sz w:val="18"/>
                <w:szCs w:val="18"/>
              </w:rPr>
              <w:t>alue statement in advance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of commitment</w:t>
            </w:r>
          </w:p>
          <w:p w14:paraId="10DE9D32" w14:textId="2BDCB2BD" w:rsidR="0032241F" w:rsidRPr="00131E95" w:rsidRDefault="0032241F" w:rsidP="003224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Provide r</w:t>
            </w:r>
            <w:r w:rsidRPr="00131E95">
              <w:rPr>
                <w:rFonts w:ascii="Verdana" w:hAnsi="Verdana"/>
                <w:color w:val="505153"/>
                <w:sz w:val="18"/>
                <w:szCs w:val="18"/>
              </w:rPr>
              <w:t>egularly scheduled,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monthly status updates</w:t>
            </w:r>
          </w:p>
          <w:p w14:paraId="54487A56" w14:textId="3A8A3EE3" w:rsidR="00BA72E7" w:rsidRPr="00882E19" w:rsidRDefault="00BA72E7" w:rsidP="00882E19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</w:p>
        </w:tc>
      </w:tr>
      <w:tr w:rsidR="008C0A5A" w:rsidRPr="00661C2B" w14:paraId="41D277F1" w14:textId="77777777" w:rsidTr="00C36D2A">
        <w:trPr>
          <w:gridAfter w:val="1"/>
          <w:wAfter w:w="180" w:type="dxa"/>
          <w:trHeight w:val="998"/>
        </w:trPr>
        <w:tc>
          <w:tcPr>
            <w:tcW w:w="10620" w:type="dxa"/>
            <w:gridSpan w:val="5"/>
          </w:tcPr>
          <w:p w14:paraId="363A443B" w14:textId="77777777" w:rsidR="0093693C" w:rsidRDefault="008C0A5A" w:rsidP="00C36D2A">
            <w:pPr>
              <w:spacing w:after="0" w:line="240" w:lineRule="auto"/>
              <w:contextualSpacing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lastRenderedPageBreak/>
              <w:br w:type="page"/>
            </w:r>
          </w:p>
          <w:p w14:paraId="0018646D" w14:textId="74586BDD" w:rsidR="008C0A5A" w:rsidRPr="00661C2B" w:rsidRDefault="008C0A5A" w:rsidP="00C36D2A">
            <w:pPr>
              <w:spacing w:after="0" w:line="240" w:lineRule="auto"/>
              <w:contextualSpacing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b/>
                <w:color w:val="505153"/>
                <w:sz w:val="18"/>
                <w:szCs w:val="18"/>
              </w:rPr>
              <w:t>5. Key Initiatives:</w:t>
            </w:r>
          </w:p>
          <w:p w14:paraId="0AA0470D" w14:textId="32251192" w:rsidR="0014027D" w:rsidRPr="00537D6B" w:rsidRDefault="00C36D2A" w:rsidP="00A113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b/>
                <w:noProof/>
                <w:color w:val="505153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40832" behindDoc="1" locked="0" layoutInCell="1" allowOverlap="1" wp14:anchorId="5C760285" wp14:editId="3ACB5F3F">
                  <wp:simplePos x="3265170" y="58305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44830" cy="605790"/>
                  <wp:effectExtent l="0" t="0" r="7620" b="3810"/>
                  <wp:wrapTight wrapText="bothSides">
                    <wp:wrapPolygon edited="0">
                      <wp:start x="3776" y="0"/>
                      <wp:lineTo x="755" y="1358"/>
                      <wp:lineTo x="755" y="4755"/>
                      <wp:lineTo x="3776" y="10868"/>
                      <wp:lineTo x="0" y="14264"/>
                      <wp:lineTo x="0" y="15623"/>
                      <wp:lineTo x="6042" y="21057"/>
                      <wp:lineTo x="10573" y="21057"/>
                      <wp:lineTo x="14350" y="21057"/>
                      <wp:lineTo x="19636" y="14943"/>
                      <wp:lineTo x="21147" y="7472"/>
                      <wp:lineTo x="19636" y="5434"/>
                      <wp:lineTo x="8308" y="0"/>
                      <wp:lineTo x="377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key initiatives image.jpg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0" b="98776" l="0" r="92195"/>
                                    </a14:imgEffect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959" cy="60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A5A" w:rsidRPr="00661C2B">
              <w:rPr>
                <w:rFonts w:ascii="Verdana" w:hAnsi="Verdana"/>
                <w:color w:val="505153"/>
                <w:sz w:val="18"/>
                <w:szCs w:val="18"/>
              </w:rPr>
              <w:t>What are the key initiatives (actions) needed to develop, implement, support and/or provide this product or service?</w:t>
            </w:r>
          </w:p>
        </w:tc>
      </w:tr>
      <w:tr w:rsidR="00BA72E7" w:rsidRPr="00661C2B" w14:paraId="6D1C5FD1" w14:textId="381F64F6" w:rsidTr="0093693C">
        <w:trPr>
          <w:gridAfter w:val="1"/>
          <w:wAfter w:w="180" w:type="dxa"/>
          <w:trHeight w:val="3374"/>
        </w:trPr>
        <w:tc>
          <w:tcPr>
            <w:tcW w:w="5030" w:type="dxa"/>
          </w:tcPr>
          <w:p w14:paraId="214FBCD4" w14:textId="77777777" w:rsidR="005F202D" w:rsidRPr="005F202D" w:rsidRDefault="005F202D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Initiate p</w:t>
            </w:r>
            <w:r w:rsidR="00171DB3" w:rsidRPr="00661C2B">
              <w:rPr>
                <w:rFonts w:ascii="Verdana" w:hAnsi="Verdana"/>
                <w:color w:val="505153"/>
                <w:sz w:val="18"/>
                <w:szCs w:val="18"/>
              </w:rPr>
              <w:t>lanning/steering/oversight committee</w:t>
            </w:r>
            <w:r w:rsidR="00537D6B">
              <w:rPr>
                <w:rFonts w:ascii="Verdana" w:hAnsi="Verdana"/>
                <w:color w:val="505153"/>
                <w:sz w:val="18"/>
                <w:szCs w:val="18"/>
              </w:rPr>
              <w:t xml:space="preserve">, </w:t>
            </w:r>
          </w:p>
          <w:p w14:paraId="79DEB969" w14:textId="77777777" w:rsidR="005F202D" w:rsidRPr="005F202D" w:rsidRDefault="005F202D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Agree on bud</w:t>
            </w:r>
            <w:r w:rsidR="00537D6B">
              <w:rPr>
                <w:rFonts w:ascii="Verdana" w:hAnsi="Verdana"/>
                <w:color w:val="505153"/>
                <w:sz w:val="18"/>
                <w:szCs w:val="18"/>
              </w:rPr>
              <w:t>get</w:t>
            </w:r>
          </w:p>
          <w:p w14:paraId="5E33741C" w14:textId="395B45FD" w:rsidR="003A1A80" w:rsidRPr="003A1A80" w:rsidRDefault="005F202D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Design </w:t>
            </w:r>
            <w:r w:rsidR="00537D6B" w:rsidRPr="00537D6B">
              <w:rPr>
                <w:rFonts w:ascii="Verdana" w:hAnsi="Verdana"/>
                <w:color w:val="505153"/>
                <w:sz w:val="18"/>
                <w:szCs w:val="18"/>
              </w:rPr>
              <w:t>fee structure</w:t>
            </w:r>
          </w:p>
          <w:p w14:paraId="76A27228" w14:textId="72710DE5" w:rsidR="00171DB3" w:rsidRPr="00661C2B" w:rsidRDefault="005F202D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Create c</w:t>
            </w:r>
            <w:r w:rsidR="00171DB3" w:rsidRPr="00661C2B">
              <w:rPr>
                <w:rFonts w:ascii="Verdana" w:hAnsi="Verdana"/>
                <w:color w:val="505153"/>
                <w:sz w:val="18"/>
                <w:szCs w:val="18"/>
              </w:rPr>
              <w:t>oncept development process</w:t>
            </w:r>
          </w:p>
          <w:p w14:paraId="51025314" w14:textId="7E95A9E7" w:rsidR="00171DB3" w:rsidRPr="00661C2B" w:rsidRDefault="005F202D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Develop p</w:t>
            </w:r>
            <w:r w:rsidR="00171DB3" w:rsidRPr="00661C2B">
              <w:rPr>
                <w:rFonts w:ascii="Verdana" w:hAnsi="Verdana"/>
                <w:color w:val="505153"/>
                <w:sz w:val="18"/>
                <w:szCs w:val="18"/>
              </w:rPr>
              <w:t>roject plan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or work plan, use a develop</w:t>
            </w:r>
            <w:r w:rsidR="00171DB3" w:rsidRPr="00661C2B">
              <w:rPr>
                <w:rFonts w:ascii="Verdana" w:hAnsi="Verdana"/>
                <w:color w:val="505153"/>
                <w:sz w:val="18"/>
                <w:szCs w:val="18"/>
              </w:rPr>
              <w:t>ment model</w:t>
            </w:r>
          </w:p>
          <w:p w14:paraId="44A115DB" w14:textId="77777777" w:rsidR="00BA72E7" w:rsidRPr="00661C2B" w:rsidRDefault="00BA72E7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Back up experts (RECs) other system or hospital</w:t>
            </w:r>
          </w:p>
          <w:p w14:paraId="10B4C951" w14:textId="34DB66D1" w:rsidR="00BA72E7" w:rsidRPr="00661C2B" w:rsidRDefault="003A1A80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 xml:space="preserve">Create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knowledge user library </w:t>
            </w:r>
            <w:r w:rsidR="005F202D">
              <w:rPr>
                <w:rFonts w:ascii="Verdana" w:hAnsi="Verdana"/>
                <w:color w:val="505153"/>
                <w:sz w:val="18"/>
                <w:szCs w:val="18"/>
              </w:rPr>
              <w:t xml:space="preserve">and/or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self-</w:t>
            </w:r>
            <w:r w:rsidR="005F202D">
              <w:rPr>
                <w:rFonts w:ascii="Verdana" w:hAnsi="Verdana"/>
                <w:color w:val="505153"/>
                <w:sz w:val="18"/>
                <w:szCs w:val="18"/>
              </w:rPr>
              <w:t xml:space="preserve">help library, </w:t>
            </w:r>
            <w:r w:rsidR="00BA72E7" w:rsidRPr="00661C2B">
              <w:rPr>
                <w:rFonts w:ascii="Verdana" w:hAnsi="Verdana"/>
                <w:color w:val="505153"/>
                <w:sz w:val="18"/>
                <w:szCs w:val="18"/>
              </w:rPr>
              <w:t>FAQs/Info sheets</w:t>
            </w:r>
          </w:p>
          <w:p w14:paraId="2816598B" w14:textId="490CA8D8" w:rsidR="003A1A80" w:rsidRPr="00661C2B" w:rsidRDefault="005F202D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Develop s</w:t>
            </w:r>
            <w:r w:rsidR="003A1A80" w:rsidRPr="00661C2B">
              <w:rPr>
                <w:rFonts w:ascii="Verdana" w:hAnsi="Verdana"/>
                <w:color w:val="505153"/>
                <w:sz w:val="18"/>
                <w:szCs w:val="18"/>
              </w:rPr>
              <w:t>taff recruitment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and </w:t>
            </w:r>
            <w:r w:rsidR="003A1A80" w:rsidRPr="00661C2B">
              <w:rPr>
                <w:rFonts w:ascii="Verdana" w:hAnsi="Verdana"/>
                <w:color w:val="505153"/>
                <w:sz w:val="18"/>
                <w:szCs w:val="18"/>
              </w:rPr>
              <w:t>retention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plan</w:t>
            </w:r>
          </w:p>
          <w:p w14:paraId="7C75F1CC" w14:textId="77777777" w:rsidR="003A1A80" w:rsidRPr="00661C2B" w:rsidRDefault="003A1A80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Training plan for end users</w:t>
            </w:r>
          </w:p>
          <w:p w14:paraId="798C0408" w14:textId="6A7D87FA" w:rsidR="003A1A80" w:rsidRPr="00661C2B" w:rsidRDefault="005F202D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Design t</w:t>
            </w:r>
            <w:r w:rsidR="003A1A80" w:rsidRPr="00661C2B">
              <w:rPr>
                <w:rFonts w:ascii="Verdana" w:hAnsi="Verdana"/>
                <w:color w:val="505153"/>
                <w:sz w:val="18"/>
                <w:szCs w:val="18"/>
              </w:rPr>
              <w:t>raining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or instructional materials</w:t>
            </w:r>
          </w:p>
          <w:p w14:paraId="1C2F90D2" w14:textId="77777777" w:rsidR="005F202D" w:rsidRPr="00661C2B" w:rsidRDefault="005F202D" w:rsidP="005F20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Hire people/good management team</w:t>
            </w:r>
          </w:p>
          <w:p w14:paraId="3D0F74BB" w14:textId="77777777" w:rsidR="00BA72E7" w:rsidRPr="005F202D" w:rsidRDefault="005F202D" w:rsidP="005F20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Consider </w:t>
            </w: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 xml:space="preserve">HR contracting for IT resources </w:t>
            </w:r>
          </w:p>
          <w:p w14:paraId="217DAB2B" w14:textId="14FE0A5F" w:rsidR="005F202D" w:rsidRPr="005F202D" w:rsidRDefault="005F202D" w:rsidP="005F202D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</w:p>
        </w:tc>
        <w:tc>
          <w:tcPr>
            <w:tcW w:w="5590" w:type="dxa"/>
            <w:gridSpan w:val="4"/>
          </w:tcPr>
          <w:p w14:paraId="239A70B8" w14:textId="77777777" w:rsidR="005F202D" w:rsidRPr="005F202D" w:rsidRDefault="005F202D" w:rsidP="005F20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A</w:t>
            </w: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ssess resources</w:t>
            </w:r>
            <w:r w:rsidRPr="00537D6B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</w:p>
          <w:p w14:paraId="66EA9CCB" w14:textId="76E306F3" w:rsidR="003A1A80" w:rsidRPr="00537D6B" w:rsidRDefault="00537D6B" w:rsidP="005F20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537D6B">
              <w:rPr>
                <w:rFonts w:ascii="Verdana" w:hAnsi="Verdana"/>
                <w:color w:val="505153"/>
                <w:sz w:val="18"/>
                <w:szCs w:val="18"/>
              </w:rPr>
              <w:t xml:space="preserve">Implement a </w:t>
            </w:r>
            <w:r w:rsidR="00BA72E7" w:rsidRPr="00537D6B">
              <w:rPr>
                <w:rFonts w:ascii="Verdana" w:hAnsi="Verdana"/>
                <w:color w:val="505153"/>
                <w:sz w:val="18"/>
                <w:szCs w:val="18"/>
              </w:rPr>
              <w:t>CRM system and or ticket system of triage system &amp; multiple access methods</w:t>
            </w:r>
            <w:r w:rsidRPr="00537D6B">
              <w:rPr>
                <w:rFonts w:ascii="Verdana" w:hAnsi="Verdana"/>
                <w:color w:val="505153"/>
                <w:sz w:val="18"/>
                <w:szCs w:val="18"/>
              </w:rPr>
              <w:t>, t</w:t>
            </w:r>
            <w:r w:rsidR="00171DB3" w:rsidRPr="00537D6B">
              <w:rPr>
                <w:rFonts w:ascii="Verdana" w:hAnsi="Verdana"/>
                <w:color w:val="505153"/>
                <w:sz w:val="18"/>
                <w:szCs w:val="18"/>
              </w:rPr>
              <w:t>icketing system</w:t>
            </w:r>
            <w:r w:rsidRPr="00537D6B">
              <w:rPr>
                <w:rFonts w:ascii="Verdana" w:hAnsi="Verdana"/>
                <w:color w:val="505153"/>
                <w:sz w:val="18"/>
                <w:szCs w:val="18"/>
              </w:rPr>
              <w:t xml:space="preserve">, </w:t>
            </w:r>
            <w:r w:rsidR="00171DB3" w:rsidRPr="00537D6B">
              <w:rPr>
                <w:rFonts w:ascii="Verdana" w:hAnsi="Verdana"/>
                <w:color w:val="505153"/>
                <w:sz w:val="18"/>
                <w:szCs w:val="18"/>
              </w:rPr>
              <w:t xml:space="preserve">Ticket/request system/tracking and reporting </w:t>
            </w:r>
          </w:p>
          <w:p w14:paraId="0337FE11" w14:textId="77777777" w:rsidR="005F202D" w:rsidRPr="00661C2B" w:rsidRDefault="005F202D" w:rsidP="005F20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Implement </w:t>
            </w: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Hardware/software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needed for ticket system</w:t>
            </w:r>
          </w:p>
          <w:p w14:paraId="001DB4F2" w14:textId="161A90BE" w:rsidR="00BA72E7" w:rsidRPr="00661C2B" w:rsidRDefault="005F202D" w:rsidP="005F20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 w:rsidR="00537D6B">
              <w:rPr>
                <w:rFonts w:ascii="Verdana" w:hAnsi="Verdana"/>
                <w:color w:val="505153"/>
                <w:sz w:val="18"/>
                <w:szCs w:val="18"/>
              </w:rPr>
              <w:t xml:space="preserve">Design </w:t>
            </w:r>
            <w:r w:rsidR="00BA72E7" w:rsidRPr="00661C2B">
              <w:rPr>
                <w:rFonts w:ascii="Verdana" w:hAnsi="Verdana"/>
                <w:color w:val="505153"/>
                <w:sz w:val="18"/>
                <w:szCs w:val="18"/>
              </w:rPr>
              <w:t xml:space="preserve">SLA process </w:t>
            </w:r>
          </w:p>
          <w:p w14:paraId="093EC072" w14:textId="5B1D8A74" w:rsidR="003A1A80" w:rsidRPr="00537D6B" w:rsidRDefault="00537D6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Create </w:t>
            </w:r>
            <w:r w:rsidRPr="00537D6B">
              <w:rPr>
                <w:rFonts w:ascii="Verdana" w:hAnsi="Verdana"/>
                <w:color w:val="505153"/>
                <w:sz w:val="18"/>
                <w:szCs w:val="18"/>
              </w:rPr>
              <w:t xml:space="preserve">Policies and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d</w:t>
            </w:r>
            <w:r w:rsidR="00171DB3" w:rsidRPr="00537D6B">
              <w:rPr>
                <w:rFonts w:ascii="Verdana" w:hAnsi="Verdana"/>
                <w:color w:val="505153"/>
                <w:sz w:val="18"/>
                <w:szCs w:val="18"/>
              </w:rPr>
              <w:t>evelop standards</w:t>
            </w:r>
          </w:p>
          <w:p w14:paraId="0915464F" w14:textId="2EBD7B7F" w:rsidR="00537D6B" w:rsidRPr="00537D6B" w:rsidRDefault="005F202D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Create o</w:t>
            </w:r>
            <w:r w:rsidR="003A1A80" w:rsidRPr="003A1A80">
              <w:rPr>
                <w:rFonts w:ascii="Verdana" w:hAnsi="Verdana"/>
                <w:color w:val="505153"/>
                <w:sz w:val="18"/>
                <w:szCs w:val="18"/>
              </w:rPr>
              <w:t xml:space="preserve">ffice/support at one site </w:t>
            </w:r>
          </w:p>
          <w:p w14:paraId="2790E284" w14:textId="0DCA7C6F" w:rsidR="003A1A80" w:rsidRPr="003A1A80" w:rsidRDefault="00537D6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Define s</w:t>
            </w:r>
            <w:r w:rsidR="003A1A80" w:rsidRPr="003A1A80">
              <w:rPr>
                <w:rFonts w:ascii="Verdana" w:hAnsi="Verdana"/>
                <w:color w:val="505153"/>
                <w:sz w:val="18"/>
                <w:szCs w:val="18"/>
              </w:rPr>
              <w:t>cope of work</w:t>
            </w:r>
            <w:r w:rsidR="005F202D">
              <w:rPr>
                <w:rFonts w:ascii="Verdana" w:hAnsi="Verdana"/>
                <w:color w:val="505153"/>
                <w:sz w:val="18"/>
                <w:szCs w:val="18"/>
              </w:rPr>
              <w:t xml:space="preserve"> for shared staffing versus fee for service</w:t>
            </w:r>
          </w:p>
          <w:p w14:paraId="725D45AD" w14:textId="2167E68C" w:rsidR="00171DB3" w:rsidRPr="00661C2B" w:rsidRDefault="005F202D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Confirm n</w:t>
            </w:r>
            <w:r w:rsidR="00171DB3" w:rsidRPr="00661C2B">
              <w:rPr>
                <w:rFonts w:ascii="Verdana" w:hAnsi="Verdana"/>
                <w:color w:val="505153"/>
                <w:sz w:val="18"/>
                <w:szCs w:val="18"/>
              </w:rPr>
              <w:t>etwork Firewall</w:t>
            </w:r>
          </w:p>
          <w:p w14:paraId="36378D40" w14:textId="0DBFF2FA" w:rsidR="00171DB3" w:rsidRPr="00661C2B" w:rsidRDefault="00171DB3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Expa</w:t>
            </w: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nd broadband</w:t>
            </w:r>
            <w:r w:rsidR="005F202D">
              <w:rPr>
                <w:rFonts w:ascii="Verdana" w:hAnsi="Verdana"/>
                <w:color w:val="505153"/>
                <w:sz w:val="18"/>
                <w:szCs w:val="18"/>
              </w:rPr>
              <w:t xml:space="preserve"> as needed</w:t>
            </w:r>
          </w:p>
          <w:p w14:paraId="2770F721" w14:textId="6C324430" w:rsidR="00BA72E7" w:rsidRPr="00C36D2A" w:rsidRDefault="005F202D" w:rsidP="005F20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Design  r</w:t>
            </w:r>
            <w:r w:rsidR="003A1A80" w:rsidRPr="00661C2B">
              <w:rPr>
                <w:rFonts w:ascii="Verdana" w:hAnsi="Verdana"/>
                <w:color w:val="505153"/>
                <w:sz w:val="18"/>
                <w:szCs w:val="18"/>
              </w:rPr>
              <w:t>emote connectivity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options</w:t>
            </w:r>
          </w:p>
        </w:tc>
      </w:tr>
      <w:tr w:rsidR="00541F97" w:rsidRPr="00661C2B" w14:paraId="29CE533F" w14:textId="77777777" w:rsidTr="00C36D2A">
        <w:trPr>
          <w:gridAfter w:val="1"/>
          <w:wAfter w:w="180" w:type="dxa"/>
          <w:trHeight w:val="818"/>
        </w:trPr>
        <w:tc>
          <w:tcPr>
            <w:tcW w:w="10620" w:type="dxa"/>
            <w:gridSpan w:val="5"/>
          </w:tcPr>
          <w:p w14:paraId="13F23C9E" w14:textId="77777777" w:rsidR="00C36D2A" w:rsidRDefault="00600C57" w:rsidP="00C36D2A">
            <w:pPr>
              <w:spacing w:after="0" w:line="240" w:lineRule="auto"/>
              <w:contextualSpacing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sz w:val="18"/>
                <w:szCs w:val="18"/>
              </w:rPr>
              <w:br w:type="page"/>
            </w: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br w:type="page"/>
            </w:r>
          </w:p>
          <w:p w14:paraId="1A704F14" w14:textId="0FC712D0" w:rsidR="00541F97" w:rsidRPr="00661C2B" w:rsidRDefault="00541F97" w:rsidP="00C36D2A">
            <w:pPr>
              <w:spacing w:after="0" w:line="240" w:lineRule="auto"/>
              <w:contextualSpacing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b/>
                <w:color w:val="505153"/>
                <w:sz w:val="18"/>
                <w:szCs w:val="18"/>
              </w:rPr>
              <w:t>6. Key Resources:</w:t>
            </w:r>
          </w:p>
          <w:p w14:paraId="6E1EAC8B" w14:textId="184D7912" w:rsidR="00541F97" w:rsidRPr="00661C2B" w:rsidRDefault="00C36D2A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b/>
                <w:noProof/>
                <w:color w:val="505153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22400" behindDoc="1" locked="0" layoutInCell="1" allowOverlap="1" wp14:anchorId="0B98F584" wp14:editId="6073057C">
                  <wp:simplePos x="0" y="0"/>
                  <wp:positionH relativeFrom="margin">
                    <wp:posOffset>5936615</wp:posOffset>
                  </wp:positionH>
                  <wp:positionV relativeFrom="margin">
                    <wp:posOffset>75565</wp:posOffset>
                  </wp:positionV>
                  <wp:extent cx="563245" cy="554990"/>
                  <wp:effectExtent l="0" t="0" r="8255" b="0"/>
                  <wp:wrapTight wrapText="bothSides">
                    <wp:wrapPolygon edited="0">
                      <wp:start x="0" y="0"/>
                      <wp:lineTo x="0" y="20760"/>
                      <wp:lineTo x="21186" y="20760"/>
                      <wp:lineTo x="2118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resource image.jpg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F97" w:rsidRPr="00661C2B">
              <w:rPr>
                <w:rFonts w:ascii="Verdana" w:hAnsi="Verdana"/>
                <w:color w:val="505153"/>
                <w:sz w:val="18"/>
                <w:szCs w:val="18"/>
              </w:rPr>
              <w:t>What are the most important tools, technology, expertise, staffing, materials, and/or financial resources needed to develop, implement, support and/or provide this product or service?</w:t>
            </w:r>
          </w:p>
        </w:tc>
      </w:tr>
      <w:tr w:rsidR="00661C2B" w:rsidRPr="00661C2B" w14:paraId="7726DF9A" w14:textId="1BC4A4B5" w:rsidTr="00C36D2A">
        <w:trPr>
          <w:gridAfter w:val="1"/>
          <w:wAfter w:w="180" w:type="dxa"/>
          <w:trHeight w:val="3464"/>
        </w:trPr>
        <w:tc>
          <w:tcPr>
            <w:tcW w:w="5219" w:type="dxa"/>
            <w:gridSpan w:val="3"/>
          </w:tcPr>
          <w:p w14:paraId="55B40D0F" w14:textId="77777777" w:rsidR="003A1A80" w:rsidRPr="003A1A80" w:rsidRDefault="003A1A80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Leadership</w:t>
            </w:r>
          </w:p>
          <w:p w14:paraId="6387EF71" w14:textId="62311387" w:rsidR="003A1A80" w:rsidRPr="00537D6B" w:rsidRDefault="00A11357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Funding system, m</w:t>
            </w:r>
            <w:r w:rsidR="00661C2B" w:rsidRPr="00537D6B">
              <w:rPr>
                <w:rFonts w:ascii="Verdana" w:hAnsi="Verdana"/>
                <w:color w:val="505153"/>
                <w:sz w:val="18"/>
                <w:szCs w:val="18"/>
              </w:rPr>
              <w:t>ember commitments</w:t>
            </w:r>
            <w:r w:rsidR="00707D6E" w:rsidRPr="00537D6B">
              <w:rPr>
                <w:rFonts w:ascii="Verdana" w:hAnsi="Verdana"/>
                <w:color w:val="505153"/>
                <w:sz w:val="18"/>
                <w:szCs w:val="18"/>
              </w:rPr>
              <w:t>,</w:t>
            </w:r>
            <w:r w:rsidR="00661C2B" w:rsidRPr="00537D6B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 w:rsidR="003A1A80" w:rsidRPr="00537D6B">
              <w:rPr>
                <w:rFonts w:ascii="Verdana" w:hAnsi="Verdana"/>
                <w:color w:val="505153"/>
                <w:sz w:val="18"/>
                <w:szCs w:val="18"/>
              </w:rPr>
              <w:t>$</w:t>
            </w:r>
            <w:r w:rsidR="00707D6E" w:rsidRPr="00537D6B">
              <w:rPr>
                <w:rFonts w:ascii="Verdana" w:hAnsi="Verdana"/>
                <w:color w:val="505153"/>
                <w:sz w:val="18"/>
                <w:szCs w:val="18"/>
              </w:rPr>
              <w:t xml:space="preserve">, </w:t>
            </w:r>
            <w:r w:rsidR="00537D6B" w:rsidRPr="00537D6B">
              <w:rPr>
                <w:rFonts w:ascii="Verdana" w:hAnsi="Verdana"/>
                <w:color w:val="505153"/>
                <w:sz w:val="18"/>
                <w:szCs w:val="18"/>
              </w:rPr>
              <w:t>f</w:t>
            </w:r>
            <w:r w:rsidR="003A1A80" w:rsidRPr="00537D6B">
              <w:rPr>
                <w:rFonts w:ascii="Verdana" w:hAnsi="Verdana"/>
                <w:color w:val="505153"/>
                <w:sz w:val="18"/>
                <w:szCs w:val="18"/>
              </w:rPr>
              <w:t>unding</w:t>
            </w:r>
            <w:r w:rsidR="00537D6B" w:rsidRPr="00537D6B">
              <w:rPr>
                <w:rFonts w:ascii="Verdana" w:hAnsi="Verdana"/>
                <w:color w:val="505153"/>
                <w:sz w:val="18"/>
                <w:szCs w:val="18"/>
              </w:rPr>
              <w:t xml:space="preserve">, </w:t>
            </w:r>
            <w:r w:rsidR="00537D6B">
              <w:rPr>
                <w:rFonts w:ascii="Verdana" w:hAnsi="Verdana"/>
                <w:color w:val="505153"/>
                <w:sz w:val="18"/>
                <w:szCs w:val="18"/>
              </w:rPr>
              <w:t>g</w:t>
            </w:r>
            <w:r w:rsidR="00537D6B" w:rsidRPr="00537D6B">
              <w:rPr>
                <w:rFonts w:ascii="Verdana" w:hAnsi="Verdana"/>
                <w:color w:val="505153"/>
                <w:sz w:val="18"/>
                <w:szCs w:val="18"/>
              </w:rPr>
              <w:t>rants</w:t>
            </w:r>
            <w:r w:rsidR="00537D6B">
              <w:rPr>
                <w:rFonts w:ascii="Verdana" w:hAnsi="Verdana"/>
                <w:color w:val="505153"/>
                <w:sz w:val="18"/>
                <w:szCs w:val="18"/>
              </w:rPr>
              <w:t xml:space="preserve">, </w:t>
            </w:r>
            <w:r w:rsidR="003A1A80" w:rsidRPr="00537D6B">
              <w:rPr>
                <w:rFonts w:ascii="Verdana" w:hAnsi="Verdana"/>
                <w:color w:val="505153"/>
                <w:sz w:val="18"/>
                <w:szCs w:val="18"/>
              </w:rPr>
              <w:t xml:space="preserve">dues, </w:t>
            </w:r>
            <w:r w:rsidR="00537D6B">
              <w:rPr>
                <w:rFonts w:ascii="Verdana" w:hAnsi="Verdana"/>
                <w:color w:val="505153"/>
                <w:sz w:val="18"/>
                <w:szCs w:val="18"/>
              </w:rPr>
              <w:t>fee for service</w:t>
            </w:r>
          </w:p>
          <w:p w14:paraId="1064E77A" w14:textId="39F4124B" w:rsidR="00661C2B" w:rsidRPr="00537D6B" w:rsidRDefault="00707D6E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537D6B">
              <w:rPr>
                <w:rFonts w:ascii="Verdana" w:hAnsi="Verdana"/>
                <w:color w:val="505153"/>
                <w:sz w:val="18"/>
                <w:szCs w:val="18"/>
              </w:rPr>
              <w:t xml:space="preserve">People, </w:t>
            </w:r>
            <w:r w:rsidR="003A1A80" w:rsidRPr="00537D6B">
              <w:rPr>
                <w:rFonts w:ascii="Verdana" w:hAnsi="Verdana"/>
                <w:color w:val="505153"/>
                <w:sz w:val="18"/>
                <w:szCs w:val="18"/>
              </w:rPr>
              <w:t>Staffing</w:t>
            </w:r>
            <w:r w:rsidRPr="00537D6B">
              <w:rPr>
                <w:rFonts w:ascii="Verdana" w:hAnsi="Verdana"/>
                <w:color w:val="505153"/>
                <w:sz w:val="18"/>
                <w:szCs w:val="18"/>
              </w:rPr>
              <w:t xml:space="preserve">, </w:t>
            </w:r>
            <w:r w:rsidR="003A1A80" w:rsidRPr="00537D6B">
              <w:rPr>
                <w:rFonts w:ascii="Verdana" w:hAnsi="Verdana"/>
                <w:color w:val="505153"/>
                <w:sz w:val="18"/>
                <w:szCs w:val="18"/>
              </w:rPr>
              <w:t>Staff</w:t>
            </w:r>
            <w:r w:rsidR="00537D6B" w:rsidRPr="00537D6B">
              <w:rPr>
                <w:rFonts w:ascii="Verdana" w:hAnsi="Verdana"/>
                <w:color w:val="505153"/>
                <w:sz w:val="18"/>
                <w:szCs w:val="18"/>
              </w:rPr>
              <w:t xml:space="preserve">, </w:t>
            </w:r>
            <w:r w:rsidR="00661C2B" w:rsidRPr="00537D6B">
              <w:rPr>
                <w:rFonts w:ascii="Verdana" w:hAnsi="Verdana"/>
                <w:color w:val="505153"/>
                <w:sz w:val="18"/>
                <w:szCs w:val="18"/>
              </w:rPr>
              <w:t>FTEs</w:t>
            </w:r>
          </w:p>
          <w:p w14:paraId="16A8BA7C" w14:textId="77777777" w:rsidR="003A1A80" w:rsidRPr="00661C2B" w:rsidRDefault="003A1A80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Clinical IT staff</w:t>
            </w:r>
          </w:p>
          <w:p w14:paraId="6206E9E2" w14:textId="77777777" w:rsidR="003A1A80" w:rsidRPr="00171DB3" w:rsidRDefault="003A1A80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Trainers/system</w:t>
            </w:r>
          </w:p>
          <w:p w14:paraId="473BFD38" w14:textId="77777777" w:rsidR="00661C2B" w:rsidRPr="00661C2B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Project lead manager</w:t>
            </w:r>
          </w:p>
          <w:p w14:paraId="4CDEAABA" w14:textId="77777777" w:rsidR="00661C2B" w:rsidRPr="00661C2B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Super users (end user/customer)</w:t>
            </w:r>
          </w:p>
          <w:p w14:paraId="1806C494" w14:textId="2D2A3D28" w:rsidR="00661C2B" w:rsidRPr="00661C2B" w:rsidRDefault="003A1A80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Marketing p</w:t>
            </w:r>
            <w:r w:rsidR="00661C2B" w:rsidRPr="00661C2B">
              <w:rPr>
                <w:rFonts w:ascii="Verdana" w:hAnsi="Verdana"/>
                <w:color w:val="505153"/>
                <w:sz w:val="18"/>
                <w:szCs w:val="18"/>
              </w:rPr>
              <w:t>lan</w:t>
            </w:r>
          </w:p>
          <w:p w14:paraId="274051CE" w14:textId="77777777" w:rsidR="00537D6B" w:rsidRPr="00537D6B" w:rsidRDefault="003A1A80" w:rsidP="00537D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Feedback/survey</w:t>
            </w:r>
          </w:p>
          <w:p w14:paraId="643E43F4" w14:textId="503709BB" w:rsidR="00537D6B" w:rsidRPr="00661C2B" w:rsidRDefault="00537D6B" w:rsidP="00537D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Space for IT support</w:t>
            </w:r>
          </w:p>
          <w:p w14:paraId="43C1E0BA" w14:textId="6A7D26F1" w:rsidR="00537D6B" w:rsidRPr="00661C2B" w:rsidRDefault="00537D6B" w:rsidP="00537D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Reporting mechanisms</w:t>
            </w:r>
          </w:p>
          <w:p w14:paraId="7FD7076C" w14:textId="77777777" w:rsidR="00537D6B" w:rsidRPr="00661C2B" w:rsidRDefault="00537D6B" w:rsidP="00537D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Knowledge management system</w:t>
            </w:r>
          </w:p>
          <w:p w14:paraId="14A0C80A" w14:textId="4576709E" w:rsidR="00661C2B" w:rsidRPr="00537D6B" w:rsidRDefault="00537D6B" w:rsidP="00537D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Knowledge/access to multiple systems</w:t>
            </w:r>
          </w:p>
        </w:tc>
        <w:tc>
          <w:tcPr>
            <w:tcW w:w="5401" w:type="dxa"/>
            <w:gridSpan w:val="2"/>
          </w:tcPr>
          <w:p w14:paraId="191ADACD" w14:textId="4748BAF2" w:rsidR="003A1A80" w:rsidRPr="00A11357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A11357">
              <w:rPr>
                <w:rFonts w:ascii="Verdana" w:hAnsi="Verdana"/>
                <w:color w:val="505153"/>
                <w:sz w:val="18"/>
                <w:szCs w:val="18"/>
              </w:rPr>
              <w:t>CRM ticket system</w:t>
            </w:r>
            <w:r w:rsidR="00A11357" w:rsidRPr="00A11357">
              <w:rPr>
                <w:rFonts w:ascii="Verdana" w:hAnsi="Verdana"/>
                <w:color w:val="505153"/>
                <w:sz w:val="18"/>
                <w:szCs w:val="18"/>
              </w:rPr>
              <w:t xml:space="preserve">, </w:t>
            </w:r>
            <w:r w:rsidR="00A11357">
              <w:rPr>
                <w:rFonts w:ascii="Verdana" w:hAnsi="Verdana"/>
                <w:color w:val="505153"/>
                <w:sz w:val="18"/>
                <w:szCs w:val="18"/>
              </w:rPr>
              <w:t>t</w:t>
            </w:r>
            <w:r w:rsidR="003A1A80" w:rsidRPr="00A11357">
              <w:rPr>
                <w:rFonts w:ascii="Verdana" w:hAnsi="Verdana"/>
                <w:color w:val="505153"/>
                <w:sz w:val="18"/>
                <w:szCs w:val="18"/>
              </w:rPr>
              <w:t>icketing system</w:t>
            </w:r>
          </w:p>
          <w:p w14:paraId="07857F95" w14:textId="77777777" w:rsidR="00661C2B" w:rsidRPr="00661C2B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Remote desktop support tools</w:t>
            </w:r>
          </w:p>
          <w:p w14:paraId="60246C68" w14:textId="77777777" w:rsidR="003A1A80" w:rsidRPr="00661C2B" w:rsidRDefault="003A1A80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Process flow</w:t>
            </w:r>
          </w:p>
          <w:p w14:paraId="60BD9684" w14:textId="77777777" w:rsidR="00661C2B" w:rsidRPr="00661C2B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Technology</w:t>
            </w:r>
          </w:p>
          <w:p w14:paraId="644422CA" w14:textId="77777777" w:rsidR="00661C2B" w:rsidRPr="00661C2B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Equipment</w:t>
            </w:r>
          </w:p>
          <w:p w14:paraId="3A5E7177" w14:textId="334E6CB8" w:rsidR="003A1A80" w:rsidRPr="003A1A80" w:rsidRDefault="00A11357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S</w:t>
            </w:r>
            <w:r w:rsidR="003A1A80">
              <w:rPr>
                <w:rFonts w:ascii="Verdana" w:hAnsi="Verdana"/>
                <w:color w:val="505153"/>
                <w:sz w:val="18"/>
                <w:szCs w:val="18"/>
              </w:rPr>
              <w:t>erver support</w:t>
            </w:r>
          </w:p>
          <w:p w14:paraId="3F04860F" w14:textId="3C46C693" w:rsidR="003A1A80" w:rsidRPr="003A1A80" w:rsidRDefault="00A11357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H</w:t>
            </w:r>
            <w:r w:rsidR="00661C2B" w:rsidRPr="00661C2B">
              <w:rPr>
                <w:rFonts w:ascii="Verdana" w:hAnsi="Verdana"/>
                <w:color w:val="505153"/>
                <w:sz w:val="18"/>
                <w:szCs w:val="18"/>
              </w:rPr>
              <w:t>ardware, software</w:t>
            </w:r>
            <w:r w:rsidR="003A1A80" w:rsidRPr="00661C2B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</w:p>
          <w:p w14:paraId="5FA4F251" w14:textId="2B97C138" w:rsidR="003A1A80" w:rsidRPr="00661C2B" w:rsidRDefault="003A1A80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Physical plant</w:t>
            </w:r>
          </w:p>
          <w:p w14:paraId="55F0FF64" w14:textId="77777777" w:rsidR="003A1A80" w:rsidRPr="00661C2B" w:rsidRDefault="003A1A80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Platform (EHR)</w:t>
            </w:r>
          </w:p>
          <w:p w14:paraId="74A7AB12" w14:textId="77777777" w:rsidR="003A1A80" w:rsidRPr="00661C2B" w:rsidRDefault="003A1A80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Telephone/web-ex</w:t>
            </w:r>
          </w:p>
          <w:p w14:paraId="130B17DC" w14:textId="77777777" w:rsidR="003A1A80" w:rsidRPr="00661C2B" w:rsidRDefault="003A1A80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Infrastructure</w:t>
            </w:r>
          </w:p>
          <w:p w14:paraId="61EF7EC1" w14:textId="299A40AC" w:rsidR="00661C2B" w:rsidRPr="00661C2B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1F97" w:rsidRPr="00661C2B" w14:paraId="1366294E" w14:textId="77777777" w:rsidTr="00C36D2A">
        <w:trPr>
          <w:gridAfter w:val="1"/>
          <w:wAfter w:w="180" w:type="dxa"/>
          <w:trHeight w:val="818"/>
        </w:trPr>
        <w:tc>
          <w:tcPr>
            <w:tcW w:w="10620" w:type="dxa"/>
            <w:gridSpan w:val="5"/>
          </w:tcPr>
          <w:p w14:paraId="22D18BA6" w14:textId="77777777" w:rsidR="00C36D2A" w:rsidRDefault="00661C2B" w:rsidP="00C36D2A">
            <w:pPr>
              <w:spacing w:after="0" w:line="240" w:lineRule="auto"/>
              <w:contextualSpacing/>
            </w:pPr>
            <w:r>
              <w:br w:type="page"/>
            </w:r>
          </w:p>
          <w:p w14:paraId="54500092" w14:textId="5BE73459" w:rsidR="00541F97" w:rsidRPr="00661C2B" w:rsidRDefault="00541F97" w:rsidP="00C36D2A">
            <w:pPr>
              <w:spacing w:after="0" w:line="240" w:lineRule="auto"/>
              <w:contextualSpacing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b/>
                <w:color w:val="505153"/>
                <w:sz w:val="18"/>
                <w:szCs w:val="18"/>
              </w:rPr>
              <w:t>7. Key Partners</w:t>
            </w: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:</w:t>
            </w:r>
          </w:p>
          <w:p w14:paraId="5B4223D9" w14:textId="4A003737" w:rsidR="00707D6E" w:rsidRPr="0093693C" w:rsidRDefault="00541F97" w:rsidP="00707D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 xml:space="preserve">Who are the key partners that are needed to develop, implement, support and/or provide this product or service?  </w:t>
            </w:r>
            <w:r w:rsidR="00A11357" w:rsidRPr="00661C2B"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29568" behindDoc="1" locked="0" layoutInCell="1" allowOverlap="1" wp14:anchorId="1A0026D4" wp14:editId="1AA14F1F">
                  <wp:simplePos x="0" y="0"/>
                  <wp:positionH relativeFrom="margin">
                    <wp:posOffset>5552440</wp:posOffset>
                  </wp:positionH>
                  <wp:positionV relativeFrom="margin">
                    <wp:posOffset>86360</wp:posOffset>
                  </wp:positionV>
                  <wp:extent cx="843915" cy="462280"/>
                  <wp:effectExtent l="0" t="0" r="0" b="0"/>
                  <wp:wrapTight wrapText="bothSides">
                    <wp:wrapPolygon edited="0">
                      <wp:start x="0" y="0"/>
                      <wp:lineTo x="0" y="20473"/>
                      <wp:lineTo x="20966" y="20473"/>
                      <wp:lineTo x="2096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artners imag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1C2B" w:rsidRPr="00661C2B" w14:paraId="663331CB" w14:textId="325A8694" w:rsidTr="0093693C">
        <w:trPr>
          <w:gridAfter w:val="1"/>
          <w:wAfter w:w="180" w:type="dxa"/>
          <w:trHeight w:val="2726"/>
        </w:trPr>
        <w:tc>
          <w:tcPr>
            <w:tcW w:w="5386" w:type="dxa"/>
            <w:gridSpan w:val="4"/>
          </w:tcPr>
          <w:p w14:paraId="2ED6BF9A" w14:textId="641A8C44" w:rsidR="0093693C" w:rsidRPr="00661C2B" w:rsidRDefault="0093693C" w:rsidP="0093693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AA43E3">
              <w:rPr>
                <w:rFonts w:ascii="Verdana" w:hAnsi="Verdana"/>
                <w:color w:val="505153"/>
                <w:sz w:val="18"/>
                <w:szCs w:val="18"/>
              </w:rPr>
              <w:t xml:space="preserve">Member organizations – c-suite, board members, clinic hospital staff,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members, partners, ne</w:t>
            </w: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twork members</w:t>
            </w:r>
          </w:p>
          <w:p w14:paraId="1FCB8BE1" w14:textId="6983FE71" w:rsidR="00AA43E3" w:rsidRPr="00661C2B" w:rsidRDefault="00AA43E3" w:rsidP="0093693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Trainers</w:t>
            </w:r>
          </w:p>
          <w:p w14:paraId="2C7972C6" w14:textId="77777777" w:rsidR="003F47C8" w:rsidRPr="00661C2B" w:rsidRDefault="003F47C8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Steering committee</w:t>
            </w:r>
          </w:p>
          <w:p w14:paraId="4A34DEAF" w14:textId="32E45463" w:rsidR="003F47C8" w:rsidRPr="00661C2B" w:rsidRDefault="00AA43E3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In-</w:t>
            </w:r>
            <w:r w:rsidR="003F47C8" w:rsidRPr="00661C2B">
              <w:rPr>
                <w:rFonts w:ascii="Verdana" w:hAnsi="Verdana"/>
                <w:color w:val="505153"/>
                <w:sz w:val="18"/>
                <w:szCs w:val="18"/>
              </w:rPr>
              <w:t>house staff</w:t>
            </w:r>
          </w:p>
          <w:p w14:paraId="191EC2C6" w14:textId="18B67C4D" w:rsidR="003F47C8" w:rsidRPr="0093693C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93693C">
              <w:rPr>
                <w:rFonts w:ascii="Verdana" w:hAnsi="Verdana"/>
                <w:color w:val="505153"/>
                <w:sz w:val="18"/>
                <w:szCs w:val="18"/>
              </w:rPr>
              <w:t>Providers</w:t>
            </w:r>
            <w:r w:rsidR="0093693C" w:rsidRPr="0093693C">
              <w:rPr>
                <w:rFonts w:ascii="Verdana" w:hAnsi="Verdana"/>
                <w:color w:val="505153"/>
                <w:sz w:val="18"/>
                <w:szCs w:val="18"/>
              </w:rPr>
              <w:t xml:space="preserve">, </w:t>
            </w:r>
            <w:r w:rsidR="0093693C">
              <w:rPr>
                <w:rFonts w:ascii="Verdana" w:hAnsi="Verdana"/>
                <w:color w:val="505153"/>
                <w:sz w:val="18"/>
                <w:szCs w:val="18"/>
              </w:rPr>
              <w:t>clinicians</w:t>
            </w:r>
            <w:r w:rsidR="003F47C8" w:rsidRPr="0093693C">
              <w:rPr>
                <w:rFonts w:ascii="Verdana" w:hAnsi="Verdana"/>
                <w:color w:val="505153"/>
                <w:sz w:val="18"/>
                <w:szCs w:val="18"/>
              </w:rPr>
              <w:t>/provider/physicians</w:t>
            </w:r>
          </w:p>
          <w:p w14:paraId="3F95464C" w14:textId="77FE5A67" w:rsidR="00661C2B" w:rsidRPr="00661C2B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 xml:space="preserve">LTC </w:t>
            </w:r>
            <w:r w:rsidR="0093693C">
              <w:rPr>
                <w:rFonts w:ascii="Verdana" w:hAnsi="Verdana"/>
                <w:color w:val="505153"/>
                <w:sz w:val="18"/>
                <w:szCs w:val="18"/>
              </w:rPr>
              <w:t>organizations</w:t>
            </w:r>
          </w:p>
          <w:p w14:paraId="65695D21" w14:textId="73DF0DB0" w:rsidR="00661C2B" w:rsidRPr="003F47C8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Pharm</w:t>
            </w:r>
            <w:r w:rsidR="00AA43E3">
              <w:rPr>
                <w:rFonts w:ascii="Verdana" w:hAnsi="Verdana"/>
                <w:color w:val="505153"/>
                <w:sz w:val="18"/>
                <w:szCs w:val="18"/>
              </w:rPr>
              <w:t>acy</w:t>
            </w:r>
            <w:r w:rsidR="0093693C">
              <w:rPr>
                <w:rFonts w:ascii="Verdana" w:hAnsi="Verdana"/>
                <w:color w:val="505153"/>
                <w:sz w:val="18"/>
                <w:szCs w:val="18"/>
              </w:rPr>
              <w:t xml:space="preserve"> departments or organizations</w:t>
            </w:r>
          </w:p>
          <w:p w14:paraId="1626B546" w14:textId="77777777" w:rsidR="00661C2B" w:rsidRPr="00661C2B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Health care systems/regional hub</w:t>
            </w:r>
          </w:p>
          <w:p w14:paraId="271EDDE4" w14:textId="523AFC8D" w:rsidR="00661C2B" w:rsidRPr="00C36D2A" w:rsidRDefault="00661C2B" w:rsidP="0093693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18"/>
                <w:szCs w:val="18"/>
              </w:rPr>
            </w:pPr>
          </w:p>
        </w:tc>
        <w:tc>
          <w:tcPr>
            <w:tcW w:w="5234" w:type="dxa"/>
          </w:tcPr>
          <w:p w14:paraId="1884606B" w14:textId="77777777" w:rsidR="00AA43E3" w:rsidRPr="00661C2B" w:rsidRDefault="00AA43E3" w:rsidP="00AA43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National Rural Health Resource Center</w:t>
            </w:r>
          </w:p>
          <w:p w14:paraId="24737CE7" w14:textId="77777777" w:rsidR="0093693C" w:rsidRDefault="0093693C" w:rsidP="0093693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Regional Extension Centers</w:t>
            </w:r>
          </w:p>
          <w:p w14:paraId="66912323" w14:textId="7D8B6D33" w:rsidR="00661C2B" w:rsidRPr="00661C2B" w:rsidRDefault="0093693C" w:rsidP="0093693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 w:rsidR="003F47C8">
              <w:rPr>
                <w:rFonts w:ascii="Verdana" w:hAnsi="Verdana"/>
                <w:color w:val="505153"/>
                <w:sz w:val="18"/>
                <w:szCs w:val="18"/>
              </w:rPr>
              <w:t>Colleges/U</w:t>
            </w:r>
            <w:r w:rsidR="00661C2B" w:rsidRPr="00661C2B">
              <w:rPr>
                <w:rFonts w:ascii="Verdana" w:hAnsi="Verdana"/>
                <w:color w:val="505153"/>
                <w:sz w:val="18"/>
                <w:szCs w:val="18"/>
              </w:rPr>
              <w:t>niv</w:t>
            </w:r>
            <w:r w:rsidR="003F47C8">
              <w:rPr>
                <w:rFonts w:ascii="Verdana" w:hAnsi="Verdana"/>
                <w:color w:val="505153"/>
                <w:sz w:val="18"/>
                <w:szCs w:val="18"/>
              </w:rPr>
              <w:t>.</w:t>
            </w:r>
            <w:r w:rsidR="00661C2B" w:rsidRPr="00661C2B">
              <w:rPr>
                <w:rFonts w:ascii="Verdana" w:hAnsi="Verdana"/>
                <w:color w:val="505153"/>
                <w:sz w:val="18"/>
                <w:szCs w:val="18"/>
              </w:rPr>
              <w:t xml:space="preserve"> – HIT programs</w:t>
            </w:r>
          </w:p>
          <w:p w14:paraId="2B54E476" w14:textId="77777777" w:rsidR="003F47C8" w:rsidRPr="00661C2B" w:rsidRDefault="003F47C8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College/education partners</w:t>
            </w:r>
          </w:p>
          <w:p w14:paraId="36C4AA37" w14:textId="0B6DF6DB" w:rsidR="003F47C8" w:rsidRPr="00661C2B" w:rsidRDefault="003F47C8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Ven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dor relationships – seeking win-</w:t>
            </w: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win</w:t>
            </w:r>
          </w:p>
          <w:p w14:paraId="709F57C0" w14:textId="77777777" w:rsidR="00661C2B" w:rsidRPr="00661C2B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Vendor</w:t>
            </w:r>
          </w:p>
          <w:p w14:paraId="583ABC07" w14:textId="77777777" w:rsidR="00661C2B" w:rsidRPr="00661C2B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Project officer</w:t>
            </w:r>
          </w:p>
          <w:p w14:paraId="161B73E3" w14:textId="77777777" w:rsidR="003F47C8" w:rsidRPr="00661C2B" w:rsidRDefault="003F47C8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noProof/>
                <w:color w:val="505153"/>
                <w:sz w:val="18"/>
                <w:szCs w:val="18"/>
                <w:lang w:eastAsia="en-US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Internet/cable service providers</w:t>
            </w:r>
          </w:p>
          <w:p w14:paraId="665549D9" w14:textId="293DFEC1" w:rsidR="00661C2B" w:rsidRPr="00661C2B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Hardware/software</w:t>
            </w:r>
          </w:p>
          <w:p w14:paraId="70FF029D" w14:textId="3CAF3982" w:rsidR="00661C2B" w:rsidRPr="00661C2B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Data/broadband</w:t>
            </w:r>
            <w:r w:rsidR="00AA43E3">
              <w:rPr>
                <w:rFonts w:ascii="Verdana" w:hAnsi="Verdana"/>
                <w:color w:val="505153"/>
                <w:sz w:val="18"/>
                <w:szCs w:val="18"/>
              </w:rPr>
              <w:t xml:space="preserve"> vendor/provider</w:t>
            </w:r>
          </w:p>
          <w:p w14:paraId="553412B3" w14:textId="77777777" w:rsidR="003F47C8" w:rsidRPr="00661C2B" w:rsidRDefault="003F47C8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Banker</w:t>
            </w:r>
          </w:p>
          <w:p w14:paraId="55E9B3E1" w14:textId="4405A91B" w:rsidR="00661C2B" w:rsidRPr="00C36D2A" w:rsidRDefault="00661C2B" w:rsidP="00C36D2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661C2B">
              <w:rPr>
                <w:rFonts w:ascii="Verdana" w:hAnsi="Verdana"/>
                <w:color w:val="505153"/>
                <w:sz w:val="18"/>
                <w:szCs w:val="18"/>
              </w:rPr>
              <w:t>Grantor</w:t>
            </w:r>
          </w:p>
        </w:tc>
      </w:tr>
    </w:tbl>
    <w:p w14:paraId="30B7DA30" w14:textId="77777777" w:rsidR="00661C2B" w:rsidRDefault="00661C2B">
      <w:r>
        <w:br w:type="page"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39"/>
        <w:gridCol w:w="1434"/>
        <w:gridCol w:w="6"/>
        <w:gridCol w:w="360"/>
        <w:gridCol w:w="2519"/>
        <w:gridCol w:w="360"/>
        <w:gridCol w:w="2342"/>
      </w:tblGrid>
      <w:tr w:rsidR="00BA72E7" w:rsidRPr="003603A1" w14:paraId="2A021275" w14:textId="77777777" w:rsidTr="007B1B1A">
        <w:trPr>
          <w:trHeight w:val="7451"/>
        </w:trPr>
        <w:tc>
          <w:tcPr>
            <w:tcW w:w="5399" w:type="dxa"/>
            <w:gridSpan w:val="5"/>
          </w:tcPr>
          <w:p w14:paraId="249A0413" w14:textId="255B0ABE" w:rsidR="00BA72E7" w:rsidRPr="002E12E7" w:rsidRDefault="00600C57" w:rsidP="004A1767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lastRenderedPageBreak/>
              <w:br w:type="page"/>
            </w:r>
            <w:r w:rsidR="00BA72E7">
              <w:rPr>
                <w:rFonts w:ascii="Verdana" w:hAnsi="Verdana"/>
                <w:b/>
                <w:color w:val="505153"/>
                <w:sz w:val="18"/>
                <w:szCs w:val="18"/>
              </w:rPr>
              <w:t>8</w:t>
            </w:r>
            <w:r w:rsidR="00BA72E7"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. Development and On-going Costs</w:t>
            </w:r>
          </w:p>
          <w:p w14:paraId="439B20BF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Describes and estimates all costs related to the product or service.  </w:t>
            </w:r>
          </w:p>
          <w:p w14:paraId="3144230B" w14:textId="77777777" w:rsidR="00BA72E7" w:rsidRPr="002E12E7" w:rsidRDefault="00BA72E7" w:rsidP="004A17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noProof/>
                <w:color w:val="505153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93056" behindDoc="1" locked="0" layoutInCell="1" allowOverlap="1" wp14:anchorId="4231ADDD" wp14:editId="06E7BE19">
                  <wp:simplePos x="3965575" y="7442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52475" cy="626745"/>
                  <wp:effectExtent l="0" t="0" r="9525" b="1905"/>
                  <wp:wrapTight wrapText="bothSides">
                    <wp:wrapPolygon edited="0">
                      <wp:start x="0" y="0"/>
                      <wp:lineTo x="0" y="21009"/>
                      <wp:lineTo x="21327" y="21009"/>
                      <wp:lineTo x="2132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st image.jpg"/>
                          <pic:cNvPicPr/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Look to the Key Initiatives and Resources for identifying specific development costs.</w:t>
            </w:r>
          </w:p>
          <w:p w14:paraId="1E0126CE" w14:textId="77777777" w:rsidR="00BA72E7" w:rsidRPr="002E12E7" w:rsidRDefault="00BA72E7" w:rsidP="004A17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Estimate one-time purchases.</w:t>
            </w:r>
          </w:p>
          <w:p w14:paraId="2D3A5D17" w14:textId="77777777" w:rsidR="00BA72E7" w:rsidRPr="002E12E7" w:rsidRDefault="00BA72E7" w:rsidP="004A17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Estimate on-going costs related to recurring fees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and purchases, 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and human resources.</w:t>
            </w:r>
          </w:p>
          <w:p w14:paraId="3312144C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</w:p>
          <w:p w14:paraId="6EF0DF09" w14:textId="77777777" w:rsidR="00365FE7" w:rsidRPr="00365FE7" w:rsidRDefault="00BA72E7" w:rsidP="00365FE7">
            <w:pPr>
              <w:spacing w:after="0" w:line="240" w:lineRule="auto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65FE7">
              <w:rPr>
                <w:rFonts w:ascii="Verdana" w:hAnsi="Verdana"/>
                <w:b/>
                <w:color w:val="505153"/>
                <w:sz w:val="18"/>
                <w:szCs w:val="18"/>
              </w:rPr>
              <w:t>Forecast Assumptions</w:t>
            </w:r>
            <w:r w:rsidRPr="00365FE7">
              <w:rPr>
                <w:rFonts w:ascii="Verdana" w:hAnsi="Verdana"/>
                <w:color w:val="505153"/>
                <w:sz w:val="18"/>
                <w:szCs w:val="18"/>
              </w:rPr>
              <w:t>:</w:t>
            </w:r>
            <w:r w:rsidR="00365FE7" w:rsidRPr="00365FE7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  <w:p w14:paraId="35A5EAA8" w14:textId="29A94013" w:rsidR="00365FE7" w:rsidRPr="00A35154" w:rsidRDefault="00365FE7" w:rsidP="00365F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A35154">
              <w:rPr>
                <w:rFonts w:ascii="Verdana" w:hAnsi="Verdana"/>
                <w:b/>
                <w:color w:val="0070C0"/>
                <w:sz w:val="18"/>
                <w:szCs w:val="18"/>
              </w:rPr>
              <w:t>10 member organizations</w:t>
            </w:r>
          </w:p>
          <w:p w14:paraId="3927EE32" w14:textId="77777777" w:rsidR="00365FE7" w:rsidRPr="00A35154" w:rsidRDefault="00365FE7" w:rsidP="00365F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A35154">
              <w:rPr>
                <w:rFonts w:ascii="Verdana" w:hAnsi="Verdana"/>
                <w:b/>
                <w:color w:val="0070C0"/>
                <w:sz w:val="18"/>
                <w:szCs w:val="18"/>
              </w:rPr>
              <w:t>5 FTE – shared IT staff</w:t>
            </w:r>
          </w:p>
          <w:p w14:paraId="57A17263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</w:p>
          <w:p w14:paraId="67AE2471" w14:textId="73BD0899" w:rsidR="00BA72E7" w:rsidRPr="00365FE7" w:rsidRDefault="00BA72E7" w:rsidP="00365FE7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365FE7">
              <w:rPr>
                <w:rFonts w:ascii="Verdana" w:hAnsi="Verdana"/>
                <w:b/>
                <w:color w:val="505153"/>
                <w:sz w:val="18"/>
                <w:szCs w:val="18"/>
              </w:rPr>
              <w:t>Development / Start-up  one-time costs</w:t>
            </w:r>
          </w:p>
          <w:p w14:paraId="3854A217" w14:textId="77777777" w:rsidR="00BA72E7" w:rsidRPr="002E12E7" w:rsidRDefault="00BA72E7" w:rsidP="004A17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Purchase  new ticket system hardware/software </w:t>
            </w:r>
          </w:p>
          <w:p w14:paraId="21DB296B" w14:textId="77777777" w:rsidR="00BA72E7" w:rsidRPr="00707D6E" w:rsidRDefault="00BA72E7" w:rsidP="004A176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>Assume $10 k purchase ticket system</w:t>
            </w:r>
          </w:p>
          <w:p w14:paraId="6FD0B846" w14:textId="77777777" w:rsidR="00BA72E7" w:rsidRPr="00707D6E" w:rsidRDefault="00BA72E7" w:rsidP="004A176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>Assume $2k per license and 6 licenses</w:t>
            </w:r>
          </w:p>
          <w:p w14:paraId="353A3D6E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</w:p>
          <w:p w14:paraId="1653834C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Ongoing FTE costs for IT staff and annual ticket system</w:t>
            </w:r>
          </w:p>
          <w:p w14:paraId="1CE0C863" w14:textId="4F99A624" w:rsidR="00BA72E7" w:rsidRPr="002E12E7" w:rsidRDefault="00BA72E7" w:rsidP="004A17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FTE</w:t>
            </w:r>
            <w:r w:rsidR="008F2D4A">
              <w:rPr>
                <w:rFonts w:ascii="Verdana" w:hAnsi="Verdana"/>
                <w:color w:val="505153"/>
                <w:sz w:val="18"/>
                <w:szCs w:val="18"/>
              </w:rPr>
              <w:t xml:space="preserve"> salary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= $50k</w:t>
            </w:r>
          </w:p>
          <w:p w14:paraId="76744645" w14:textId="12ABE5C9" w:rsidR="00BA72E7" w:rsidRPr="002E12E7" w:rsidRDefault="00BA72E7" w:rsidP="004A17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Benefits = 1.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2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5 </w:t>
            </w:r>
            <w:r w:rsidR="008F2D4A">
              <w:rPr>
                <w:rFonts w:ascii="Verdana" w:hAnsi="Verdana"/>
                <w:color w:val="505153"/>
                <w:sz w:val="18"/>
                <w:szCs w:val="18"/>
              </w:rPr>
              <w:t xml:space="preserve">salary 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multiplier</w:t>
            </w:r>
            <w:r w:rsidR="008F2D4A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</w:p>
          <w:p w14:paraId="65B8A9C5" w14:textId="77777777" w:rsidR="00BA72E7" w:rsidRPr="002E12E7" w:rsidRDefault="00BA72E7" w:rsidP="004A17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Indirect = 1.2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5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multiplier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on Salary+Benefits</w:t>
            </w:r>
          </w:p>
          <w:p w14:paraId="7855C933" w14:textId="2F6452FC" w:rsidR="00BA72E7" w:rsidRPr="002E12E7" w:rsidRDefault="00BA72E7" w:rsidP="004A17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Annual </w:t>
            </w:r>
            <w:r w:rsidR="008F2D4A">
              <w:rPr>
                <w:rFonts w:ascii="Verdana" w:hAnsi="Verdana"/>
                <w:color w:val="505153"/>
                <w:sz w:val="18"/>
                <w:szCs w:val="18"/>
              </w:rPr>
              <w:t xml:space="preserve">salary 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increase year 2 and year 3 = 2%</w:t>
            </w:r>
          </w:p>
          <w:p w14:paraId="0E14932E" w14:textId="77777777" w:rsidR="00BA72E7" w:rsidRPr="002E12E7" w:rsidRDefault="00BA72E7" w:rsidP="004A17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On-going ticket system training and maintenance assume .5 FTE w/ benefits + indirect/year</w:t>
            </w:r>
          </w:p>
          <w:p w14:paraId="465F03AF" w14:textId="77777777" w:rsidR="00BA72E7" w:rsidRPr="00707D6E" w:rsidRDefault="00BA72E7" w:rsidP="00707D6E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</w:p>
        </w:tc>
        <w:tc>
          <w:tcPr>
            <w:tcW w:w="5221" w:type="dxa"/>
            <w:gridSpan w:val="3"/>
          </w:tcPr>
          <w:p w14:paraId="461D1E5A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05153"/>
                <w:sz w:val="18"/>
                <w:szCs w:val="18"/>
              </w:rPr>
              <w:t>9</w:t>
            </w: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. Expected  Income:</w:t>
            </w:r>
          </w:p>
          <w:p w14:paraId="66222B00" w14:textId="77777777" w:rsidR="00BA72E7" w:rsidRDefault="00BA72E7" w:rsidP="004A17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Identify the type of payment for your product or service.</w:t>
            </w:r>
            <w:r w:rsidRPr="00CD03B3">
              <w:rPr>
                <w:rFonts w:ascii="Verdana" w:hAnsi="Verdana"/>
                <w:color w:val="505153"/>
              </w:rPr>
              <w:t xml:space="preserve"> </w:t>
            </w:r>
            <w:r w:rsidRPr="00CD03B3">
              <w:rPr>
                <w:rFonts w:ascii="Verdana" w:hAnsi="Verdana"/>
                <w:color w:val="505153"/>
                <w:sz w:val="18"/>
                <w:szCs w:val="18"/>
              </w:rPr>
              <w:t>- This will drive your assumptions for unit price and frequency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.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</w:p>
          <w:p w14:paraId="47D883B4" w14:textId="77777777" w:rsidR="00BA72E7" w:rsidRPr="00CD03B3" w:rsidRDefault="00BA72E7" w:rsidP="004A1767">
            <w:pPr>
              <w:spacing w:after="0" w:line="240" w:lineRule="auto"/>
              <w:ind w:left="180"/>
              <w:rPr>
                <w:rFonts w:ascii="Verdana" w:hAnsi="Verdana"/>
                <w:color w:val="505153"/>
                <w:sz w:val="18"/>
                <w:szCs w:val="18"/>
              </w:rPr>
            </w:pPr>
            <w:r w:rsidRPr="00CD03B3">
              <w:rPr>
                <w:rFonts w:ascii="Verdana" w:hAnsi="Verdana"/>
                <w:color w:val="505153"/>
                <w:sz w:val="18"/>
                <w:szCs w:val="18"/>
              </w:rPr>
              <w:t>Examples of types of payments include: selling a physical product, charging on a per use basis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(fee for service)</w:t>
            </w:r>
            <w:r w:rsidRPr="00CD03B3">
              <w:rPr>
                <w:rFonts w:ascii="Verdana" w:hAnsi="Verdana"/>
                <w:color w:val="505153"/>
                <w:sz w:val="18"/>
                <w:szCs w:val="18"/>
              </w:rPr>
              <w:t>, subscription fee based on a time period, rent or lease a physical product, and licensing an intellectual property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(shared staffing)</w:t>
            </w:r>
            <w:r w:rsidRPr="00CD03B3">
              <w:rPr>
                <w:rFonts w:ascii="Verdana" w:hAnsi="Verdana"/>
                <w:color w:val="505153"/>
                <w:sz w:val="18"/>
                <w:szCs w:val="18"/>
              </w:rPr>
              <w:t>.</w:t>
            </w:r>
          </w:p>
          <w:p w14:paraId="58416F06" w14:textId="77777777" w:rsidR="00BA72E7" w:rsidRPr="00CD03B3" w:rsidRDefault="00BA72E7" w:rsidP="004A1767">
            <w:pPr>
              <w:spacing w:after="0" w:line="240" w:lineRule="auto"/>
              <w:ind w:left="180"/>
              <w:rPr>
                <w:rFonts w:ascii="Verdana" w:hAnsi="Verdana"/>
                <w:color w:val="505153"/>
                <w:sz w:val="18"/>
                <w:szCs w:val="18"/>
              </w:rPr>
            </w:pPr>
          </w:p>
          <w:p w14:paraId="614D22D4" w14:textId="77777777" w:rsidR="00BA72E7" w:rsidRPr="00CD03B3" w:rsidRDefault="00BA72E7" w:rsidP="004A17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CD03B3">
              <w:rPr>
                <w:rFonts w:ascii="Verdana" w:hAnsi="Verdana"/>
                <w:color w:val="505153"/>
                <w:sz w:val="18"/>
                <w:szCs w:val="18"/>
              </w:rPr>
              <w:t xml:space="preserve">Estimate how much per unit (price) and how often (frequency) your members are willing to pay.  </w:t>
            </w:r>
          </w:p>
          <w:p w14:paraId="673DFD33" w14:textId="77777777" w:rsidR="00BA72E7" w:rsidRPr="002E12E7" w:rsidRDefault="00BA72E7" w:rsidP="004A1767">
            <w:pPr>
              <w:spacing w:after="0" w:line="240" w:lineRule="auto"/>
              <w:ind w:left="540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noProof/>
                <w:color w:val="505153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88960" behindDoc="1" locked="0" layoutInCell="1" allowOverlap="1" wp14:anchorId="03746B26" wp14:editId="243F4EC6">
                  <wp:simplePos x="520700" y="7442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1849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0624" y="21009"/>
                      <wp:lineTo x="2062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income image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2773BB" w14:textId="77777777" w:rsidR="00BA72E7" w:rsidRPr="002E1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</w:p>
          <w:p w14:paraId="148F9D7C" w14:textId="5E39B9AF" w:rsidR="00BA7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Forecast </w:t>
            </w:r>
            <w:r w:rsidR="004A1767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Fee and Pricing </w:t>
            </w: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Assumptions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: </w:t>
            </w:r>
          </w:p>
          <w:p w14:paraId="64995BA3" w14:textId="77777777" w:rsidR="00BA72E7" w:rsidRDefault="00BA72E7" w:rsidP="004A1767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</w:p>
          <w:p w14:paraId="6A5D61E4" w14:textId="55F97F95" w:rsidR="00BA72E7" w:rsidRPr="00707D6E" w:rsidRDefault="00BA72E7" w:rsidP="004A17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>License</w:t>
            </w:r>
            <w:r w:rsidR="004A1767" w:rsidRPr="00707D6E">
              <w:rPr>
                <w:rFonts w:ascii="Verdana" w:hAnsi="Verdana"/>
                <w:color w:val="505153"/>
                <w:sz w:val="18"/>
                <w:szCs w:val="18"/>
              </w:rPr>
              <w:t xml:space="preserve"> (shared staffing)</w:t>
            </w: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 w:rsidR="004A1767" w:rsidRPr="00707D6E">
              <w:rPr>
                <w:rFonts w:ascii="Verdana" w:hAnsi="Verdana"/>
                <w:color w:val="505153"/>
                <w:sz w:val="18"/>
                <w:szCs w:val="18"/>
              </w:rPr>
              <w:t>Fee uses an FTE as a unit</w:t>
            </w:r>
          </w:p>
          <w:p w14:paraId="1B815454" w14:textId="7058E412" w:rsidR="00BA72E7" w:rsidRPr="00707D6E" w:rsidRDefault="00BA72E7" w:rsidP="004A17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 xml:space="preserve">Contracted </w:t>
            </w:r>
            <w:r w:rsidR="004A1767" w:rsidRPr="00707D6E">
              <w:rPr>
                <w:rFonts w:ascii="Verdana" w:hAnsi="Verdana"/>
                <w:color w:val="505153"/>
                <w:sz w:val="18"/>
                <w:szCs w:val="18"/>
              </w:rPr>
              <w:t>P</w:t>
            </w: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>r</w:t>
            </w:r>
            <w:r w:rsidR="004A1767" w:rsidRPr="00707D6E">
              <w:rPr>
                <w:rFonts w:ascii="Verdana" w:hAnsi="Verdana"/>
                <w:color w:val="505153"/>
                <w:sz w:val="18"/>
                <w:szCs w:val="18"/>
              </w:rPr>
              <w:t>icing uses a per hour as a unit</w:t>
            </w:r>
          </w:p>
          <w:p w14:paraId="342C1E6E" w14:textId="77777777" w:rsidR="00BA72E7" w:rsidRPr="00707D6E" w:rsidRDefault="00BA72E7" w:rsidP="004A17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>2080  work hours/year x 5 = 10,400 total hrs</w:t>
            </w:r>
          </w:p>
          <w:p w14:paraId="1B983343" w14:textId="77777777" w:rsidR="00BA72E7" w:rsidRPr="00707D6E" w:rsidRDefault="00BA72E7" w:rsidP="004A17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 xml:space="preserve">Assume Licensed time = 80% of total hours </w:t>
            </w:r>
          </w:p>
          <w:p w14:paraId="38F347E3" w14:textId="77777777" w:rsidR="00BA72E7" w:rsidRPr="00707D6E" w:rsidRDefault="00BA72E7" w:rsidP="004A17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>Assume Contract time = 20% of total hours</w:t>
            </w:r>
          </w:p>
          <w:p w14:paraId="6819B24B" w14:textId="75F244CA" w:rsidR="00BA72E7" w:rsidRPr="00707D6E" w:rsidRDefault="00BA72E7" w:rsidP="004A17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>Set licensing fee at FTE 100% cost w/ benefits + indirect, $</w:t>
            </w:r>
            <w:r w:rsidR="008F2D4A" w:rsidRPr="00707D6E">
              <w:rPr>
                <w:rFonts w:ascii="Verdana" w:hAnsi="Verdana"/>
                <w:color w:val="505153"/>
                <w:sz w:val="18"/>
                <w:szCs w:val="18"/>
              </w:rPr>
              <w:t>78</w:t>
            </w: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>k,  in year 1, fixed for 3 years</w:t>
            </w:r>
          </w:p>
          <w:p w14:paraId="3CD9D77D" w14:textId="77777777" w:rsidR="00BA72E7" w:rsidRPr="00707D6E" w:rsidRDefault="00BA72E7" w:rsidP="004A17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>Set contracting member discount rate at 60% of retail$100/hr, estimate $60/hr, fixed for 3 yrs</w:t>
            </w:r>
          </w:p>
          <w:p w14:paraId="4EB2C60E" w14:textId="77777777" w:rsidR="00BA72E7" w:rsidRPr="00707D6E" w:rsidRDefault="00BA72E7" w:rsidP="004A17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 xml:space="preserve">Set start-up fee at 50% actual, due in year 1 </w:t>
            </w:r>
          </w:p>
          <w:p w14:paraId="0C2CB400" w14:textId="59D9BAF8" w:rsidR="00955857" w:rsidRPr="00CD03B3" w:rsidRDefault="00955857" w:rsidP="007B1B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 w:rsidRPr="00707D6E">
              <w:rPr>
                <w:rFonts w:ascii="Verdana" w:hAnsi="Verdana"/>
                <w:color w:val="505153"/>
                <w:sz w:val="18"/>
                <w:szCs w:val="18"/>
              </w:rPr>
              <w:t>Set year 1 slow start at 75% potential</w:t>
            </w:r>
            <w:r w:rsidR="007B1B1A" w:rsidRPr="00707D6E">
              <w:rPr>
                <w:rFonts w:ascii="Verdana" w:hAnsi="Verdana"/>
                <w:color w:val="505153"/>
                <w:sz w:val="18"/>
                <w:szCs w:val="18"/>
              </w:rPr>
              <w:t xml:space="preserve"> of contracted services</w:t>
            </w:r>
          </w:p>
        </w:tc>
      </w:tr>
      <w:tr w:rsidR="00BA72E7" w:rsidRPr="003603A1" w14:paraId="6958A75A" w14:textId="77777777" w:rsidTr="007B1B1A">
        <w:trPr>
          <w:trHeight w:val="2177"/>
        </w:trPr>
        <w:tc>
          <w:tcPr>
            <w:tcW w:w="5399" w:type="dxa"/>
            <w:gridSpan w:val="5"/>
          </w:tcPr>
          <w:p w14:paraId="2C8ADDA9" w14:textId="77777777" w:rsidR="00BA72E7" w:rsidRPr="002E12E7" w:rsidRDefault="00BA72E7" w:rsidP="004A17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Startup Cost year 1 = $</w:t>
            </w:r>
            <w:r>
              <w:rPr>
                <w:rFonts w:ascii="Verdana" w:hAnsi="Verdana"/>
                <w:b/>
                <w:color w:val="505153"/>
                <w:sz w:val="18"/>
                <w:szCs w:val="18"/>
              </w:rPr>
              <w:t>22k</w:t>
            </w:r>
          </w:p>
          <w:p w14:paraId="666656FD" w14:textId="77777777" w:rsidR="00BA72E7" w:rsidRPr="002E12E7" w:rsidRDefault="00BA72E7" w:rsidP="004A1767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Purchase and licensing $10k + (6*$2k) = 22k</w:t>
            </w:r>
          </w:p>
          <w:p w14:paraId="7F240365" w14:textId="072C3F15" w:rsidR="00BA72E7" w:rsidRPr="002E12E7" w:rsidRDefault="00BA72E7" w:rsidP="004A17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Ongoing FTE cost = $</w:t>
            </w:r>
            <w:r w:rsidR="008F2D4A">
              <w:rPr>
                <w:rFonts w:ascii="Verdana" w:hAnsi="Verdana"/>
                <w:b/>
                <w:color w:val="505153"/>
                <w:sz w:val="18"/>
                <w:szCs w:val="18"/>
              </w:rPr>
              <w:t>390</w:t>
            </w: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k</w:t>
            </w:r>
          </w:p>
          <w:p w14:paraId="23A33194" w14:textId="76E6E353" w:rsidR="00BA72E7" w:rsidRPr="002E12E7" w:rsidRDefault="00BA72E7" w:rsidP="004A1767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Unit Cost=</w:t>
            </w:r>
            <w:r w:rsidR="008F2D4A">
              <w:rPr>
                <w:rFonts w:ascii="Verdana" w:hAnsi="Verdana"/>
                <w:color w:val="505153"/>
                <w:sz w:val="18"/>
                <w:szCs w:val="18"/>
              </w:rPr>
              <w:t>($50k *1.25)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* 1.2</w:t>
            </w:r>
            <w:r w:rsidR="008F2D4A">
              <w:rPr>
                <w:rFonts w:ascii="Verdana" w:hAnsi="Verdana"/>
                <w:color w:val="505153"/>
                <w:sz w:val="18"/>
                <w:szCs w:val="18"/>
              </w:rPr>
              <w:t>5 = $78k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/ FTE</w:t>
            </w:r>
          </w:p>
          <w:p w14:paraId="46B1C638" w14:textId="5F9FD947" w:rsidR="00BA72E7" w:rsidRPr="008F2D4A" w:rsidRDefault="00BA72E7" w:rsidP="004A1767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$</w:t>
            </w:r>
            <w:r w:rsidR="008F2D4A">
              <w:rPr>
                <w:rFonts w:ascii="Verdana" w:hAnsi="Verdana"/>
                <w:color w:val="505153"/>
                <w:sz w:val="18"/>
                <w:szCs w:val="18"/>
              </w:rPr>
              <w:t xml:space="preserve">78k/FTE * 5 FTE </w:t>
            </w:r>
            <w:r w:rsidR="008F2D4A" w:rsidRPr="008F2D4A">
              <w:rPr>
                <w:rFonts w:ascii="Verdana" w:hAnsi="Verdana"/>
                <w:color w:val="505153"/>
                <w:sz w:val="18"/>
                <w:szCs w:val="18"/>
              </w:rPr>
              <w:t>= $390</w:t>
            </w:r>
            <w:r w:rsidRPr="008F2D4A">
              <w:rPr>
                <w:rFonts w:ascii="Verdana" w:hAnsi="Verdana"/>
                <w:color w:val="505153"/>
                <w:sz w:val="18"/>
                <w:szCs w:val="18"/>
              </w:rPr>
              <w:t>k yr 1</w:t>
            </w:r>
          </w:p>
          <w:p w14:paraId="7133BE34" w14:textId="77777777" w:rsidR="008F2D4A" w:rsidRPr="008F2D4A" w:rsidRDefault="00BA72E7" w:rsidP="004A1767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 w:rsidRPr="008F2D4A">
              <w:rPr>
                <w:rFonts w:ascii="Verdana" w:hAnsi="Verdana"/>
                <w:color w:val="505153"/>
                <w:sz w:val="18"/>
                <w:szCs w:val="18"/>
              </w:rPr>
              <w:t>$</w:t>
            </w:r>
            <w:r w:rsidR="008F2D4A" w:rsidRPr="008F2D4A">
              <w:rPr>
                <w:rFonts w:ascii="Verdana" w:hAnsi="Verdana"/>
                <w:color w:val="505153"/>
                <w:sz w:val="18"/>
                <w:szCs w:val="18"/>
              </w:rPr>
              <w:t>390k</w:t>
            </w:r>
            <w:r w:rsidRPr="008F2D4A">
              <w:rPr>
                <w:rFonts w:ascii="Verdana" w:hAnsi="Verdana"/>
                <w:color w:val="505153"/>
                <w:sz w:val="18"/>
                <w:szCs w:val="18"/>
              </w:rPr>
              <w:t xml:space="preserve"> * 1.02 = </w:t>
            </w:r>
            <w:r w:rsidR="008F2D4A" w:rsidRPr="008F2D4A">
              <w:rPr>
                <w:rFonts w:ascii="Verdana" w:hAnsi="Verdana"/>
                <w:color w:val="505153"/>
                <w:sz w:val="18"/>
                <w:szCs w:val="18"/>
              </w:rPr>
              <w:t>$400</w:t>
            </w:r>
            <w:r w:rsidRPr="008F2D4A">
              <w:rPr>
                <w:rFonts w:ascii="Verdana" w:hAnsi="Verdana"/>
                <w:color w:val="505153"/>
                <w:sz w:val="18"/>
                <w:szCs w:val="18"/>
              </w:rPr>
              <w:t>k yr 2</w:t>
            </w:r>
          </w:p>
          <w:p w14:paraId="2D0E28D0" w14:textId="54B89815" w:rsidR="00BA72E7" w:rsidRPr="008F2D4A" w:rsidRDefault="008F2D4A" w:rsidP="004A1767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 w:rsidRPr="008F2D4A">
              <w:rPr>
                <w:rFonts w:ascii="Verdana" w:hAnsi="Verdana"/>
                <w:color w:val="505153"/>
                <w:sz w:val="18"/>
                <w:szCs w:val="18"/>
              </w:rPr>
              <w:t>$400k</w:t>
            </w:r>
            <w:r w:rsidR="00BA72E7" w:rsidRPr="008F2D4A">
              <w:rPr>
                <w:rFonts w:ascii="Verdana" w:hAnsi="Verdana"/>
                <w:color w:val="505153"/>
                <w:sz w:val="18"/>
                <w:szCs w:val="18"/>
              </w:rPr>
              <w:t xml:space="preserve"> * 1.02 = $4</w:t>
            </w:r>
            <w:r w:rsidRPr="008F2D4A">
              <w:rPr>
                <w:rFonts w:ascii="Verdana" w:hAnsi="Verdana"/>
                <w:color w:val="505153"/>
                <w:sz w:val="18"/>
                <w:szCs w:val="18"/>
              </w:rPr>
              <w:t>07</w:t>
            </w:r>
            <w:r w:rsidR="00BA72E7" w:rsidRPr="008F2D4A">
              <w:rPr>
                <w:rFonts w:ascii="Verdana" w:hAnsi="Verdana"/>
                <w:color w:val="505153"/>
                <w:sz w:val="18"/>
                <w:szCs w:val="18"/>
              </w:rPr>
              <w:t>k yr 3</w:t>
            </w:r>
          </w:p>
          <w:p w14:paraId="13407E92" w14:textId="2F97D034" w:rsidR="00BA72E7" w:rsidRPr="002E12E7" w:rsidRDefault="00BA72E7" w:rsidP="004A17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Ongoing ticket system cost=$4</w:t>
            </w:r>
            <w:r w:rsidR="008F2D4A">
              <w:rPr>
                <w:rFonts w:ascii="Verdana" w:hAnsi="Verdana"/>
                <w:b/>
                <w:color w:val="505153"/>
                <w:sz w:val="18"/>
                <w:szCs w:val="18"/>
              </w:rPr>
              <w:t>0</w:t>
            </w: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k</w:t>
            </w:r>
          </w:p>
          <w:p w14:paraId="2C4453B3" w14:textId="77857328" w:rsidR="00BA72E7" w:rsidRPr="002E12E7" w:rsidRDefault="00BA72E7" w:rsidP="008F2D4A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1 FTE $</w:t>
            </w:r>
            <w:r w:rsidR="008F2D4A">
              <w:rPr>
                <w:rFonts w:ascii="Verdana" w:hAnsi="Verdana"/>
                <w:color w:val="505153"/>
                <w:sz w:val="18"/>
                <w:szCs w:val="18"/>
              </w:rPr>
              <w:t>78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k * .5 = </w:t>
            </w:r>
            <w:r w:rsidR="008F2D4A">
              <w:rPr>
                <w:rFonts w:ascii="Verdana" w:hAnsi="Verdana"/>
                <w:color w:val="505153"/>
                <w:sz w:val="18"/>
                <w:szCs w:val="18"/>
              </w:rPr>
              <w:t>40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k</w:t>
            </w:r>
          </w:p>
        </w:tc>
        <w:tc>
          <w:tcPr>
            <w:tcW w:w="5221" w:type="dxa"/>
            <w:gridSpan w:val="3"/>
          </w:tcPr>
          <w:p w14:paraId="544BB765" w14:textId="77777777" w:rsidR="00BA72E7" w:rsidRPr="002E12E7" w:rsidRDefault="00BA72E7" w:rsidP="004A17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Startup Fee year 1 = </w:t>
            </w:r>
            <w:r>
              <w:rPr>
                <w:rFonts w:ascii="Verdana" w:hAnsi="Verdana"/>
                <w:b/>
                <w:color w:val="505153"/>
                <w:sz w:val="18"/>
                <w:szCs w:val="18"/>
              </w:rPr>
              <w:t>11k</w:t>
            </w:r>
          </w:p>
          <w:p w14:paraId="77C76E76" w14:textId="29B8E25F" w:rsidR="00BA72E7" w:rsidRPr="002E12E7" w:rsidRDefault="00BA72E7" w:rsidP="004A1767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($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22k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  * 50% ) = $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11k</w:t>
            </w:r>
          </w:p>
          <w:p w14:paraId="38E59DBA" w14:textId="3E07722C" w:rsidR="00BA72E7" w:rsidRPr="002E12E7" w:rsidRDefault="007B1B1A" w:rsidP="004A17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Total </w:t>
            </w:r>
            <w:r w:rsidR="00955857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License </w:t>
            </w:r>
            <w:r>
              <w:rPr>
                <w:rFonts w:ascii="Verdana" w:hAnsi="Verdana"/>
                <w:b/>
                <w:color w:val="505153"/>
                <w:sz w:val="18"/>
                <w:szCs w:val="18"/>
              </w:rPr>
              <w:t>Fee of</w:t>
            </w:r>
            <w:r w:rsidR="00BA72E7"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 </w:t>
            </w:r>
            <w:r w:rsidR="00BA72E7">
              <w:rPr>
                <w:rFonts w:ascii="Verdana" w:hAnsi="Verdana"/>
                <w:b/>
                <w:color w:val="505153"/>
                <w:sz w:val="18"/>
                <w:szCs w:val="18"/>
              </w:rPr>
              <w:t>Shared</w:t>
            </w:r>
            <w:r w:rsidR="00BA72E7"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 Staff = $</w:t>
            </w:r>
            <w:r w:rsidR="008F2D4A">
              <w:rPr>
                <w:rFonts w:ascii="Verdana" w:hAnsi="Verdana"/>
                <w:b/>
                <w:color w:val="505153"/>
                <w:sz w:val="18"/>
                <w:szCs w:val="18"/>
              </w:rPr>
              <w:t>390</w:t>
            </w:r>
            <w:r w:rsidR="00BA72E7"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k</w:t>
            </w:r>
          </w:p>
          <w:p w14:paraId="5BE0C1F5" w14:textId="4349C478" w:rsidR="00BA72E7" w:rsidRPr="002E12E7" w:rsidRDefault="00BA72E7" w:rsidP="004A1767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$</w:t>
            </w:r>
            <w:r w:rsidR="008F2D4A">
              <w:rPr>
                <w:rFonts w:ascii="Verdana" w:hAnsi="Verdana"/>
                <w:color w:val="505153"/>
                <w:sz w:val="18"/>
                <w:szCs w:val="18"/>
              </w:rPr>
              <w:t>390</w:t>
            </w: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k total FTE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cost each year 1-3</w:t>
            </w:r>
          </w:p>
          <w:p w14:paraId="587DC897" w14:textId="1BF9C725" w:rsidR="00BA72E7" w:rsidRPr="002E12E7" w:rsidRDefault="00955857" w:rsidP="004A17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05153"/>
                <w:sz w:val="18"/>
                <w:szCs w:val="18"/>
              </w:rPr>
              <w:t>Possible Contracted Income</w:t>
            </w:r>
            <w:r w:rsidR="00BA72E7"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 = $120k</w:t>
            </w:r>
          </w:p>
          <w:p w14:paraId="6C853AF8" w14:textId="77777777" w:rsidR="00BA72E7" w:rsidRPr="002E12E7" w:rsidRDefault="00BA72E7" w:rsidP="004A1767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 xml:space="preserve">20% of 10,400 hrs/ /year = 2000 hrs/yr </w:t>
            </w:r>
          </w:p>
          <w:p w14:paraId="4E342E6F" w14:textId="77777777" w:rsidR="00BA72E7" w:rsidRDefault="00BA72E7" w:rsidP="004A1767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color w:val="505153"/>
                <w:sz w:val="18"/>
                <w:szCs w:val="18"/>
              </w:rPr>
              <w:t>2000 hrs/yr * $60/hr = $120k/yr</w:t>
            </w:r>
          </w:p>
          <w:p w14:paraId="3F4D9C0E" w14:textId="1BF591ED" w:rsidR="002B3FC5" w:rsidRDefault="002B3FC5" w:rsidP="004A1767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Year 1 = $120*.</w:t>
            </w:r>
            <w:r w:rsidR="00955857">
              <w:rPr>
                <w:rFonts w:ascii="Verdana" w:hAnsi="Verdana"/>
                <w:color w:val="505153"/>
                <w:sz w:val="18"/>
                <w:szCs w:val="18"/>
              </w:rPr>
              <w:t>7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5 = $</w:t>
            </w:r>
            <w:r w:rsidR="007B1B1A">
              <w:rPr>
                <w:rFonts w:ascii="Verdana" w:hAnsi="Verdana"/>
                <w:color w:val="505153"/>
                <w:sz w:val="18"/>
                <w:szCs w:val="18"/>
              </w:rPr>
              <w:t>90k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>/yr</w:t>
            </w:r>
          </w:p>
          <w:p w14:paraId="0003035E" w14:textId="213B9B93" w:rsidR="00513BCD" w:rsidRPr="002E12E7" w:rsidRDefault="00513BCD" w:rsidP="004A1767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Year 2-3 = $120k * 1.0 = $120k/yr</w:t>
            </w:r>
          </w:p>
          <w:p w14:paraId="15333A84" w14:textId="35829647" w:rsidR="007B1B1A" w:rsidRPr="002E12E7" w:rsidRDefault="007B1B1A" w:rsidP="007B1B1A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</w:p>
        </w:tc>
      </w:tr>
      <w:tr w:rsidR="00BA72E7" w:rsidRPr="003603A1" w14:paraId="6493ED6E" w14:textId="77777777" w:rsidTr="007B1B1A">
        <w:trPr>
          <w:trHeight w:val="161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91919E4" w14:textId="2CE827FA" w:rsidR="00BA72E7" w:rsidRPr="002E12E7" w:rsidRDefault="00BA72E7" w:rsidP="004A1767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Network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302EC6A" w14:textId="77777777" w:rsidR="00BA72E7" w:rsidRPr="002E12E7" w:rsidRDefault="00BA72E7" w:rsidP="004A1767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Income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14:paraId="423454E8" w14:textId="77777777" w:rsidR="00BA72E7" w:rsidRPr="002E12E7" w:rsidRDefault="00BA72E7" w:rsidP="004A1767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Cost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6CAA1D2C" w14:textId="77777777" w:rsidR="00BA72E7" w:rsidRPr="002E12E7" w:rsidRDefault="00BA72E7" w:rsidP="004A1767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$ Income (loss)</w:t>
            </w: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552E1978" w14:textId="77777777" w:rsidR="00BA72E7" w:rsidRPr="002E12E7" w:rsidRDefault="00BA72E7" w:rsidP="004A1767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% income (loss) to annual cost</w:t>
            </w:r>
          </w:p>
        </w:tc>
      </w:tr>
      <w:tr w:rsidR="00BA72E7" w:rsidRPr="003603A1" w14:paraId="3CFCA404" w14:textId="77777777" w:rsidTr="007B1B1A">
        <w:trPr>
          <w:trHeight w:val="295"/>
        </w:trPr>
        <w:tc>
          <w:tcPr>
            <w:tcW w:w="1260" w:type="dxa"/>
            <w:vAlign w:val="center"/>
          </w:tcPr>
          <w:p w14:paraId="1A0870D3" w14:textId="77777777" w:rsidR="00BA72E7" w:rsidRPr="002E12E7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Year 1</w:t>
            </w:r>
          </w:p>
        </w:tc>
        <w:tc>
          <w:tcPr>
            <w:tcW w:w="2339" w:type="dxa"/>
            <w:vAlign w:val="center"/>
          </w:tcPr>
          <w:p w14:paraId="50DD1CA7" w14:textId="09E04744" w:rsidR="00BA72E7" w:rsidRPr="00651ABE" w:rsidRDefault="00BA72E7" w:rsidP="002B3FC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>$11k +$</w:t>
            </w:r>
            <w:r w:rsidR="004A1767">
              <w:rPr>
                <w:rFonts w:ascii="Verdana" w:hAnsi="Verdana"/>
                <w:color w:val="505153"/>
                <w:sz w:val="16"/>
                <w:szCs w:val="16"/>
              </w:rPr>
              <w:t>390</w:t>
            </w: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>k + $</w:t>
            </w:r>
            <w:r w:rsidR="007B1B1A">
              <w:rPr>
                <w:rFonts w:ascii="Verdana" w:hAnsi="Verdana"/>
                <w:color w:val="505153"/>
                <w:sz w:val="16"/>
                <w:szCs w:val="16"/>
              </w:rPr>
              <w:t>9</w:t>
            </w:r>
            <w:r w:rsidR="002B3FC5">
              <w:rPr>
                <w:rFonts w:ascii="Verdana" w:hAnsi="Verdana"/>
                <w:color w:val="505153"/>
                <w:sz w:val="16"/>
                <w:szCs w:val="16"/>
              </w:rPr>
              <w:t>0</w:t>
            </w: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=$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="007B1B1A">
              <w:rPr>
                <w:rFonts w:ascii="Verdana" w:hAnsi="Verdana"/>
                <w:b/>
                <w:color w:val="505153"/>
                <w:sz w:val="16"/>
                <w:szCs w:val="16"/>
              </w:rPr>
              <w:t>9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1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k</w:t>
            </w:r>
          </w:p>
        </w:tc>
        <w:tc>
          <w:tcPr>
            <w:tcW w:w="1800" w:type="dxa"/>
            <w:gridSpan w:val="3"/>
            <w:vAlign w:val="center"/>
          </w:tcPr>
          <w:p w14:paraId="4DA10FE1" w14:textId="328724B6" w:rsidR="00BA72E7" w:rsidRPr="00651ABE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505153"/>
                <w:sz w:val="16"/>
                <w:szCs w:val="16"/>
              </w:rPr>
            </w:pP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>$22k</w:t>
            </w:r>
            <w:r w:rsidR="004A1767">
              <w:rPr>
                <w:rFonts w:ascii="Verdana" w:hAnsi="Verdana"/>
                <w:color w:val="505153"/>
                <w:sz w:val="16"/>
                <w:szCs w:val="16"/>
              </w:rPr>
              <w:t>+390</w:t>
            </w: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>k + 4</w:t>
            </w:r>
            <w:r w:rsidR="004A1767">
              <w:rPr>
                <w:rFonts w:ascii="Verdana" w:hAnsi="Verdana"/>
                <w:color w:val="505153"/>
                <w:sz w:val="16"/>
                <w:szCs w:val="16"/>
              </w:rPr>
              <w:t>0</w:t>
            </w: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 xml:space="preserve">k </w:t>
            </w:r>
          </w:p>
          <w:p w14:paraId="36EB0314" w14:textId="6D6F4A8D" w:rsidR="00BA72E7" w:rsidRPr="00651ABE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= $</w:t>
            </w:r>
            <w:r w:rsidR="004A1767">
              <w:rPr>
                <w:rFonts w:ascii="Verdana" w:hAnsi="Verdana"/>
                <w:b/>
                <w:color w:val="505153"/>
                <w:sz w:val="16"/>
                <w:szCs w:val="16"/>
              </w:rPr>
              <w:t>452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k</w:t>
            </w:r>
          </w:p>
        </w:tc>
        <w:tc>
          <w:tcPr>
            <w:tcW w:w="2519" w:type="dxa"/>
            <w:vAlign w:val="center"/>
          </w:tcPr>
          <w:p w14:paraId="70E1F605" w14:textId="766E6CCE" w:rsidR="00BA72E7" w:rsidRPr="00651ABE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$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="007B1B1A">
              <w:rPr>
                <w:rFonts w:ascii="Verdana" w:hAnsi="Verdana"/>
                <w:b/>
                <w:color w:val="505153"/>
                <w:sz w:val="16"/>
                <w:szCs w:val="16"/>
              </w:rPr>
              <w:t>9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1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k -$</w:t>
            </w:r>
            <w:r w:rsidR="004A1767">
              <w:rPr>
                <w:rFonts w:ascii="Verdana" w:hAnsi="Verdana"/>
                <w:b/>
                <w:color w:val="505153"/>
                <w:sz w:val="16"/>
                <w:szCs w:val="16"/>
              </w:rPr>
              <w:t>452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k </w:t>
            </w:r>
          </w:p>
          <w:p w14:paraId="27A82344" w14:textId="055109CF" w:rsidR="00BA72E7" w:rsidRPr="00651ABE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=$</w:t>
            </w:r>
            <w:r w:rsidR="007B1B1A"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="004A1767">
              <w:rPr>
                <w:rFonts w:ascii="Verdana" w:hAnsi="Verdana"/>
                <w:b/>
                <w:color w:val="505153"/>
                <w:sz w:val="16"/>
                <w:szCs w:val="16"/>
              </w:rPr>
              <w:t>9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k</w:t>
            </w:r>
          </w:p>
        </w:tc>
        <w:tc>
          <w:tcPr>
            <w:tcW w:w="2702" w:type="dxa"/>
            <w:gridSpan w:val="2"/>
            <w:vAlign w:val="center"/>
          </w:tcPr>
          <w:p w14:paraId="785DAE82" w14:textId="7DE3F949" w:rsidR="00BA72E7" w:rsidRPr="00651ABE" w:rsidRDefault="007B1B1A" w:rsidP="002B3FC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$3</w:t>
            </w:r>
            <w:r w:rsidR="00BA72E7">
              <w:rPr>
                <w:rFonts w:ascii="Verdana" w:hAnsi="Verdana"/>
                <w:b/>
                <w:color w:val="505153"/>
                <w:sz w:val="16"/>
                <w:szCs w:val="16"/>
              </w:rPr>
              <w:t>9</w:t>
            </w:r>
            <w:r w:rsidR="004A1767">
              <w:rPr>
                <w:rFonts w:ascii="Verdana" w:hAnsi="Verdana"/>
                <w:b/>
                <w:color w:val="505153"/>
                <w:sz w:val="16"/>
                <w:szCs w:val="16"/>
              </w:rPr>
              <w:t>k</w:t>
            </w:r>
            <w:r w:rsidR="00BA72E7"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/</w:t>
            </w:r>
            <w:r w:rsidR="004A1767">
              <w:rPr>
                <w:rFonts w:ascii="Verdana" w:hAnsi="Verdana"/>
                <w:b/>
                <w:color w:val="505153"/>
                <w:sz w:val="16"/>
                <w:szCs w:val="16"/>
              </w:rPr>
              <w:t>$452k</w:t>
            </w:r>
            <w:r w:rsidR="00BA72E7"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=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8</w:t>
            </w:r>
            <w:r w:rsidR="00BA72E7"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%</w:t>
            </w:r>
          </w:p>
        </w:tc>
      </w:tr>
      <w:tr w:rsidR="00BA72E7" w:rsidRPr="003603A1" w14:paraId="1C644E4A" w14:textId="77777777" w:rsidTr="00E50562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32D11C8" w14:textId="77777777" w:rsidR="00BA72E7" w:rsidRPr="002E12E7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Year 2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331007D0" w14:textId="1C1469EE" w:rsidR="00BA72E7" w:rsidRPr="00651ABE" w:rsidRDefault="004A176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$390</w:t>
            </w:r>
            <w:r w:rsidR="00BA72E7">
              <w:rPr>
                <w:rFonts w:ascii="Verdana" w:hAnsi="Verdana"/>
                <w:color w:val="505153"/>
                <w:sz w:val="16"/>
                <w:szCs w:val="16"/>
              </w:rPr>
              <w:t>k</w:t>
            </w:r>
            <w:r w:rsidR="00BA72E7" w:rsidRPr="00651ABE">
              <w:rPr>
                <w:rFonts w:ascii="Verdana" w:hAnsi="Verdana"/>
                <w:color w:val="505153"/>
                <w:sz w:val="16"/>
                <w:szCs w:val="16"/>
              </w:rPr>
              <w:t xml:space="preserve"> + $120 </w:t>
            </w:r>
            <w:r w:rsidR="00BA72E7">
              <w:rPr>
                <w:rFonts w:ascii="Verdana" w:hAnsi="Verdana"/>
                <w:color w:val="505153"/>
                <w:sz w:val="16"/>
                <w:szCs w:val="16"/>
              </w:rPr>
              <w:t>k</w:t>
            </w:r>
          </w:p>
          <w:p w14:paraId="09088E75" w14:textId="518D124B" w:rsidR="00BA72E7" w:rsidRPr="00651ABE" w:rsidRDefault="00BA72E7" w:rsidP="002B3FC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=  $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510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k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284DD474" w14:textId="001F3F59" w:rsidR="00BA72E7" w:rsidRPr="00651ABE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505153"/>
                <w:sz w:val="16"/>
                <w:szCs w:val="16"/>
              </w:rPr>
            </w:pP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>+$</w:t>
            </w:r>
            <w:r w:rsidR="004A1767">
              <w:rPr>
                <w:rFonts w:ascii="Verdana" w:hAnsi="Verdana"/>
                <w:color w:val="505153"/>
                <w:sz w:val="16"/>
                <w:szCs w:val="16"/>
              </w:rPr>
              <w:t>400</w:t>
            </w: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>k + $4</w:t>
            </w:r>
            <w:r w:rsidR="004A1767">
              <w:rPr>
                <w:rFonts w:ascii="Verdana" w:hAnsi="Verdana"/>
                <w:color w:val="505153"/>
                <w:sz w:val="16"/>
                <w:szCs w:val="16"/>
              </w:rPr>
              <w:t>0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k</w:t>
            </w:r>
          </w:p>
          <w:p w14:paraId="4CDC3796" w14:textId="7C5FEEC0" w:rsidR="00BA72E7" w:rsidRPr="00651ABE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= $</w:t>
            </w:r>
            <w:r w:rsidR="004A1767">
              <w:rPr>
                <w:rFonts w:ascii="Verdana" w:hAnsi="Verdana"/>
                <w:b/>
                <w:color w:val="505153"/>
                <w:sz w:val="16"/>
                <w:szCs w:val="16"/>
              </w:rPr>
              <w:t>440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k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374D6057" w14:textId="042494BC" w:rsidR="00BA72E7" w:rsidRPr="00651ABE" w:rsidRDefault="002B3FC5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$51</w:t>
            </w:r>
            <w:r w:rsidR="00BA72E7"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0k - $</w:t>
            </w:r>
            <w:r w:rsidR="004A1767">
              <w:rPr>
                <w:rFonts w:ascii="Verdana" w:hAnsi="Verdana"/>
                <w:b/>
                <w:color w:val="505153"/>
                <w:sz w:val="16"/>
                <w:szCs w:val="16"/>
              </w:rPr>
              <w:t>440</w:t>
            </w:r>
            <w:r w:rsidR="00BA72E7"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k </w:t>
            </w:r>
          </w:p>
          <w:p w14:paraId="2E75C432" w14:textId="31D729CD" w:rsidR="00BA72E7" w:rsidRPr="00651ABE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=$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70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k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14:paraId="76F47CCA" w14:textId="4E281906" w:rsidR="00BA72E7" w:rsidRPr="00651ABE" w:rsidRDefault="004A1767" w:rsidP="002B3FC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$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70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k</w:t>
            </w:r>
            <w:r w:rsidR="00BA72E7"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$440k</w:t>
            </w:r>
            <w:r w:rsidR="00BA72E7"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= 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16</w:t>
            </w:r>
            <w:r w:rsidR="00BA72E7"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%</w:t>
            </w:r>
          </w:p>
        </w:tc>
      </w:tr>
      <w:tr w:rsidR="00BA72E7" w:rsidRPr="003603A1" w14:paraId="7EA2AF72" w14:textId="77777777" w:rsidTr="00E50562">
        <w:trPr>
          <w:trHeight w:val="34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1C3EEE" w14:textId="77777777" w:rsidR="00BA72E7" w:rsidRPr="002E12E7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2E12E7">
              <w:rPr>
                <w:rFonts w:ascii="Verdana" w:hAnsi="Verdana"/>
                <w:b/>
                <w:color w:val="505153"/>
                <w:sz w:val="18"/>
                <w:szCs w:val="18"/>
              </w:rPr>
              <w:t>Year 3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09A70655" w14:textId="7BEF8770" w:rsidR="00BA72E7" w:rsidRPr="00651ABE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505153"/>
                <w:sz w:val="16"/>
                <w:szCs w:val="16"/>
              </w:rPr>
            </w:pP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>$</w:t>
            </w:r>
            <w:r w:rsidR="004A1767">
              <w:rPr>
                <w:rFonts w:ascii="Verdana" w:hAnsi="Verdana"/>
                <w:color w:val="505153"/>
                <w:sz w:val="16"/>
                <w:szCs w:val="16"/>
              </w:rPr>
              <w:t>390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k</w:t>
            </w: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 xml:space="preserve">+ $120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k</w:t>
            </w:r>
          </w:p>
          <w:p w14:paraId="67AAA47F" w14:textId="0D20ABD1" w:rsidR="00BA72E7" w:rsidRPr="00651ABE" w:rsidRDefault="00BA72E7" w:rsidP="002B3FC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=  $5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1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0k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18759021" w14:textId="7EF5A355" w:rsidR="00BA72E7" w:rsidRPr="00651ABE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505153"/>
                <w:sz w:val="16"/>
                <w:szCs w:val="16"/>
              </w:rPr>
            </w:pP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>$4</w:t>
            </w:r>
            <w:r w:rsidR="004A1767">
              <w:rPr>
                <w:rFonts w:ascii="Verdana" w:hAnsi="Verdana"/>
                <w:color w:val="505153"/>
                <w:sz w:val="16"/>
                <w:szCs w:val="16"/>
              </w:rPr>
              <w:t>07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k</w:t>
            </w: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 xml:space="preserve"> + $4</w:t>
            </w:r>
            <w:r w:rsidR="004A1767">
              <w:rPr>
                <w:rFonts w:ascii="Verdana" w:hAnsi="Verdana"/>
                <w:color w:val="505153"/>
                <w:sz w:val="16"/>
                <w:szCs w:val="16"/>
              </w:rPr>
              <w:t>0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k</w:t>
            </w:r>
          </w:p>
          <w:p w14:paraId="7126FC5B" w14:textId="5FBB8CE4" w:rsidR="00BA72E7" w:rsidRPr="00651ABE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651ABE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="004A1767">
              <w:rPr>
                <w:rFonts w:ascii="Verdana" w:hAnsi="Verdana"/>
                <w:b/>
                <w:color w:val="505153"/>
                <w:sz w:val="16"/>
                <w:szCs w:val="16"/>
              </w:rPr>
              <w:t>= $447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k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7FAC1C00" w14:textId="36D20358" w:rsidR="00BA72E7" w:rsidRPr="00651ABE" w:rsidRDefault="004A176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$5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0k - $447</w:t>
            </w:r>
            <w:r w:rsidR="00BA72E7"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k </w:t>
            </w:r>
          </w:p>
          <w:p w14:paraId="08BB3067" w14:textId="7354EBCB" w:rsidR="00BA72E7" w:rsidRPr="00651ABE" w:rsidRDefault="00BA72E7" w:rsidP="004A1767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= $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63</w:t>
            </w:r>
            <w:r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k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14:paraId="103C9166" w14:textId="674CB970" w:rsidR="00BA72E7" w:rsidRPr="00651ABE" w:rsidRDefault="004A1767" w:rsidP="002B3FC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$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63k</w:t>
            </w:r>
            <w:r w:rsidR="00BA72E7"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$447k</w:t>
            </w:r>
            <w:r w:rsidR="00BA72E7"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= </w:t>
            </w:r>
            <w:r w:rsidR="002B3FC5">
              <w:rPr>
                <w:rFonts w:ascii="Verdana" w:hAnsi="Verdana"/>
                <w:b/>
                <w:color w:val="505153"/>
                <w:sz w:val="16"/>
                <w:szCs w:val="16"/>
              </w:rPr>
              <w:t>14</w:t>
            </w:r>
            <w:r w:rsidR="00BA72E7" w:rsidRPr="00651ABE">
              <w:rPr>
                <w:rFonts w:ascii="Verdana" w:hAnsi="Verdana"/>
                <w:b/>
                <w:color w:val="505153"/>
                <w:sz w:val="16"/>
                <w:szCs w:val="16"/>
              </w:rPr>
              <w:t>%</w:t>
            </w:r>
          </w:p>
        </w:tc>
      </w:tr>
      <w:tr w:rsidR="007B1B1A" w:rsidRPr="003603A1" w14:paraId="72449097" w14:textId="270631D0" w:rsidTr="00E50562">
        <w:trPr>
          <w:trHeight w:val="324"/>
        </w:trPr>
        <w:tc>
          <w:tcPr>
            <w:tcW w:w="10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6DB59" w14:textId="77777777" w:rsidR="00513BCD" w:rsidRDefault="00513BCD" w:rsidP="00513BCD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  <w:p w14:paraId="33B1D15B" w14:textId="5379AC70" w:rsidR="007B1B1A" w:rsidRPr="00513BCD" w:rsidRDefault="007B1B1A" w:rsidP="00513BCD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Per Member Payment to Network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>:</w:t>
            </w:r>
          </w:p>
        </w:tc>
      </w:tr>
      <w:tr w:rsidR="007B1B1A" w:rsidRPr="003603A1" w14:paraId="6C40C891" w14:textId="77777777" w:rsidTr="007B1B1A">
        <w:trPr>
          <w:trHeight w:val="90"/>
        </w:trPr>
        <w:tc>
          <w:tcPr>
            <w:tcW w:w="5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17677" w14:textId="4DA2C4A2" w:rsidR="007B1B1A" w:rsidRDefault="007B1B1A" w:rsidP="00513BCD">
            <w:pPr>
              <w:spacing w:after="0" w:line="240" w:lineRule="auto"/>
              <w:ind w:left="720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Start-up  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A8893" w14:textId="28C6311E" w:rsidR="007B1B1A" w:rsidRDefault="007B1B1A" w:rsidP="00513BCD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= $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11k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/10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members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44F8" w14:textId="76EDA1B8" w:rsidR="007B1B1A" w:rsidRDefault="007B1B1A" w:rsidP="00513BCD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= $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1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100/year</w:t>
            </w:r>
          </w:p>
        </w:tc>
      </w:tr>
      <w:tr w:rsidR="007B1B1A" w:rsidRPr="003603A1" w14:paraId="4A6FCF35" w14:textId="5F606C18" w:rsidTr="007B1B1A">
        <w:trPr>
          <w:trHeight w:val="179"/>
        </w:trPr>
        <w:tc>
          <w:tcPr>
            <w:tcW w:w="5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E6F48" w14:textId="023CDC91" w:rsidR="007B1B1A" w:rsidRDefault="007B1B1A" w:rsidP="00513BCD">
            <w:pPr>
              <w:spacing w:after="0" w:line="240" w:lineRule="auto"/>
              <w:ind w:left="720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Shared Staffing  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A730" w14:textId="56572450" w:rsidR="007B1B1A" w:rsidRDefault="007B1B1A" w:rsidP="00513BCD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= $390k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/10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members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B12F" w14:textId="5EDA4749" w:rsidR="007B1B1A" w:rsidRDefault="00513BCD" w:rsidP="00513BCD">
            <w:pPr>
              <w:spacing w:after="0" w:line="240" w:lineRule="auto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= $39,0</w:t>
            </w:r>
            <w:r w:rsidR="007B1B1A">
              <w:rPr>
                <w:rFonts w:ascii="Verdana" w:hAnsi="Verdana"/>
                <w:color w:val="505153"/>
                <w:sz w:val="18"/>
                <w:szCs w:val="18"/>
              </w:rPr>
              <w:t>00/year</w:t>
            </w:r>
          </w:p>
        </w:tc>
      </w:tr>
      <w:tr w:rsidR="007B1B1A" w:rsidRPr="003603A1" w14:paraId="55E69AEB" w14:textId="0D32BF11" w:rsidTr="00513BCD">
        <w:trPr>
          <w:trHeight w:val="144"/>
        </w:trPr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1940" w14:textId="1DCEF292" w:rsidR="007B1B1A" w:rsidRDefault="007B1B1A" w:rsidP="00513BCD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Equal share of Contract Service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44D1" w14:textId="6514A33D" w:rsidR="007B1B1A" w:rsidRDefault="007B1B1A" w:rsidP="00513BCD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=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$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 90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k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/10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members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B741" w14:textId="6CEF0E85" w:rsidR="007B1B1A" w:rsidRDefault="007B1B1A" w:rsidP="00513BCD">
            <w:pPr>
              <w:spacing w:after="0" w:line="240" w:lineRule="auto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=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$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12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>,0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00/y</w:t>
            </w:r>
            <w:r w:rsidR="00513BCD">
              <w:rPr>
                <w:rFonts w:ascii="Verdana" w:hAnsi="Verdana"/>
                <w:color w:val="505153"/>
                <w:sz w:val="18"/>
                <w:szCs w:val="18"/>
              </w:rPr>
              <w:t>ea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>r</w:t>
            </w:r>
          </w:p>
        </w:tc>
      </w:tr>
      <w:tr w:rsidR="007B1B1A" w:rsidRPr="003603A1" w14:paraId="4441C2AF" w14:textId="77777777" w:rsidTr="007B1B1A">
        <w:trPr>
          <w:trHeight w:val="576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C9EE5" w14:textId="77777777" w:rsidR="00513BCD" w:rsidRPr="000012B6" w:rsidRDefault="007B1B1A" w:rsidP="00513BCD">
            <w:pPr>
              <w:spacing w:after="0" w:line="240" w:lineRule="auto"/>
              <w:ind w:left="720"/>
              <w:rPr>
                <w:rFonts w:ascii="Verdana" w:hAnsi="Verdana"/>
                <w:b/>
                <w:color w:val="505153"/>
                <w:sz w:val="18"/>
                <w:szCs w:val="18"/>
              </w:rPr>
            </w:pPr>
            <w:r w:rsidRPr="000012B6">
              <w:rPr>
                <w:rFonts w:ascii="Verdana" w:hAnsi="Verdana"/>
                <w:b/>
                <w:color w:val="505153"/>
                <w:sz w:val="18"/>
                <w:szCs w:val="18"/>
              </w:rPr>
              <w:t>Total Yr1  Per Member Payment to Network</w:t>
            </w:r>
            <w:r w:rsidR="00513BCD" w:rsidRPr="000012B6">
              <w:rPr>
                <w:rFonts w:ascii="Verdana" w:hAnsi="Verdana"/>
                <w:b/>
                <w:color w:val="505153"/>
                <w:sz w:val="18"/>
                <w:szCs w:val="18"/>
              </w:rPr>
              <w:t>= $52,1</w:t>
            </w:r>
            <w:r w:rsidRPr="000012B6">
              <w:rPr>
                <w:rFonts w:ascii="Verdana" w:hAnsi="Verdana"/>
                <w:b/>
                <w:color w:val="505153"/>
                <w:sz w:val="18"/>
                <w:szCs w:val="18"/>
              </w:rPr>
              <w:t>00/yr</w:t>
            </w:r>
            <w:r w:rsidR="00513BCD" w:rsidRPr="000012B6">
              <w:rPr>
                <w:rFonts w:ascii="Verdana" w:hAnsi="Verdana"/>
                <w:b/>
                <w:color w:val="505153"/>
                <w:sz w:val="18"/>
                <w:szCs w:val="18"/>
              </w:rPr>
              <w:t xml:space="preserve"> </w:t>
            </w:r>
          </w:p>
          <w:p w14:paraId="3C1D1F2D" w14:textId="2A284786" w:rsidR="007B1B1A" w:rsidRDefault="00513BCD" w:rsidP="000012B6">
            <w:pPr>
              <w:spacing w:after="0" w:line="240" w:lineRule="auto"/>
              <w:ind w:left="720"/>
              <w:rPr>
                <w:rFonts w:ascii="Verdana" w:hAnsi="Verdana"/>
                <w:color w:val="505153"/>
                <w:sz w:val="18"/>
                <w:szCs w:val="18"/>
              </w:rPr>
            </w:pPr>
            <w:r>
              <w:rPr>
                <w:rFonts w:ascii="Verdana" w:hAnsi="Verdana"/>
                <w:color w:val="505153"/>
                <w:sz w:val="18"/>
                <w:szCs w:val="18"/>
              </w:rPr>
              <w:t>for access to 5 FTE clinical IT staff</w:t>
            </w:r>
            <w:r w:rsidR="000012B6">
              <w:rPr>
                <w:rFonts w:ascii="Verdana" w:hAnsi="Verdana"/>
                <w:color w:val="505153"/>
                <w:sz w:val="18"/>
                <w:szCs w:val="18"/>
              </w:rPr>
              <w:t xml:space="preserve"> +</w:t>
            </w:r>
            <w:r>
              <w:rPr>
                <w:rFonts w:ascii="Verdana" w:hAnsi="Verdana"/>
                <w:color w:val="505153"/>
                <w:sz w:val="18"/>
                <w:szCs w:val="18"/>
              </w:rPr>
              <w:t xml:space="preserve"> 200 hrs of contracted services + Help Desk ticket system</w:t>
            </w:r>
          </w:p>
        </w:tc>
      </w:tr>
    </w:tbl>
    <w:p w14:paraId="7298787B" w14:textId="77777777" w:rsidR="00756C58" w:rsidRPr="00A974FB" w:rsidRDefault="00756C58" w:rsidP="00154595"/>
    <w:sectPr w:rsidR="00756C58" w:rsidRPr="00A974FB" w:rsidSect="007D29D5">
      <w:headerReference w:type="default" r:id="rId32"/>
      <w:footerReference w:type="default" r:id="rId3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B3F1D" w14:textId="77777777" w:rsidR="004A1767" w:rsidRDefault="004A1767" w:rsidP="00D90922">
      <w:pPr>
        <w:spacing w:after="0" w:line="240" w:lineRule="auto"/>
      </w:pPr>
      <w:r>
        <w:separator/>
      </w:r>
    </w:p>
  </w:endnote>
  <w:endnote w:type="continuationSeparator" w:id="0">
    <w:p w14:paraId="68CD084C" w14:textId="77777777" w:rsidR="004A1767" w:rsidRDefault="004A1767" w:rsidP="00D9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5973" w14:textId="77777777" w:rsidR="004A1767" w:rsidRPr="000B4A66" w:rsidRDefault="004A1767" w:rsidP="00E0351C">
    <w:pPr>
      <w:pStyle w:val="Footer"/>
      <w:jc w:val="center"/>
      <w:rPr>
        <w:rFonts w:ascii="Verdana" w:hAnsi="Verdana"/>
        <w:b/>
        <w:color w:val="505153"/>
        <w:sz w:val="18"/>
        <w:szCs w:val="18"/>
      </w:rPr>
    </w:pPr>
    <w:r>
      <w:rPr>
        <w:rFonts w:ascii="Verdana" w:hAnsi="Verdana"/>
        <w:b/>
        <w:color w:val="505153"/>
        <w:sz w:val="18"/>
        <w:szCs w:val="18"/>
      </w:rPr>
      <w:t xml:space="preserve">Based on </w:t>
    </w:r>
    <w:r w:rsidRPr="000B4A66">
      <w:rPr>
        <w:rFonts w:ascii="Verdana" w:hAnsi="Verdana"/>
        <w:b/>
        <w:color w:val="505153"/>
        <w:sz w:val="18"/>
        <w:szCs w:val="18"/>
      </w:rPr>
      <w:t>Business Model Generation: Business Model Canvas and Value Proposition Designer</w:t>
    </w:r>
    <w:r>
      <w:rPr>
        <w:rFonts w:ascii="Verdana" w:hAnsi="Verdana"/>
        <w:b/>
        <w:color w:val="505153"/>
        <w:sz w:val="18"/>
        <w:szCs w:val="18"/>
      </w:rPr>
      <w:t xml:space="preserve"> and designed by The National Rural Health Resource Center, </w:t>
    </w:r>
    <w:hyperlink r:id="rId1" w:history="1">
      <w:r w:rsidRPr="00514638">
        <w:rPr>
          <w:rStyle w:val="Hyperlink"/>
          <w:rFonts w:ascii="Verdana" w:hAnsi="Verdana"/>
          <w:b/>
          <w:sz w:val="18"/>
          <w:szCs w:val="18"/>
        </w:rPr>
        <w:t>www.rurlalcenter.org</w:t>
      </w:r>
    </w:hyperlink>
    <w:r>
      <w:rPr>
        <w:rFonts w:ascii="Verdana" w:hAnsi="Verdana"/>
        <w:b/>
        <w:color w:val="505153"/>
        <w:sz w:val="18"/>
        <w:szCs w:val="18"/>
      </w:rPr>
      <w:t xml:space="preserve"> 3/2013</w:t>
    </w:r>
  </w:p>
  <w:p w14:paraId="32FB483A" w14:textId="77777777" w:rsidR="004A1767" w:rsidRPr="000B4A66" w:rsidRDefault="004A1767" w:rsidP="00DA69CB">
    <w:pPr>
      <w:pStyle w:val="Footer"/>
      <w:jc w:val="right"/>
      <w:rPr>
        <w:rFonts w:ascii="Verdana" w:hAnsi="Verdana"/>
        <w:color w:val="505153"/>
        <w:sz w:val="18"/>
        <w:szCs w:val="18"/>
      </w:rPr>
    </w:pPr>
    <w:r w:rsidRPr="000B4A66">
      <w:rPr>
        <w:rFonts w:ascii="Verdana" w:hAnsi="Verdana"/>
        <w:color w:val="505153"/>
        <w:sz w:val="18"/>
        <w:szCs w:val="18"/>
      </w:rPr>
      <w:t xml:space="preserve">Page </w:t>
    </w:r>
    <w:r w:rsidRPr="000B4A66">
      <w:rPr>
        <w:rFonts w:ascii="Verdana" w:hAnsi="Verdana"/>
        <w:color w:val="505153"/>
        <w:sz w:val="18"/>
        <w:szCs w:val="18"/>
      </w:rPr>
      <w:fldChar w:fldCharType="begin"/>
    </w:r>
    <w:r w:rsidRPr="000B4A66">
      <w:rPr>
        <w:rFonts w:ascii="Verdana" w:hAnsi="Verdana"/>
        <w:color w:val="505153"/>
        <w:sz w:val="18"/>
        <w:szCs w:val="18"/>
      </w:rPr>
      <w:instrText xml:space="preserve"> PAGE   \* MERGEFORMAT </w:instrText>
    </w:r>
    <w:r w:rsidRPr="000B4A66">
      <w:rPr>
        <w:rFonts w:ascii="Verdana" w:hAnsi="Verdana"/>
        <w:color w:val="505153"/>
        <w:sz w:val="18"/>
        <w:szCs w:val="18"/>
      </w:rPr>
      <w:fldChar w:fldCharType="separate"/>
    </w:r>
    <w:r w:rsidR="00775C5D">
      <w:rPr>
        <w:rFonts w:ascii="Verdana" w:hAnsi="Verdana"/>
        <w:noProof/>
        <w:color w:val="505153"/>
        <w:sz w:val="18"/>
        <w:szCs w:val="18"/>
      </w:rPr>
      <w:t>1</w:t>
    </w:r>
    <w:r w:rsidRPr="000B4A66">
      <w:rPr>
        <w:rFonts w:ascii="Verdana" w:hAnsi="Verdana"/>
        <w:color w:val="505153"/>
        <w:sz w:val="18"/>
        <w:szCs w:val="18"/>
      </w:rPr>
      <w:fldChar w:fldCharType="end"/>
    </w:r>
    <w:r w:rsidRPr="000B4A66">
      <w:rPr>
        <w:rFonts w:ascii="Verdana" w:hAnsi="Verdana"/>
        <w:color w:val="505153"/>
        <w:sz w:val="18"/>
        <w:szCs w:val="18"/>
      </w:rPr>
      <w:t xml:space="preserve"> of </w:t>
    </w:r>
    <w:r w:rsidRPr="000B4A66">
      <w:rPr>
        <w:rFonts w:ascii="Verdana" w:hAnsi="Verdana"/>
        <w:color w:val="505153"/>
        <w:sz w:val="18"/>
        <w:szCs w:val="18"/>
      </w:rPr>
      <w:fldChar w:fldCharType="begin"/>
    </w:r>
    <w:r w:rsidRPr="000B4A66">
      <w:rPr>
        <w:rFonts w:ascii="Verdana" w:hAnsi="Verdana"/>
        <w:color w:val="505153"/>
        <w:sz w:val="18"/>
        <w:szCs w:val="18"/>
      </w:rPr>
      <w:instrText xml:space="preserve"> NUMPAGES   \* MERGEFORMAT </w:instrText>
    </w:r>
    <w:r w:rsidRPr="000B4A66">
      <w:rPr>
        <w:rFonts w:ascii="Verdana" w:hAnsi="Verdana"/>
        <w:color w:val="505153"/>
        <w:sz w:val="18"/>
        <w:szCs w:val="18"/>
      </w:rPr>
      <w:fldChar w:fldCharType="separate"/>
    </w:r>
    <w:r w:rsidR="00775C5D">
      <w:rPr>
        <w:rFonts w:ascii="Verdana" w:hAnsi="Verdana"/>
        <w:noProof/>
        <w:color w:val="505153"/>
        <w:sz w:val="18"/>
        <w:szCs w:val="18"/>
      </w:rPr>
      <w:t>4</w:t>
    </w:r>
    <w:r w:rsidRPr="000B4A66">
      <w:rPr>
        <w:rFonts w:ascii="Verdana" w:hAnsi="Verdana"/>
        <w:noProof/>
        <w:color w:val="50515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2D829" w14:textId="77777777" w:rsidR="004A1767" w:rsidRDefault="004A1767" w:rsidP="00D90922">
      <w:pPr>
        <w:spacing w:after="0" w:line="240" w:lineRule="auto"/>
      </w:pPr>
      <w:r>
        <w:separator/>
      </w:r>
    </w:p>
  </w:footnote>
  <w:footnote w:type="continuationSeparator" w:id="0">
    <w:p w14:paraId="3D900173" w14:textId="77777777" w:rsidR="004A1767" w:rsidRDefault="004A1767" w:rsidP="00D9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3913" w14:textId="77777777" w:rsidR="004A1767" w:rsidRDefault="004A1767" w:rsidP="008B21DE">
    <w:pPr>
      <w:spacing w:after="0" w:line="240" w:lineRule="auto"/>
      <w:jc w:val="center"/>
      <w:rPr>
        <w:rFonts w:ascii="Lucida Fax" w:hAnsi="Lucida Fax"/>
        <w:sz w:val="28"/>
        <w:szCs w:val="28"/>
      </w:rPr>
    </w:pPr>
    <w:r w:rsidRPr="007D245B">
      <w:rPr>
        <w:rFonts w:ascii="Lucida Fax" w:hAnsi="Lucida Fax"/>
        <w:sz w:val="28"/>
        <w:szCs w:val="28"/>
      </w:rPr>
      <w:t xml:space="preserve">Business Planning </w:t>
    </w:r>
    <w:r>
      <w:rPr>
        <w:rFonts w:ascii="Lucida Fax" w:hAnsi="Lucida Fax"/>
        <w:sz w:val="28"/>
        <w:szCs w:val="28"/>
      </w:rPr>
      <w:t>Template</w:t>
    </w:r>
    <w:r w:rsidRPr="007D245B">
      <w:rPr>
        <w:rFonts w:ascii="Lucida Fax" w:hAnsi="Lucida Fax"/>
        <w:sz w:val="28"/>
        <w:szCs w:val="28"/>
      </w:rPr>
      <w:t>:  Case Study Practice</w:t>
    </w:r>
    <w:r>
      <w:rPr>
        <w:rFonts w:ascii="Lucida Fax" w:hAnsi="Lucida Fax"/>
        <w:sz w:val="28"/>
        <w:szCs w:val="28"/>
      </w:rPr>
      <w:t>-RESULTS</w:t>
    </w:r>
  </w:p>
  <w:p w14:paraId="6B54A17D" w14:textId="67AD777A" w:rsidR="008B21DE" w:rsidRPr="007D245B" w:rsidRDefault="00B32744" w:rsidP="008B21DE">
    <w:pPr>
      <w:spacing w:after="0" w:line="240" w:lineRule="auto"/>
      <w:jc w:val="center"/>
      <w:rPr>
        <w:rFonts w:ascii="Lucida Fax" w:hAnsi="Lucida Fax"/>
        <w:sz w:val="28"/>
        <w:szCs w:val="28"/>
      </w:rPr>
    </w:pPr>
    <w:r>
      <w:rPr>
        <w:rFonts w:ascii="Verdana" w:hAnsi="Verdana"/>
        <w:b/>
        <w:color w:val="0070C0"/>
        <w:sz w:val="24"/>
        <w:szCs w:val="24"/>
      </w:rPr>
      <w:t>Shared IT workforce cooperative=</w:t>
    </w:r>
    <w:r w:rsidR="008B21DE" w:rsidRPr="00C36D2A">
      <w:rPr>
        <w:rFonts w:ascii="Verdana" w:hAnsi="Verdana"/>
        <w:b/>
        <w:color w:val="0070C0"/>
        <w:sz w:val="24"/>
        <w:szCs w:val="24"/>
      </w:rPr>
      <w:t>5 clinical IT Staff + Help Desk 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F6"/>
    <w:multiLevelType w:val="hybridMultilevel"/>
    <w:tmpl w:val="E7AA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A2D"/>
    <w:multiLevelType w:val="hybridMultilevel"/>
    <w:tmpl w:val="ED1AA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613E0"/>
    <w:multiLevelType w:val="hybridMultilevel"/>
    <w:tmpl w:val="4220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24B7"/>
    <w:multiLevelType w:val="hybridMultilevel"/>
    <w:tmpl w:val="033EA91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EA34731"/>
    <w:multiLevelType w:val="hybridMultilevel"/>
    <w:tmpl w:val="1F66E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81D3C"/>
    <w:multiLevelType w:val="hybridMultilevel"/>
    <w:tmpl w:val="C25AB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72238"/>
    <w:multiLevelType w:val="hybridMultilevel"/>
    <w:tmpl w:val="D014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62142"/>
    <w:multiLevelType w:val="hybridMultilevel"/>
    <w:tmpl w:val="19507A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5F449FD"/>
    <w:multiLevelType w:val="hybridMultilevel"/>
    <w:tmpl w:val="EDC2B9B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2603876"/>
    <w:multiLevelType w:val="hybridMultilevel"/>
    <w:tmpl w:val="B0BA7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4A640F"/>
    <w:multiLevelType w:val="hybridMultilevel"/>
    <w:tmpl w:val="E536D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E154D"/>
    <w:multiLevelType w:val="hybridMultilevel"/>
    <w:tmpl w:val="BB8A1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94480"/>
    <w:multiLevelType w:val="hybridMultilevel"/>
    <w:tmpl w:val="8630748E"/>
    <w:lvl w:ilvl="0" w:tplc="C01EE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D08AC"/>
    <w:multiLevelType w:val="hybridMultilevel"/>
    <w:tmpl w:val="C278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5018"/>
    <w:multiLevelType w:val="hybridMultilevel"/>
    <w:tmpl w:val="EE40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A6CCD"/>
    <w:multiLevelType w:val="hybridMultilevel"/>
    <w:tmpl w:val="AF361A6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FF52CDF"/>
    <w:multiLevelType w:val="hybridMultilevel"/>
    <w:tmpl w:val="2912F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884AE8"/>
    <w:multiLevelType w:val="hybridMultilevel"/>
    <w:tmpl w:val="55CABF6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7DF1E1B"/>
    <w:multiLevelType w:val="hybridMultilevel"/>
    <w:tmpl w:val="0BAAD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3A216D"/>
    <w:multiLevelType w:val="hybridMultilevel"/>
    <w:tmpl w:val="34FAE2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B6844AA"/>
    <w:multiLevelType w:val="hybridMultilevel"/>
    <w:tmpl w:val="E4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603E3"/>
    <w:multiLevelType w:val="hybridMultilevel"/>
    <w:tmpl w:val="77768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32832"/>
    <w:multiLevelType w:val="hybridMultilevel"/>
    <w:tmpl w:val="940C2DD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7EBD5C5F"/>
    <w:multiLevelType w:val="hybridMultilevel"/>
    <w:tmpl w:val="F51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6"/>
  </w:num>
  <w:num w:numId="5">
    <w:abstractNumId w:val="18"/>
  </w:num>
  <w:num w:numId="6">
    <w:abstractNumId w:val="19"/>
  </w:num>
  <w:num w:numId="7">
    <w:abstractNumId w:val="14"/>
  </w:num>
  <w:num w:numId="8">
    <w:abstractNumId w:val="2"/>
  </w:num>
  <w:num w:numId="9">
    <w:abstractNumId w:val="13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6"/>
  </w:num>
  <w:num w:numId="15">
    <w:abstractNumId w:val="23"/>
  </w:num>
  <w:num w:numId="16">
    <w:abstractNumId w:val="15"/>
  </w:num>
  <w:num w:numId="17">
    <w:abstractNumId w:val="21"/>
  </w:num>
  <w:num w:numId="18">
    <w:abstractNumId w:val="4"/>
  </w:num>
  <w:num w:numId="19">
    <w:abstractNumId w:val="1"/>
  </w:num>
  <w:num w:numId="20">
    <w:abstractNumId w:val="9"/>
  </w:num>
  <w:num w:numId="21">
    <w:abstractNumId w:val="8"/>
  </w:num>
  <w:num w:numId="22">
    <w:abstractNumId w:val="20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7B"/>
    <w:rsid w:val="000012B6"/>
    <w:rsid w:val="00004449"/>
    <w:rsid w:val="000200FC"/>
    <w:rsid w:val="00040A8C"/>
    <w:rsid w:val="00054812"/>
    <w:rsid w:val="00060578"/>
    <w:rsid w:val="00090DA8"/>
    <w:rsid w:val="000B4A66"/>
    <w:rsid w:val="000F5323"/>
    <w:rsid w:val="00117BB5"/>
    <w:rsid w:val="00131E95"/>
    <w:rsid w:val="0014027D"/>
    <w:rsid w:val="00154595"/>
    <w:rsid w:val="00171DB3"/>
    <w:rsid w:val="00174419"/>
    <w:rsid w:val="001C10E8"/>
    <w:rsid w:val="001C2A81"/>
    <w:rsid w:val="001D21F9"/>
    <w:rsid w:val="002840C1"/>
    <w:rsid w:val="00284526"/>
    <w:rsid w:val="002A44BE"/>
    <w:rsid w:val="002B3FC5"/>
    <w:rsid w:val="002E12E7"/>
    <w:rsid w:val="0032241F"/>
    <w:rsid w:val="0035031B"/>
    <w:rsid w:val="00355DB8"/>
    <w:rsid w:val="003603A1"/>
    <w:rsid w:val="00365FE7"/>
    <w:rsid w:val="0038113C"/>
    <w:rsid w:val="003952A5"/>
    <w:rsid w:val="003A1A80"/>
    <w:rsid w:val="003B487B"/>
    <w:rsid w:val="003C2601"/>
    <w:rsid w:val="003F47C8"/>
    <w:rsid w:val="00400C94"/>
    <w:rsid w:val="004108AF"/>
    <w:rsid w:val="00416C30"/>
    <w:rsid w:val="004214B6"/>
    <w:rsid w:val="00450006"/>
    <w:rsid w:val="00451E92"/>
    <w:rsid w:val="00454C7D"/>
    <w:rsid w:val="00463C89"/>
    <w:rsid w:val="004A1767"/>
    <w:rsid w:val="004A3AA5"/>
    <w:rsid w:val="004F7928"/>
    <w:rsid w:val="00503B13"/>
    <w:rsid w:val="00512C59"/>
    <w:rsid w:val="00513BCD"/>
    <w:rsid w:val="00537D6B"/>
    <w:rsid w:val="00541F97"/>
    <w:rsid w:val="00562C25"/>
    <w:rsid w:val="00593CE1"/>
    <w:rsid w:val="005B1350"/>
    <w:rsid w:val="005B4A68"/>
    <w:rsid w:val="005F202D"/>
    <w:rsid w:val="005F67DF"/>
    <w:rsid w:val="00600C57"/>
    <w:rsid w:val="0063600C"/>
    <w:rsid w:val="00661C2B"/>
    <w:rsid w:val="00673E12"/>
    <w:rsid w:val="006A0DDA"/>
    <w:rsid w:val="0070129C"/>
    <w:rsid w:val="00705B42"/>
    <w:rsid w:val="00707D6E"/>
    <w:rsid w:val="007512AA"/>
    <w:rsid w:val="00753180"/>
    <w:rsid w:val="00756C58"/>
    <w:rsid w:val="0077286E"/>
    <w:rsid w:val="00775C5D"/>
    <w:rsid w:val="00776DB0"/>
    <w:rsid w:val="00783876"/>
    <w:rsid w:val="007A529F"/>
    <w:rsid w:val="007B1B1A"/>
    <w:rsid w:val="007B1B3B"/>
    <w:rsid w:val="007C28D0"/>
    <w:rsid w:val="007D245B"/>
    <w:rsid w:val="007D29D5"/>
    <w:rsid w:val="007E6A84"/>
    <w:rsid w:val="007F46A6"/>
    <w:rsid w:val="00801248"/>
    <w:rsid w:val="00813013"/>
    <w:rsid w:val="008138EF"/>
    <w:rsid w:val="00814A15"/>
    <w:rsid w:val="00882E19"/>
    <w:rsid w:val="00893045"/>
    <w:rsid w:val="008A775A"/>
    <w:rsid w:val="008B21DE"/>
    <w:rsid w:val="008C0A5A"/>
    <w:rsid w:val="008C3BA9"/>
    <w:rsid w:val="008F2D4A"/>
    <w:rsid w:val="009074DE"/>
    <w:rsid w:val="00921280"/>
    <w:rsid w:val="00923F3D"/>
    <w:rsid w:val="00926DED"/>
    <w:rsid w:val="00927D7C"/>
    <w:rsid w:val="0093693C"/>
    <w:rsid w:val="00955857"/>
    <w:rsid w:val="00996919"/>
    <w:rsid w:val="009F4DB4"/>
    <w:rsid w:val="00A11357"/>
    <w:rsid w:val="00A15F64"/>
    <w:rsid w:val="00A26E25"/>
    <w:rsid w:val="00A35154"/>
    <w:rsid w:val="00A512F8"/>
    <w:rsid w:val="00A7240F"/>
    <w:rsid w:val="00A7255F"/>
    <w:rsid w:val="00A750D4"/>
    <w:rsid w:val="00A86122"/>
    <w:rsid w:val="00A974FB"/>
    <w:rsid w:val="00AA43E3"/>
    <w:rsid w:val="00AB2AF6"/>
    <w:rsid w:val="00AB64AB"/>
    <w:rsid w:val="00B1131A"/>
    <w:rsid w:val="00B23CC7"/>
    <w:rsid w:val="00B27302"/>
    <w:rsid w:val="00B308A1"/>
    <w:rsid w:val="00B32744"/>
    <w:rsid w:val="00B422E4"/>
    <w:rsid w:val="00B61A96"/>
    <w:rsid w:val="00B833BE"/>
    <w:rsid w:val="00B91C08"/>
    <w:rsid w:val="00B9288E"/>
    <w:rsid w:val="00BA72E7"/>
    <w:rsid w:val="00BB19B3"/>
    <w:rsid w:val="00BC3A0E"/>
    <w:rsid w:val="00BE022B"/>
    <w:rsid w:val="00BF1671"/>
    <w:rsid w:val="00C16A18"/>
    <w:rsid w:val="00C36D2A"/>
    <w:rsid w:val="00C46276"/>
    <w:rsid w:val="00C5291B"/>
    <w:rsid w:val="00C57042"/>
    <w:rsid w:val="00CD654B"/>
    <w:rsid w:val="00CF6A01"/>
    <w:rsid w:val="00D3290A"/>
    <w:rsid w:val="00D60F26"/>
    <w:rsid w:val="00D7261C"/>
    <w:rsid w:val="00D90922"/>
    <w:rsid w:val="00DA69CB"/>
    <w:rsid w:val="00DD7F9D"/>
    <w:rsid w:val="00DE1C9C"/>
    <w:rsid w:val="00E0351C"/>
    <w:rsid w:val="00E33BC0"/>
    <w:rsid w:val="00E50562"/>
    <w:rsid w:val="00E84380"/>
    <w:rsid w:val="00EA6241"/>
    <w:rsid w:val="00EF1D58"/>
    <w:rsid w:val="00EF5B3D"/>
    <w:rsid w:val="00F21170"/>
    <w:rsid w:val="00F267FB"/>
    <w:rsid w:val="00F66321"/>
    <w:rsid w:val="00F82620"/>
    <w:rsid w:val="00FB0AB6"/>
    <w:rsid w:val="00FB36D7"/>
    <w:rsid w:val="00F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8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22"/>
  </w:style>
  <w:style w:type="paragraph" w:styleId="Footer">
    <w:name w:val="footer"/>
    <w:basedOn w:val="Normal"/>
    <w:link w:val="Foot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22"/>
  </w:style>
  <w:style w:type="paragraph" w:styleId="ListParagraph">
    <w:name w:val="List Paragraph"/>
    <w:basedOn w:val="Normal"/>
    <w:uiPriority w:val="34"/>
    <w:qFormat/>
    <w:rsid w:val="0036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22"/>
  </w:style>
  <w:style w:type="paragraph" w:styleId="Footer">
    <w:name w:val="footer"/>
    <w:basedOn w:val="Normal"/>
    <w:link w:val="Foot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22"/>
  </w:style>
  <w:style w:type="paragraph" w:styleId="ListParagraph">
    <w:name w:val="List Paragraph"/>
    <w:basedOn w:val="Normal"/>
    <w:uiPriority w:val="34"/>
    <w:qFormat/>
    <w:rsid w:val="0036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image" Target="media/image5.jpe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microsoft.com/office/2007/relationships/hdphoto" Target="media/hdphoto3.wdp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07/relationships/hdphoto" Target="media/hdphoto2.wdp"/><Relationship Id="rId25" Type="http://schemas.microsoft.com/office/2007/relationships/hdphoto" Target="media/hdphoto5.wdp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microsoft.com/office/2007/relationships/hdphoto" Target="media/hdphoto4.wdp"/><Relationship Id="rId28" Type="http://schemas.openxmlformats.org/officeDocument/2006/relationships/image" Target="media/image11.jpg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image" Target="media/image13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image" Target="media/image8.jpeg"/><Relationship Id="rId27" Type="http://schemas.microsoft.com/office/2007/relationships/hdphoto" Target="media/hdphoto6.wdp"/><Relationship Id="rId30" Type="http://schemas.microsoft.com/office/2007/relationships/hdphoto" Target="media/hdphoto7.wdp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rlal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.ruralcenter.org/intranet/rhitnd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D52DC0BF2394196E63B783A8187F9" ma:contentTypeVersion="1" ma:contentTypeDescription="Create a new document." ma:contentTypeScope="" ma:versionID="484c73009f4d9673686d714601d7c2cf">
  <xsd:schema xmlns:xsd="http://www.w3.org/2001/XMLSchema" xmlns:xs="http://www.w3.org/2001/XMLSchema" xmlns:p="http://schemas.microsoft.com/office/2006/metadata/properties" xmlns:ns2="8deaf124-b6c3-4cdf-8853-9889215b15dc" xmlns:ns3="04c3ce9c-48c8-4dd1-a80a-c8c87d8c792c" targetNamespace="http://schemas.microsoft.com/office/2006/metadata/properties" ma:root="true" ma:fieldsID="503e265f60fa26f7632c733fe8b091e3" ns2:_="" ns3:_="">
    <xsd:import namespace="8deaf124-b6c3-4cdf-8853-9889215b15dc"/>
    <xsd:import namespace="04c3ce9c-48c8-4dd1-a80a-c8c87d8c792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ce9c-48c8-4dd1-a80a-c8c87d8c792c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RHITND</TermName>
          <TermId>a1c171e1-f05b-4b52-bfb1-fda3ef12854a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04c3ce9c-48c8-4dd1-a80a-c8c87d8c792c"> bus plan worksheet- documentation of small group discussion - include in March Newsletter</Not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F2AB-D2AF-4EFF-8243-9FA0584FB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04c3ce9c-48c8-4dd1-a80a-c8c87d8c7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FBA4F-45B1-4F3E-AECC-A27D418CF417}">
  <ds:schemaRefs>
    <ds:schemaRef ds:uri="http://schemas.microsoft.com/office/2006/metadata/properties"/>
    <ds:schemaRef ds:uri="http://schemas.microsoft.com/office/infopath/2007/PartnerControls"/>
    <ds:schemaRef ds:uri="8deaf124-b6c3-4cdf-8853-9889215b15dc"/>
    <ds:schemaRef ds:uri="04c3ce9c-48c8-4dd1-a80a-c8c87d8c792c"/>
  </ds:schemaRefs>
</ds:datastoreItem>
</file>

<file path=customXml/itemProps3.xml><?xml version="1.0" encoding="utf-8"?>
<ds:datastoreItem xmlns:ds="http://schemas.openxmlformats.org/officeDocument/2006/customXml" ds:itemID="{7CD079A4-46AC-4C75-B16C-F7A13169A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BBD71-4CD8-4387-AA88-D9372DBC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1784</Words>
  <Characters>10173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Health Resource Center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kwilkes</dc:creator>
  <cp:lastModifiedBy>Phillip M. Birk</cp:lastModifiedBy>
  <cp:revision>2</cp:revision>
  <cp:lastPrinted>2013-03-29T21:04:00Z</cp:lastPrinted>
  <dcterms:created xsi:type="dcterms:W3CDTF">2013-04-09T14:04:00Z</dcterms:created>
  <dcterms:modified xsi:type="dcterms:W3CDTF">2013-04-09T14:04:00Z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0x01010068ED52DC0BF2394196E63B783A8187F9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8;#RHITND|a1c171e1-f05b-4b52-bfb1-fda3ef12854a</vt:lpwstr>
  </property>
  <property fmtid="{D5CDD505-2E9C-101B-9397-08002B2CF9AE}" pid="6" name="Center Keywords">
    <vt:lpwstr/>
  </property>
  <property fmtid="{D5CDD505-2E9C-101B-9397-08002B2CF9AE}" pid="7" name="Focus Areas">
    <vt:lpwstr/>
  </property>
</Properties>
</file>